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DE44C" w14:textId="629EF3B7" w:rsidR="00203012" w:rsidRPr="00C95990" w:rsidRDefault="00203012" w:rsidP="00203012">
      <w:pPr>
        <w:rPr>
          <w:rFonts w:ascii="Times New Roman" w:hAnsi="Times New Roman"/>
          <w:u w:val="single"/>
        </w:rPr>
      </w:pPr>
      <w:r w:rsidRPr="00C95990">
        <w:rPr>
          <w:rFonts w:ascii="Times New Roman" w:hAnsi="Times New Roman"/>
          <w:u w:val="single"/>
        </w:rPr>
        <w:t xml:space="preserve">Oral history interview with </w:t>
      </w:r>
      <w:r>
        <w:rPr>
          <w:rFonts w:ascii="Times New Roman" w:hAnsi="Times New Roman"/>
          <w:u w:val="single"/>
        </w:rPr>
        <w:t>Sue Sharpe</w:t>
      </w:r>
      <w:r w:rsidRPr="00C95990">
        <w:rPr>
          <w:rFonts w:ascii="Times New Roman" w:hAnsi="Times New Roman"/>
          <w:u w:val="single"/>
        </w:rPr>
        <w:t xml:space="preserve"> for the Reanimating Data Project</w:t>
      </w:r>
    </w:p>
    <w:p w14:paraId="3D971438" w14:textId="77777777" w:rsidR="00203012" w:rsidRDefault="00203012" w:rsidP="00203012">
      <w:pPr>
        <w:rPr>
          <w:rFonts w:ascii="Times New Roman" w:hAnsi="Times New Roman"/>
          <w:bCs/>
        </w:rPr>
      </w:pPr>
      <w:r w:rsidRPr="00C95990">
        <w:rPr>
          <w:rFonts w:ascii="Times New Roman" w:hAnsi="Times New Roman"/>
          <w:b/>
        </w:rPr>
        <w:t xml:space="preserve">Linked audio file name: </w:t>
      </w:r>
      <w:r w:rsidRPr="00FD43F5">
        <w:rPr>
          <w:rFonts w:ascii="Times New Roman" w:hAnsi="Times New Roman"/>
          <w:b/>
        </w:rPr>
        <w:t>Sue Sharpe 18.02.20 3 COMPLETE</w:t>
      </w:r>
      <w:r w:rsidRPr="00C95990">
        <w:rPr>
          <w:rFonts w:ascii="Times New Roman" w:hAnsi="Times New Roman"/>
          <w:bCs/>
        </w:rPr>
        <w:t xml:space="preserve"> </w:t>
      </w:r>
    </w:p>
    <w:p w14:paraId="0C186C49" w14:textId="234F8B13" w:rsidR="00203012" w:rsidRPr="00C95990" w:rsidRDefault="00203012" w:rsidP="00203012">
      <w:pPr>
        <w:rPr>
          <w:rFonts w:ascii="Times New Roman" w:hAnsi="Times New Roman"/>
          <w:bCs/>
        </w:rPr>
      </w:pPr>
      <w:r w:rsidRPr="00C95990">
        <w:rPr>
          <w:rFonts w:ascii="Times New Roman" w:hAnsi="Times New Roman"/>
          <w:bCs/>
        </w:rPr>
        <w:t xml:space="preserve">Interview conducted </w:t>
      </w:r>
      <w:r>
        <w:rPr>
          <w:rFonts w:ascii="Times New Roman" w:hAnsi="Times New Roman"/>
          <w:bCs/>
        </w:rPr>
        <w:t>18</w:t>
      </w:r>
      <w:r w:rsidRPr="00C95990">
        <w:rPr>
          <w:rFonts w:ascii="Times New Roman" w:hAnsi="Times New Roman"/>
          <w:bCs/>
          <w:vertAlign w:val="superscript"/>
        </w:rPr>
        <w:t>th</w:t>
      </w:r>
      <w:r w:rsidRPr="00C95990">
        <w:rPr>
          <w:rFonts w:ascii="Times New Roman" w:hAnsi="Times New Roman"/>
          <w:bCs/>
        </w:rPr>
        <w:t xml:space="preserve"> February 2020 in </w:t>
      </w:r>
      <w:r>
        <w:rPr>
          <w:rFonts w:ascii="Times New Roman" w:hAnsi="Times New Roman"/>
          <w:bCs/>
        </w:rPr>
        <w:t xml:space="preserve">London. </w:t>
      </w:r>
    </w:p>
    <w:p w14:paraId="1FFED223" w14:textId="7F3AB2A4" w:rsidR="00203012" w:rsidRPr="00C95990" w:rsidRDefault="00203012" w:rsidP="00203012">
      <w:pPr>
        <w:rPr>
          <w:rFonts w:ascii="Times New Roman" w:hAnsi="Times New Roman"/>
          <w:bCs/>
        </w:rPr>
      </w:pPr>
      <w:r w:rsidRPr="00C95990">
        <w:rPr>
          <w:rFonts w:ascii="Times New Roman" w:hAnsi="Times New Roman"/>
          <w:bCs/>
        </w:rPr>
        <w:t>Transcribed by Type out transcription services</w:t>
      </w:r>
      <w:r w:rsidR="00990B05">
        <w:rPr>
          <w:rFonts w:ascii="Times New Roman" w:hAnsi="Times New Roman"/>
          <w:bCs/>
        </w:rPr>
        <w:t xml:space="preserve"> in </w:t>
      </w:r>
      <w:r w:rsidRPr="00C95990">
        <w:rPr>
          <w:rFonts w:ascii="Times New Roman" w:hAnsi="Times New Roman"/>
          <w:bCs/>
        </w:rPr>
        <w:t>March 2020</w:t>
      </w:r>
      <w:r w:rsidR="00990B05">
        <w:rPr>
          <w:rFonts w:ascii="Times New Roman" w:hAnsi="Times New Roman"/>
          <w:bCs/>
        </w:rPr>
        <w:t xml:space="preserve"> and edited by the interviewer in collaboration with the respondent. </w:t>
      </w:r>
    </w:p>
    <w:p w14:paraId="0DD0433D" w14:textId="77777777" w:rsidR="00203012" w:rsidRPr="00C95990" w:rsidRDefault="00203012" w:rsidP="00203012">
      <w:pPr>
        <w:rPr>
          <w:rFonts w:ascii="Times New Roman" w:hAnsi="Times New Roman"/>
          <w:u w:val="single"/>
        </w:rPr>
      </w:pPr>
      <w:r w:rsidRPr="00C95990">
        <w:rPr>
          <w:rFonts w:ascii="Times New Roman" w:hAnsi="Times New Roman"/>
          <w:u w:val="single"/>
        </w:rPr>
        <w:t>Key:</w:t>
      </w:r>
    </w:p>
    <w:p w14:paraId="09B02952" w14:textId="77777777" w:rsidR="00203012" w:rsidRPr="00C95990" w:rsidRDefault="00203012" w:rsidP="00203012">
      <w:pPr>
        <w:pStyle w:val="NoSpacing"/>
        <w:rPr>
          <w:rFonts w:ascii="Times New Roman" w:hAnsi="Times New Roman"/>
          <w:b/>
        </w:rPr>
      </w:pPr>
      <w:r w:rsidRPr="00C95990">
        <w:rPr>
          <w:rFonts w:ascii="Times New Roman" w:hAnsi="Times New Roman"/>
          <w:b/>
        </w:rPr>
        <w:t>I:</w:t>
      </w:r>
      <w:r w:rsidRPr="00C95990">
        <w:rPr>
          <w:rFonts w:ascii="Times New Roman" w:hAnsi="Times New Roman"/>
          <w:b/>
        </w:rPr>
        <w:tab/>
        <w:t xml:space="preserve"> Interviewer – Ester McGeeney </w:t>
      </w:r>
    </w:p>
    <w:p w14:paraId="462DDE12" w14:textId="2FA64D90" w:rsidR="00203012" w:rsidRPr="00C95990" w:rsidRDefault="00203012" w:rsidP="00203012">
      <w:pPr>
        <w:pStyle w:val="NoSpacing"/>
        <w:rPr>
          <w:rFonts w:ascii="Times New Roman" w:hAnsi="Times New Roman"/>
        </w:rPr>
      </w:pPr>
      <w:r w:rsidRPr="00C95990">
        <w:rPr>
          <w:rFonts w:ascii="Times New Roman" w:hAnsi="Times New Roman"/>
        </w:rPr>
        <w:t xml:space="preserve">R: </w:t>
      </w:r>
      <w:r w:rsidRPr="00C95990">
        <w:rPr>
          <w:rFonts w:ascii="Times New Roman" w:hAnsi="Times New Roman"/>
        </w:rPr>
        <w:tab/>
        <w:t xml:space="preserve"> Respondent – </w:t>
      </w:r>
      <w:r>
        <w:rPr>
          <w:rFonts w:ascii="Times New Roman" w:hAnsi="Times New Roman"/>
        </w:rPr>
        <w:t>Sue Sharpe</w:t>
      </w:r>
    </w:p>
    <w:p w14:paraId="1C9395FE" w14:textId="77777777" w:rsidR="00203012" w:rsidRPr="001A3850" w:rsidRDefault="00203012" w:rsidP="001D6ED4">
      <w:pPr>
        <w:pStyle w:val="NoSpacing"/>
        <w:rPr>
          <w:rFonts w:ascii="Times New Roman" w:hAnsi="Times New Roman"/>
        </w:rPr>
      </w:pPr>
    </w:p>
    <w:p w14:paraId="7600FB26" w14:textId="77777777" w:rsidR="002552A1" w:rsidRPr="001A3850" w:rsidRDefault="002552A1">
      <w:pPr>
        <w:rPr>
          <w:rFonts w:ascii="Times New Roman" w:hAnsi="Times New Roman"/>
        </w:rPr>
      </w:pPr>
    </w:p>
    <w:p w14:paraId="1EAFDF23" w14:textId="77777777" w:rsidR="002552A1" w:rsidRPr="001A3850" w:rsidRDefault="002552A1">
      <w:pPr>
        <w:rPr>
          <w:rFonts w:ascii="Times New Roman" w:hAnsi="Times New Roman"/>
        </w:rPr>
      </w:pPr>
    </w:p>
    <w:p w14:paraId="5C0FFEC8" w14:textId="77777777" w:rsidR="002552A1" w:rsidRPr="001A3850" w:rsidRDefault="002552A1">
      <w:pPr>
        <w:rPr>
          <w:rFonts w:ascii="Times New Roman" w:hAnsi="Times New Roman"/>
        </w:rPr>
      </w:pPr>
    </w:p>
    <w:p w14:paraId="6CAE19EB" w14:textId="77777777" w:rsidR="002552A1" w:rsidRPr="001A3850" w:rsidRDefault="002552A1">
      <w:pPr>
        <w:rPr>
          <w:rFonts w:ascii="Times New Roman" w:hAnsi="Times New Roman"/>
        </w:rPr>
      </w:pPr>
    </w:p>
    <w:p w14:paraId="6E252F59" w14:textId="77777777" w:rsidR="002552A1" w:rsidRPr="001A3850" w:rsidRDefault="002552A1">
      <w:pPr>
        <w:rPr>
          <w:rFonts w:ascii="Times New Roman" w:hAnsi="Times New Roman"/>
        </w:rPr>
      </w:pPr>
    </w:p>
    <w:p w14:paraId="23966797" w14:textId="77777777" w:rsidR="002552A1" w:rsidRPr="001A3850" w:rsidRDefault="002552A1">
      <w:pPr>
        <w:rPr>
          <w:rFonts w:ascii="Times New Roman" w:hAnsi="Times New Roman"/>
        </w:rPr>
      </w:pPr>
    </w:p>
    <w:p w14:paraId="5C10C1E1" w14:textId="77777777" w:rsidR="002552A1" w:rsidRPr="001A3850" w:rsidRDefault="002552A1">
      <w:pPr>
        <w:rPr>
          <w:rFonts w:ascii="Times New Roman" w:hAnsi="Times New Roman"/>
        </w:rPr>
      </w:pPr>
    </w:p>
    <w:p w14:paraId="09EAAD28" w14:textId="77777777" w:rsidR="002552A1" w:rsidRPr="001A3850" w:rsidRDefault="002552A1">
      <w:pPr>
        <w:rPr>
          <w:rFonts w:ascii="Times New Roman" w:hAnsi="Times New Roman"/>
        </w:rPr>
      </w:pPr>
    </w:p>
    <w:p w14:paraId="0B0197E6" w14:textId="77777777" w:rsidR="002552A1" w:rsidRPr="001A3850" w:rsidRDefault="002552A1">
      <w:pPr>
        <w:rPr>
          <w:rFonts w:ascii="Times New Roman" w:hAnsi="Times New Roman"/>
        </w:rPr>
      </w:pPr>
    </w:p>
    <w:p w14:paraId="572D0727" w14:textId="77777777" w:rsidR="002552A1" w:rsidRPr="001A3850" w:rsidRDefault="002552A1">
      <w:pPr>
        <w:rPr>
          <w:rFonts w:ascii="Times New Roman" w:hAnsi="Times New Roman"/>
        </w:rPr>
      </w:pPr>
    </w:p>
    <w:p w14:paraId="757850A3" w14:textId="77777777" w:rsidR="002552A1" w:rsidRPr="001A3850" w:rsidRDefault="002552A1">
      <w:pPr>
        <w:rPr>
          <w:rFonts w:ascii="Times New Roman" w:hAnsi="Times New Roman"/>
        </w:rPr>
      </w:pPr>
    </w:p>
    <w:p w14:paraId="23BA6584" w14:textId="77777777" w:rsidR="002552A1" w:rsidRPr="001A3850" w:rsidRDefault="002552A1">
      <w:pPr>
        <w:rPr>
          <w:rFonts w:ascii="Times New Roman" w:hAnsi="Times New Roman"/>
        </w:rPr>
      </w:pPr>
    </w:p>
    <w:p w14:paraId="40D54CCC" w14:textId="77777777" w:rsidR="002552A1" w:rsidRPr="001A3850" w:rsidRDefault="002552A1">
      <w:pPr>
        <w:rPr>
          <w:rFonts w:ascii="Times New Roman" w:hAnsi="Times New Roman"/>
        </w:rPr>
      </w:pPr>
    </w:p>
    <w:p w14:paraId="51F011C3" w14:textId="77777777" w:rsidR="002552A1" w:rsidRPr="001A3850" w:rsidRDefault="002552A1">
      <w:pPr>
        <w:rPr>
          <w:rFonts w:ascii="Times New Roman" w:hAnsi="Times New Roman"/>
        </w:rPr>
      </w:pPr>
    </w:p>
    <w:p w14:paraId="01E65603" w14:textId="77777777" w:rsidR="001A3850" w:rsidRDefault="001A3850">
      <w:pPr>
        <w:rPr>
          <w:rFonts w:ascii="Times New Roman" w:hAnsi="Times New Roman"/>
        </w:rPr>
      </w:pPr>
    </w:p>
    <w:p w14:paraId="7C7E6157" w14:textId="77777777" w:rsidR="001A3850" w:rsidRDefault="001A3850">
      <w:pPr>
        <w:rPr>
          <w:rFonts w:ascii="Times New Roman" w:hAnsi="Times New Roman"/>
        </w:rPr>
      </w:pPr>
    </w:p>
    <w:p w14:paraId="176945EA" w14:textId="77777777" w:rsidR="001A3850" w:rsidRPr="001A3850" w:rsidRDefault="001A3850">
      <w:pPr>
        <w:rPr>
          <w:rFonts w:ascii="Times New Roman" w:hAnsi="Times New Roman"/>
        </w:rPr>
      </w:pPr>
    </w:p>
    <w:p w14:paraId="3CABDD6D" w14:textId="77777777" w:rsidR="002552A1" w:rsidRPr="001A3850" w:rsidRDefault="002552A1">
      <w:pPr>
        <w:rPr>
          <w:rFonts w:ascii="Times New Roman" w:hAnsi="Times New Roman"/>
        </w:rPr>
      </w:pPr>
    </w:p>
    <w:p w14:paraId="285A7A03" w14:textId="77777777" w:rsidR="002552A1" w:rsidRPr="001A3850" w:rsidRDefault="002552A1">
      <w:pPr>
        <w:rPr>
          <w:rFonts w:ascii="Times New Roman" w:hAnsi="Times New Roman"/>
        </w:rPr>
      </w:pPr>
    </w:p>
    <w:p w14:paraId="32078FA5" w14:textId="77777777" w:rsidR="002552A1" w:rsidRPr="001A3850" w:rsidRDefault="002552A1">
      <w:pPr>
        <w:rPr>
          <w:rFonts w:ascii="Times New Roman" w:hAnsi="Times New Roman"/>
        </w:rPr>
      </w:pPr>
    </w:p>
    <w:p w14:paraId="088BD1E1" w14:textId="77777777" w:rsidR="00203012" w:rsidRDefault="00203012" w:rsidP="008E2167">
      <w:pPr>
        <w:spacing w:after="0"/>
        <w:ind w:left="851" w:hanging="851"/>
        <w:rPr>
          <w:rFonts w:ascii="Times New Roman" w:hAnsi="Times New Roman"/>
          <w:b/>
        </w:rPr>
      </w:pPr>
    </w:p>
    <w:p w14:paraId="2B21529F" w14:textId="77777777" w:rsidR="008E2167" w:rsidRDefault="008E2167" w:rsidP="008E2167">
      <w:pPr>
        <w:spacing w:after="0"/>
        <w:rPr>
          <w:rFonts w:ascii="Times New Roman" w:hAnsi="Times New Roman"/>
          <w:bCs/>
        </w:rPr>
      </w:pPr>
    </w:p>
    <w:p w14:paraId="386B5B47" w14:textId="3C226E57" w:rsidR="008E2167" w:rsidRDefault="008E2167" w:rsidP="008E2167">
      <w:pPr>
        <w:spacing w:after="0"/>
        <w:ind w:left="851" w:hanging="851"/>
        <w:rPr>
          <w:rFonts w:ascii="Times New Roman" w:hAnsi="Times New Roman"/>
          <w:b/>
        </w:rPr>
      </w:pPr>
      <w:r>
        <w:rPr>
          <w:rFonts w:ascii="Times New Roman" w:hAnsi="Times New Roman"/>
          <w:b/>
        </w:rPr>
        <w:lastRenderedPageBreak/>
        <w:t>I:</w:t>
      </w:r>
      <w:r>
        <w:rPr>
          <w:rFonts w:ascii="Times New Roman" w:hAnsi="Times New Roman"/>
          <w:b/>
        </w:rPr>
        <w:tab/>
      </w:r>
      <w:r w:rsidR="0005050F">
        <w:rPr>
          <w:rFonts w:ascii="Times New Roman" w:hAnsi="Times New Roman"/>
          <w:b/>
        </w:rPr>
        <w:t xml:space="preserve">The first thing I wanted to know is more about you and what you were doing in 1989 in terms of your career and you then became involved in </w:t>
      </w:r>
      <w:r w:rsidR="00856F86">
        <w:rPr>
          <w:rFonts w:ascii="Times New Roman" w:hAnsi="Times New Roman"/>
          <w:b/>
        </w:rPr>
        <w:t>W</w:t>
      </w:r>
      <w:r w:rsidR="0005050F">
        <w:rPr>
          <w:rFonts w:ascii="Times New Roman" w:hAnsi="Times New Roman"/>
          <w:b/>
        </w:rPr>
        <w:t>RAP.</w:t>
      </w:r>
    </w:p>
    <w:p w14:paraId="09999182" w14:textId="77777777" w:rsidR="008E2167" w:rsidRDefault="008E2167" w:rsidP="008E2167">
      <w:pPr>
        <w:spacing w:after="0"/>
        <w:ind w:left="851" w:hanging="851"/>
        <w:rPr>
          <w:rFonts w:ascii="Times New Roman" w:hAnsi="Times New Roman"/>
          <w:b/>
        </w:rPr>
      </w:pPr>
    </w:p>
    <w:p w14:paraId="636FCC1E" w14:textId="6164A0D0"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05050F">
        <w:rPr>
          <w:rFonts w:ascii="Times New Roman" w:hAnsi="Times New Roman"/>
          <w:bCs/>
        </w:rPr>
        <w:t>I was working on various things because I work freelance</w:t>
      </w:r>
      <w:r w:rsidR="002B77EB">
        <w:rPr>
          <w:rFonts w:ascii="Times New Roman" w:hAnsi="Times New Roman"/>
          <w:bCs/>
        </w:rPr>
        <w:t>,</w:t>
      </w:r>
      <w:r w:rsidR="0005050F">
        <w:rPr>
          <w:rFonts w:ascii="Times New Roman" w:hAnsi="Times New Roman"/>
          <w:bCs/>
        </w:rPr>
        <w:t xml:space="preserve"> which I’ve done since probably 1984ish or something like that.  In 1989, as far as I can remember,</w:t>
      </w:r>
      <w:r w:rsidR="0089613B">
        <w:rPr>
          <w:rFonts w:ascii="Times New Roman" w:hAnsi="Times New Roman"/>
          <w:bCs/>
        </w:rPr>
        <w:t xml:space="preserve"> I</w:t>
      </w:r>
      <w:r w:rsidR="0005050F">
        <w:rPr>
          <w:rFonts w:ascii="Times New Roman" w:hAnsi="Times New Roman"/>
          <w:bCs/>
        </w:rPr>
        <w:t xml:space="preserve"> was doing a bit of work at the Middlesex Hospital just doing data analysis</w:t>
      </w:r>
      <w:r w:rsidR="0089613B">
        <w:rPr>
          <w:rFonts w:ascii="Times New Roman" w:hAnsi="Times New Roman"/>
          <w:bCs/>
        </w:rPr>
        <w:t xml:space="preserve"> for someone who I knew who wanted a bit done and it gave me money.  I was doing a bit of work with Sue Lees at North London Poly.  Sue was a friend and I think we did this and that and I think there was a study on nurseries or the poly nursery.  At the same time, I’d been writing books off my own back.  They were commissioned by the publishers and not through funding from anywhere else</w:t>
      </w:r>
      <w:r w:rsidR="002B77EB">
        <w:rPr>
          <w:rFonts w:ascii="Times New Roman" w:hAnsi="Times New Roman"/>
          <w:bCs/>
        </w:rPr>
        <w:t xml:space="preserve">.  </w:t>
      </w:r>
      <w:r w:rsidR="0089613B">
        <w:rPr>
          <w:rFonts w:ascii="Times New Roman" w:hAnsi="Times New Roman"/>
          <w:bCs/>
        </w:rPr>
        <w:t xml:space="preserve">I did </w:t>
      </w:r>
      <w:r w:rsidR="0089613B" w:rsidRPr="00856F86">
        <w:rPr>
          <w:rFonts w:ascii="Times New Roman" w:hAnsi="Times New Roman"/>
          <w:bCs/>
          <w:i/>
          <w:iCs/>
        </w:rPr>
        <w:t>Just Like a Girl</w:t>
      </w:r>
      <w:r w:rsidR="0089613B">
        <w:rPr>
          <w:rFonts w:ascii="Times New Roman" w:hAnsi="Times New Roman"/>
          <w:bCs/>
        </w:rPr>
        <w:t xml:space="preserve"> about girls growing up and I did </w:t>
      </w:r>
      <w:r w:rsidR="008C5D2F" w:rsidRPr="00856F86">
        <w:rPr>
          <w:rFonts w:ascii="Times New Roman" w:hAnsi="Times New Roman"/>
          <w:bCs/>
          <w:i/>
          <w:iCs/>
        </w:rPr>
        <w:t>Double Identity</w:t>
      </w:r>
      <w:r w:rsidR="008C5D2F">
        <w:rPr>
          <w:rFonts w:ascii="Times New Roman" w:hAnsi="Times New Roman"/>
          <w:bCs/>
        </w:rPr>
        <w:t xml:space="preserve"> about working mothers, and I’d done </w:t>
      </w:r>
      <w:r w:rsidR="008C5D2F" w:rsidRPr="00856F86">
        <w:rPr>
          <w:rFonts w:ascii="Times New Roman" w:hAnsi="Times New Roman"/>
          <w:bCs/>
          <w:i/>
          <w:iCs/>
        </w:rPr>
        <w:t>Falling for Love</w:t>
      </w:r>
      <w:r w:rsidR="008C5D2F">
        <w:rPr>
          <w:rFonts w:ascii="Times New Roman" w:hAnsi="Times New Roman"/>
          <w:bCs/>
        </w:rPr>
        <w:t xml:space="preserve"> a couple of years before which was about teenage mums.</w:t>
      </w:r>
    </w:p>
    <w:p w14:paraId="52F674F6" w14:textId="77777777" w:rsidR="008E2167" w:rsidRDefault="008E2167" w:rsidP="008E2167">
      <w:pPr>
        <w:spacing w:after="0"/>
        <w:ind w:left="851" w:hanging="851"/>
        <w:rPr>
          <w:rFonts w:ascii="Times New Roman" w:hAnsi="Times New Roman"/>
          <w:b/>
        </w:rPr>
      </w:pPr>
    </w:p>
    <w:p w14:paraId="53F1E7F1" w14:textId="266D2754"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8C5D2F">
        <w:rPr>
          <w:rFonts w:ascii="Times New Roman" w:hAnsi="Times New Roman"/>
          <w:b/>
        </w:rPr>
        <w:t>Using research or …</w:t>
      </w:r>
    </w:p>
    <w:p w14:paraId="025BFBF2" w14:textId="77777777" w:rsidR="008E2167" w:rsidRDefault="008E2167" w:rsidP="008E2167">
      <w:pPr>
        <w:spacing w:after="0"/>
        <w:ind w:left="851" w:hanging="851"/>
        <w:rPr>
          <w:rFonts w:ascii="Times New Roman" w:hAnsi="Times New Roman"/>
          <w:b/>
        </w:rPr>
      </w:pPr>
    </w:p>
    <w:p w14:paraId="1DDD1BE7" w14:textId="5157A373"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8C5D2F">
        <w:rPr>
          <w:rFonts w:ascii="Times New Roman" w:hAnsi="Times New Roman"/>
          <w:bCs/>
        </w:rPr>
        <w:t>Yeah, using interviews.  It was all interviews.</w:t>
      </w:r>
    </w:p>
    <w:p w14:paraId="46842E1C" w14:textId="77777777" w:rsidR="008E2167" w:rsidRDefault="008E2167" w:rsidP="008E2167">
      <w:pPr>
        <w:spacing w:after="0"/>
        <w:rPr>
          <w:rFonts w:ascii="Times New Roman" w:hAnsi="Times New Roman"/>
          <w:bCs/>
        </w:rPr>
      </w:pPr>
    </w:p>
    <w:p w14:paraId="57E9B3B3" w14:textId="7F1E7AB2"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8C5D2F">
        <w:rPr>
          <w:rFonts w:ascii="Times New Roman" w:hAnsi="Times New Roman"/>
          <w:b/>
        </w:rPr>
        <w:t>The publisher would commission you to do a book and then you’d go out and do some interviews and then use that?</w:t>
      </w:r>
    </w:p>
    <w:p w14:paraId="3B9FB777" w14:textId="77777777" w:rsidR="008E2167" w:rsidRDefault="008E2167" w:rsidP="008E2167">
      <w:pPr>
        <w:spacing w:after="0"/>
        <w:ind w:left="851" w:hanging="851"/>
        <w:rPr>
          <w:rFonts w:ascii="Times New Roman" w:hAnsi="Times New Roman"/>
          <w:b/>
        </w:rPr>
      </w:pPr>
    </w:p>
    <w:p w14:paraId="794E171C" w14:textId="05CFF5E7"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8C5D2F">
        <w:rPr>
          <w:rFonts w:ascii="Times New Roman" w:hAnsi="Times New Roman"/>
          <w:bCs/>
        </w:rPr>
        <w:t xml:space="preserve">Yes.  </w:t>
      </w:r>
    </w:p>
    <w:p w14:paraId="43D986EE" w14:textId="77777777" w:rsidR="008E2167" w:rsidRDefault="008E2167" w:rsidP="008E2167">
      <w:pPr>
        <w:spacing w:after="0"/>
        <w:ind w:left="851" w:hanging="851"/>
        <w:rPr>
          <w:rFonts w:ascii="Times New Roman" w:hAnsi="Times New Roman"/>
          <w:b/>
        </w:rPr>
      </w:pPr>
    </w:p>
    <w:p w14:paraId="0B1A38BF" w14:textId="544ABD88"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8C5D2F">
        <w:rPr>
          <w:rFonts w:ascii="Times New Roman" w:hAnsi="Times New Roman"/>
          <w:b/>
        </w:rPr>
        <w:t xml:space="preserve">How nice.  </w:t>
      </w:r>
    </w:p>
    <w:p w14:paraId="07FFBA87" w14:textId="77777777" w:rsidR="008E2167" w:rsidRDefault="008E2167" w:rsidP="008E2167">
      <w:pPr>
        <w:spacing w:after="0"/>
        <w:ind w:left="851" w:hanging="851"/>
        <w:rPr>
          <w:rFonts w:ascii="Times New Roman" w:hAnsi="Times New Roman"/>
          <w:b/>
        </w:rPr>
      </w:pPr>
    </w:p>
    <w:p w14:paraId="78A376ED" w14:textId="52B41BA6"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8C5D2F" w:rsidRPr="008C5D2F">
        <w:rPr>
          <w:rFonts w:ascii="Times New Roman" w:hAnsi="Times New Roman"/>
          <w:bCs/>
        </w:rPr>
        <w:t xml:space="preserve">For the one on teenage mothers, it was Virago was setting up something called Virago </w:t>
      </w:r>
      <w:r w:rsidR="008C5D2F">
        <w:rPr>
          <w:rFonts w:ascii="Times New Roman" w:hAnsi="Times New Roman"/>
          <w:bCs/>
        </w:rPr>
        <w:t>U</w:t>
      </w:r>
      <w:r w:rsidR="008C5D2F" w:rsidRPr="008C5D2F">
        <w:rPr>
          <w:rFonts w:ascii="Times New Roman" w:hAnsi="Times New Roman"/>
          <w:bCs/>
        </w:rPr>
        <w:t>pstarts which were for teenagers.</w:t>
      </w:r>
      <w:r w:rsidR="008C5D2F">
        <w:rPr>
          <w:rFonts w:ascii="Times New Roman" w:hAnsi="Times New Roman"/>
          <w:bCs/>
        </w:rPr>
        <w:t xml:space="preserve">  I interviewed lots of teenage mums from various parts of the country and wrote it up as a book.</w:t>
      </w:r>
    </w:p>
    <w:p w14:paraId="3216508B" w14:textId="77777777" w:rsidR="008E2167" w:rsidRDefault="008E2167" w:rsidP="008E2167">
      <w:pPr>
        <w:spacing w:after="0"/>
        <w:rPr>
          <w:rFonts w:ascii="Times New Roman" w:hAnsi="Times New Roman"/>
          <w:bCs/>
        </w:rPr>
      </w:pPr>
    </w:p>
    <w:p w14:paraId="1D1CB472" w14:textId="7B91D9CE"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8C5D2F">
        <w:rPr>
          <w:rFonts w:ascii="Times New Roman" w:hAnsi="Times New Roman"/>
          <w:b/>
        </w:rPr>
        <w:t>For young women?</w:t>
      </w:r>
    </w:p>
    <w:p w14:paraId="71434BFB" w14:textId="77777777" w:rsidR="008E2167" w:rsidRDefault="008E2167" w:rsidP="008E2167">
      <w:pPr>
        <w:spacing w:after="0"/>
        <w:ind w:left="851" w:hanging="851"/>
        <w:rPr>
          <w:rFonts w:ascii="Times New Roman" w:hAnsi="Times New Roman"/>
          <w:b/>
        </w:rPr>
      </w:pPr>
    </w:p>
    <w:p w14:paraId="3DC6E2D5" w14:textId="0C6ACDB4"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8C5D2F">
        <w:rPr>
          <w:rFonts w:ascii="Times New Roman" w:hAnsi="Times New Roman"/>
          <w:bCs/>
        </w:rPr>
        <w:t>For young women.</w:t>
      </w:r>
    </w:p>
    <w:p w14:paraId="11F8C898" w14:textId="77777777" w:rsidR="008E2167" w:rsidRDefault="008E2167" w:rsidP="008E2167">
      <w:pPr>
        <w:spacing w:after="0"/>
        <w:ind w:left="851" w:hanging="851"/>
        <w:rPr>
          <w:rFonts w:ascii="Times New Roman" w:hAnsi="Times New Roman"/>
          <w:b/>
        </w:rPr>
      </w:pPr>
    </w:p>
    <w:p w14:paraId="10342013" w14:textId="419D1AFC"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8C5D2F">
        <w:rPr>
          <w:rFonts w:ascii="Times New Roman" w:hAnsi="Times New Roman"/>
          <w:b/>
        </w:rPr>
        <w:t>Nice.</w:t>
      </w:r>
    </w:p>
    <w:p w14:paraId="3ABF3CDD" w14:textId="77777777" w:rsidR="008E2167" w:rsidRDefault="008E2167" w:rsidP="008E2167">
      <w:pPr>
        <w:spacing w:after="0"/>
        <w:ind w:left="851" w:hanging="851"/>
        <w:rPr>
          <w:rFonts w:ascii="Times New Roman" w:hAnsi="Times New Roman"/>
          <w:b/>
        </w:rPr>
      </w:pPr>
    </w:p>
    <w:p w14:paraId="558EBA75" w14:textId="46176079"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8C5D2F">
        <w:rPr>
          <w:rFonts w:ascii="Times New Roman" w:hAnsi="Times New Roman"/>
          <w:bCs/>
        </w:rPr>
        <w:t xml:space="preserve">And then they gave me another one about girls and family life, so I was still doing that, or I might have started that in 1989, more or less </w:t>
      </w:r>
      <w:r w:rsidR="002104E1">
        <w:rPr>
          <w:rFonts w:ascii="Times New Roman" w:hAnsi="Times New Roman"/>
          <w:bCs/>
        </w:rPr>
        <w:t>‘</w:t>
      </w:r>
      <w:r w:rsidR="008C5D2F">
        <w:rPr>
          <w:rFonts w:ascii="Times New Roman" w:hAnsi="Times New Roman"/>
          <w:bCs/>
        </w:rPr>
        <w:t xml:space="preserve">88 or </w:t>
      </w:r>
      <w:r w:rsidR="002104E1">
        <w:rPr>
          <w:rFonts w:ascii="Times New Roman" w:hAnsi="Times New Roman"/>
          <w:bCs/>
        </w:rPr>
        <w:t>‘</w:t>
      </w:r>
      <w:r w:rsidR="008C5D2F">
        <w:rPr>
          <w:rFonts w:ascii="Times New Roman" w:hAnsi="Times New Roman"/>
          <w:bCs/>
        </w:rPr>
        <w:t>89.</w:t>
      </w:r>
    </w:p>
    <w:p w14:paraId="5F9401FA" w14:textId="77777777" w:rsidR="008E2167" w:rsidRDefault="008E2167" w:rsidP="008E2167">
      <w:pPr>
        <w:spacing w:after="0"/>
        <w:rPr>
          <w:rFonts w:ascii="Times New Roman" w:hAnsi="Times New Roman"/>
          <w:bCs/>
        </w:rPr>
      </w:pPr>
    </w:p>
    <w:p w14:paraId="4C1CCE1A" w14:textId="3DB45195"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8C5D2F">
        <w:rPr>
          <w:rFonts w:ascii="Times New Roman" w:hAnsi="Times New Roman"/>
          <w:b/>
        </w:rPr>
        <w:t>Did you keep the interviews?  Do you still have them?</w:t>
      </w:r>
    </w:p>
    <w:p w14:paraId="081BA612" w14:textId="77777777" w:rsidR="008E2167" w:rsidRDefault="008E2167" w:rsidP="008E2167">
      <w:pPr>
        <w:spacing w:after="0"/>
        <w:ind w:left="851" w:hanging="851"/>
        <w:rPr>
          <w:rFonts w:ascii="Times New Roman" w:hAnsi="Times New Roman"/>
          <w:b/>
        </w:rPr>
      </w:pPr>
    </w:p>
    <w:p w14:paraId="27BEC639" w14:textId="11468C6D"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8C5D2F">
        <w:rPr>
          <w:rFonts w:ascii="Times New Roman" w:hAnsi="Times New Roman"/>
          <w:bCs/>
        </w:rPr>
        <w:t>Yes</w:t>
      </w:r>
      <w:r w:rsidR="002B77EB">
        <w:rPr>
          <w:rFonts w:ascii="Times New Roman" w:hAnsi="Times New Roman"/>
          <w:bCs/>
        </w:rPr>
        <w:t>. W</w:t>
      </w:r>
      <w:r w:rsidR="008C5D2F">
        <w:rPr>
          <w:rFonts w:ascii="Times New Roman" w:hAnsi="Times New Roman"/>
          <w:bCs/>
        </w:rPr>
        <w:t>e didn’t have the same sort of transcription them.  I used to send my tapes which were cassette tapes to somebody in Kent, I think. She would transcribe them on the typewriter and send me back the tapes and the transcription.  I’ve got them as hardcopy.  I think I’ve got them as hardcopy</w:t>
      </w:r>
      <w:r w:rsidR="00373CBF">
        <w:rPr>
          <w:rFonts w:ascii="Times New Roman" w:hAnsi="Times New Roman"/>
          <w:bCs/>
        </w:rPr>
        <w:t xml:space="preserve"> anyway</w:t>
      </w:r>
      <w:r w:rsidR="008C5D2F">
        <w:rPr>
          <w:rFonts w:ascii="Times New Roman" w:hAnsi="Times New Roman"/>
          <w:bCs/>
        </w:rPr>
        <w:t>.  Things are in the garage.  Where do you store things if you haven’t got an office?</w:t>
      </w:r>
    </w:p>
    <w:p w14:paraId="5CC74FB3" w14:textId="77777777" w:rsidR="008E2167" w:rsidRDefault="008E2167" w:rsidP="008E2167">
      <w:pPr>
        <w:spacing w:after="0"/>
        <w:ind w:left="851" w:hanging="851"/>
        <w:rPr>
          <w:rFonts w:ascii="Times New Roman" w:hAnsi="Times New Roman"/>
          <w:b/>
        </w:rPr>
      </w:pPr>
    </w:p>
    <w:p w14:paraId="65495B72" w14:textId="6334F0C8"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8C5D2F">
        <w:rPr>
          <w:rFonts w:ascii="Times New Roman" w:hAnsi="Times New Roman"/>
          <w:b/>
        </w:rPr>
        <w:t>Yeah.</w:t>
      </w:r>
    </w:p>
    <w:p w14:paraId="4A4600F3" w14:textId="77777777" w:rsidR="008E2167" w:rsidRDefault="008E2167" w:rsidP="008E2167">
      <w:pPr>
        <w:spacing w:after="0"/>
        <w:ind w:left="851" w:hanging="851"/>
        <w:rPr>
          <w:rFonts w:ascii="Times New Roman" w:hAnsi="Times New Roman"/>
          <w:b/>
        </w:rPr>
      </w:pPr>
    </w:p>
    <w:p w14:paraId="7A9F50A0" w14:textId="5A3FCCE9" w:rsidR="008E2167" w:rsidRPr="0020708B" w:rsidRDefault="008E2167" w:rsidP="008E2167">
      <w:pPr>
        <w:spacing w:after="0"/>
        <w:ind w:left="851" w:hanging="851"/>
        <w:rPr>
          <w:rFonts w:ascii="Times New Roman" w:hAnsi="Times New Roman"/>
          <w:bCs/>
        </w:rPr>
      </w:pPr>
      <w:r>
        <w:rPr>
          <w:rFonts w:ascii="Times New Roman" w:hAnsi="Times New Roman"/>
          <w:bCs/>
        </w:rPr>
        <w:lastRenderedPageBreak/>
        <w:t>R:</w:t>
      </w:r>
      <w:r>
        <w:rPr>
          <w:rFonts w:ascii="Times New Roman" w:hAnsi="Times New Roman"/>
          <w:bCs/>
        </w:rPr>
        <w:tab/>
      </w:r>
      <w:r w:rsidR="008C5D2F">
        <w:rPr>
          <w:rFonts w:ascii="Times New Roman" w:hAnsi="Times New Roman"/>
          <w:bCs/>
        </w:rPr>
        <w:t>I mean an office like outside office.</w:t>
      </w:r>
    </w:p>
    <w:p w14:paraId="4CE50EF9" w14:textId="77777777" w:rsidR="008E2167" w:rsidRDefault="008E2167" w:rsidP="008E2167">
      <w:pPr>
        <w:spacing w:after="0"/>
        <w:rPr>
          <w:rFonts w:ascii="Times New Roman" w:hAnsi="Times New Roman"/>
          <w:bCs/>
        </w:rPr>
      </w:pPr>
    </w:p>
    <w:p w14:paraId="0A7C423F" w14:textId="7C935814"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8C5D2F">
        <w:rPr>
          <w:rFonts w:ascii="Times New Roman" w:hAnsi="Times New Roman"/>
          <w:b/>
        </w:rPr>
        <w:t>Yeah.</w:t>
      </w:r>
    </w:p>
    <w:p w14:paraId="5C0631EB" w14:textId="77777777" w:rsidR="008E2167" w:rsidRDefault="008E2167" w:rsidP="008E2167">
      <w:pPr>
        <w:spacing w:after="0"/>
        <w:ind w:left="851" w:hanging="851"/>
        <w:rPr>
          <w:rFonts w:ascii="Times New Roman" w:hAnsi="Times New Roman"/>
          <w:b/>
        </w:rPr>
      </w:pPr>
    </w:p>
    <w:p w14:paraId="74B5E5B3" w14:textId="7E55DA99"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8C5D2F">
        <w:rPr>
          <w:rFonts w:ascii="Times New Roman" w:hAnsi="Times New Roman"/>
          <w:bCs/>
        </w:rPr>
        <w:t xml:space="preserve">I think I had a couple of other … because I did a book. </w:t>
      </w:r>
      <w:r w:rsidR="00373CBF">
        <w:rPr>
          <w:rFonts w:ascii="Times New Roman" w:hAnsi="Times New Roman"/>
          <w:bCs/>
        </w:rPr>
        <w:t>(laughter)</w:t>
      </w:r>
      <w:r w:rsidR="008C5D2F">
        <w:rPr>
          <w:rFonts w:ascii="Times New Roman" w:hAnsi="Times New Roman"/>
          <w:bCs/>
        </w:rPr>
        <w:t xml:space="preserve"> I was bit tardy on that, but I’d been commissioned to do a book on teenagers</w:t>
      </w:r>
      <w:r w:rsidR="002B77EB">
        <w:rPr>
          <w:rFonts w:ascii="Times New Roman" w:hAnsi="Times New Roman"/>
          <w:bCs/>
        </w:rPr>
        <w:t>’</w:t>
      </w:r>
      <w:r w:rsidR="008C5D2F">
        <w:rPr>
          <w:rFonts w:ascii="Times New Roman" w:hAnsi="Times New Roman"/>
          <w:bCs/>
        </w:rPr>
        <w:t xml:space="preserve"> rights, young people’s rights</w:t>
      </w:r>
      <w:r w:rsidR="00F13638">
        <w:rPr>
          <w:rFonts w:ascii="Times New Roman" w:hAnsi="Times New Roman"/>
          <w:bCs/>
        </w:rPr>
        <w:t>,</w:t>
      </w:r>
      <w:r w:rsidR="008C5D2F">
        <w:rPr>
          <w:rFonts w:ascii="Times New Roman" w:hAnsi="Times New Roman"/>
          <w:bCs/>
        </w:rPr>
        <w:t xml:space="preserve"> which eventually got done</w:t>
      </w:r>
      <w:r w:rsidR="002B77EB">
        <w:rPr>
          <w:rFonts w:ascii="Times New Roman" w:hAnsi="Times New Roman"/>
          <w:bCs/>
        </w:rPr>
        <w:t>,</w:t>
      </w:r>
      <w:r w:rsidR="008C5D2F">
        <w:rPr>
          <w:rFonts w:ascii="Times New Roman" w:hAnsi="Times New Roman"/>
          <w:bCs/>
        </w:rPr>
        <w:t xml:space="preserve"> and one on fathers and daughters</w:t>
      </w:r>
      <w:r w:rsidR="00F13638">
        <w:rPr>
          <w:rFonts w:ascii="Times New Roman" w:hAnsi="Times New Roman"/>
          <w:bCs/>
        </w:rPr>
        <w:t xml:space="preserve"> which eventually got done into </w:t>
      </w:r>
      <w:r w:rsidR="00373CBF">
        <w:rPr>
          <w:rFonts w:ascii="Times New Roman" w:hAnsi="Times New Roman"/>
          <w:bCs/>
        </w:rPr>
        <w:t>-</w:t>
      </w:r>
    </w:p>
    <w:p w14:paraId="013A025C" w14:textId="77777777" w:rsidR="008E2167" w:rsidRDefault="008E2167" w:rsidP="008E2167">
      <w:pPr>
        <w:spacing w:after="0"/>
        <w:ind w:left="851" w:hanging="851"/>
        <w:rPr>
          <w:rFonts w:ascii="Times New Roman" w:hAnsi="Times New Roman"/>
          <w:b/>
        </w:rPr>
      </w:pPr>
    </w:p>
    <w:p w14:paraId="2979407D" w14:textId="5B1AB83B"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F13638">
        <w:rPr>
          <w:rFonts w:ascii="Times New Roman" w:hAnsi="Times New Roman"/>
          <w:b/>
        </w:rPr>
        <w:t>And all in that same mode of you’d get commissioned and you’d interview and then you’d write.</w:t>
      </w:r>
    </w:p>
    <w:p w14:paraId="2BABD6AD" w14:textId="77777777" w:rsidR="008E2167" w:rsidRDefault="008E2167" w:rsidP="008E2167">
      <w:pPr>
        <w:spacing w:after="0"/>
        <w:ind w:left="851" w:hanging="851"/>
        <w:rPr>
          <w:rFonts w:ascii="Times New Roman" w:hAnsi="Times New Roman"/>
          <w:b/>
        </w:rPr>
      </w:pPr>
    </w:p>
    <w:p w14:paraId="7A5772F7" w14:textId="2B22DBDD"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F13638">
        <w:rPr>
          <w:rFonts w:ascii="Times New Roman" w:hAnsi="Times New Roman"/>
          <w:bCs/>
        </w:rPr>
        <w:t>Yeah.</w:t>
      </w:r>
    </w:p>
    <w:p w14:paraId="07E25433" w14:textId="77777777" w:rsidR="008E2167" w:rsidRDefault="008E2167" w:rsidP="008E2167">
      <w:pPr>
        <w:spacing w:after="0"/>
        <w:rPr>
          <w:rFonts w:ascii="Times New Roman" w:hAnsi="Times New Roman"/>
          <w:bCs/>
        </w:rPr>
      </w:pPr>
    </w:p>
    <w:p w14:paraId="10C4D7F6" w14:textId="0363385A"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F13638">
        <w:rPr>
          <w:rFonts w:ascii="Times New Roman" w:hAnsi="Times New Roman"/>
          <w:b/>
        </w:rPr>
        <w:t>How did you get into doing research?</w:t>
      </w:r>
    </w:p>
    <w:p w14:paraId="6A9DAB04" w14:textId="77777777" w:rsidR="008E2167" w:rsidRDefault="008E2167" w:rsidP="008E2167">
      <w:pPr>
        <w:spacing w:after="0"/>
        <w:ind w:left="851" w:hanging="851"/>
        <w:rPr>
          <w:rFonts w:ascii="Times New Roman" w:hAnsi="Times New Roman"/>
          <w:b/>
        </w:rPr>
      </w:pPr>
    </w:p>
    <w:p w14:paraId="3DB6B090" w14:textId="069C117F"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F13638">
        <w:rPr>
          <w:rFonts w:ascii="Times New Roman" w:hAnsi="Times New Roman"/>
          <w:bCs/>
        </w:rPr>
        <w:t xml:space="preserve">Into doing research?  </w:t>
      </w:r>
      <w:r w:rsidR="00373CBF">
        <w:rPr>
          <w:rFonts w:ascii="Times New Roman" w:hAnsi="Times New Roman"/>
          <w:bCs/>
        </w:rPr>
        <w:t xml:space="preserve">Well, </w:t>
      </w:r>
      <w:r w:rsidR="00F13638">
        <w:rPr>
          <w:rFonts w:ascii="Times New Roman" w:hAnsi="Times New Roman"/>
          <w:bCs/>
        </w:rPr>
        <w:t xml:space="preserve">I suppose the first research I did was for a PhD.  </w:t>
      </w:r>
    </w:p>
    <w:p w14:paraId="24A064AC" w14:textId="77777777" w:rsidR="008E2167" w:rsidRDefault="008E2167" w:rsidP="008E2167">
      <w:pPr>
        <w:spacing w:after="0"/>
        <w:ind w:left="851" w:hanging="851"/>
        <w:rPr>
          <w:rFonts w:ascii="Times New Roman" w:hAnsi="Times New Roman"/>
          <w:b/>
        </w:rPr>
      </w:pPr>
    </w:p>
    <w:p w14:paraId="3842E497" w14:textId="3E6A4E55"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F13638">
        <w:rPr>
          <w:rFonts w:ascii="Times New Roman" w:hAnsi="Times New Roman"/>
          <w:b/>
        </w:rPr>
        <w:t>Oh no, it’s not been recording.  That’s terrible.  Why does that happen when I’m with a researcher.  Just carry on from where you are about how did you …</w:t>
      </w:r>
    </w:p>
    <w:p w14:paraId="794840FB" w14:textId="77777777" w:rsidR="008E2167" w:rsidRDefault="008E2167" w:rsidP="008E2167">
      <w:pPr>
        <w:spacing w:after="0"/>
        <w:ind w:left="851" w:hanging="851"/>
        <w:rPr>
          <w:rFonts w:ascii="Times New Roman" w:hAnsi="Times New Roman"/>
          <w:b/>
        </w:rPr>
      </w:pPr>
    </w:p>
    <w:p w14:paraId="63F1CC00" w14:textId="678F3F12"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F13638">
        <w:rPr>
          <w:rFonts w:ascii="Times New Roman" w:hAnsi="Times New Roman"/>
          <w:bCs/>
        </w:rPr>
        <w:t>I can repeat some if you like?</w:t>
      </w:r>
    </w:p>
    <w:p w14:paraId="4E2C0EB7" w14:textId="77777777" w:rsidR="008E2167" w:rsidRDefault="008E2167" w:rsidP="008E2167">
      <w:pPr>
        <w:spacing w:after="0"/>
        <w:rPr>
          <w:rFonts w:ascii="Times New Roman" w:hAnsi="Times New Roman"/>
          <w:bCs/>
        </w:rPr>
      </w:pPr>
    </w:p>
    <w:p w14:paraId="0B3D5FD8" w14:textId="4A1EFA8D"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F13638">
        <w:rPr>
          <w:rFonts w:ascii="Times New Roman" w:hAnsi="Times New Roman"/>
          <w:b/>
        </w:rPr>
        <w:t>Yeah, okay.</w:t>
      </w:r>
    </w:p>
    <w:p w14:paraId="4C92A162" w14:textId="77777777" w:rsidR="008E2167" w:rsidRDefault="008E2167" w:rsidP="008E2167">
      <w:pPr>
        <w:spacing w:after="0"/>
        <w:ind w:left="851" w:hanging="851"/>
        <w:rPr>
          <w:rFonts w:ascii="Times New Roman" w:hAnsi="Times New Roman"/>
          <w:b/>
        </w:rPr>
      </w:pPr>
    </w:p>
    <w:p w14:paraId="3046041E" w14:textId="5E956D9B"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F13638">
        <w:rPr>
          <w:rFonts w:ascii="Times New Roman" w:hAnsi="Times New Roman"/>
          <w:bCs/>
        </w:rPr>
        <w:t>Is it recording now?</w:t>
      </w:r>
    </w:p>
    <w:p w14:paraId="0918D2BC" w14:textId="77777777" w:rsidR="008E2167" w:rsidRDefault="008E2167" w:rsidP="008E2167">
      <w:pPr>
        <w:spacing w:after="0"/>
        <w:ind w:left="851" w:hanging="851"/>
        <w:rPr>
          <w:rFonts w:ascii="Times New Roman" w:hAnsi="Times New Roman"/>
          <w:b/>
        </w:rPr>
      </w:pPr>
    </w:p>
    <w:p w14:paraId="185935FD" w14:textId="1B24CCD3"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F13638">
        <w:rPr>
          <w:rFonts w:ascii="Times New Roman" w:hAnsi="Times New Roman"/>
          <w:b/>
        </w:rPr>
        <w:t>It’s definitely recording.  It’s because I’d pressed pause and I hadn’t un-paused it, but it’s definitely recording now.  I’m sorry.</w:t>
      </w:r>
    </w:p>
    <w:p w14:paraId="3178ED86" w14:textId="77777777" w:rsidR="008E2167" w:rsidRDefault="008E2167" w:rsidP="008E2167">
      <w:pPr>
        <w:spacing w:after="0"/>
        <w:ind w:left="851" w:hanging="851"/>
        <w:rPr>
          <w:rFonts w:ascii="Times New Roman" w:hAnsi="Times New Roman"/>
          <w:b/>
        </w:rPr>
      </w:pPr>
    </w:p>
    <w:p w14:paraId="073CF384" w14:textId="5F28CDB4"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373CBF">
        <w:rPr>
          <w:rFonts w:ascii="Times New Roman" w:hAnsi="Times New Roman"/>
          <w:bCs/>
        </w:rPr>
        <w:t xml:space="preserve">(Laughter) </w:t>
      </w:r>
      <w:r w:rsidR="0091383A">
        <w:rPr>
          <w:rFonts w:ascii="Times New Roman" w:hAnsi="Times New Roman"/>
          <w:bCs/>
        </w:rPr>
        <w:t>Which bit would you like -</w:t>
      </w:r>
    </w:p>
    <w:p w14:paraId="4856CD85" w14:textId="77777777" w:rsidR="008E2167" w:rsidRDefault="008E2167" w:rsidP="008E2167">
      <w:pPr>
        <w:spacing w:after="0"/>
        <w:rPr>
          <w:rFonts w:ascii="Times New Roman" w:hAnsi="Times New Roman"/>
          <w:bCs/>
        </w:rPr>
      </w:pPr>
    </w:p>
    <w:p w14:paraId="4517347E" w14:textId="2C2FDA5F"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91383A">
        <w:rPr>
          <w:rFonts w:ascii="Times New Roman" w:hAnsi="Times New Roman"/>
          <w:b/>
        </w:rPr>
        <w:t xml:space="preserve">I think the question was what were you doing in 1989 and how did you get involved in </w:t>
      </w:r>
      <w:r w:rsidR="00373CBF">
        <w:rPr>
          <w:rFonts w:ascii="Times New Roman" w:hAnsi="Times New Roman"/>
          <w:b/>
        </w:rPr>
        <w:t>W</w:t>
      </w:r>
      <w:r w:rsidR="0091383A">
        <w:rPr>
          <w:rFonts w:ascii="Times New Roman" w:hAnsi="Times New Roman"/>
          <w:b/>
        </w:rPr>
        <w:t>RAP.</w:t>
      </w:r>
    </w:p>
    <w:p w14:paraId="2645A310" w14:textId="77777777" w:rsidR="008E2167" w:rsidRDefault="008E2167" w:rsidP="008E2167">
      <w:pPr>
        <w:spacing w:after="0"/>
        <w:ind w:left="851" w:hanging="851"/>
        <w:rPr>
          <w:rFonts w:ascii="Times New Roman" w:hAnsi="Times New Roman"/>
          <w:b/>
        </w:rPr>
      </w:pPr>
    </w:p>
    <w:p w14:paraId="588D55C2" w14:textId="736D2DEA" w:rsidR="008E2167"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91383A">
        <w:rPr>
          <w:rFonts w:ascii="Times New Roman" w:hAnsi="Times New Roman"/>
          <w:bCs/>
        </w:rPr>
        <w:t>In 1989 I’d already done quite a lot of research of my own which I wrote up as books</w:t>
      </w:r>
      <w:r w:rsidR="002B77EB">
        <w:rPr>
          <w:rFonts w:ascii="Times New Roman" w:hAnsi="Times New Roman"/>
          <w:bCs/>
        </w:rPr>
        <w:t>,</w:t>
      </w:r>
      <w:r w:rsidR="0091383A">
        <w:rPr>
          <w:rFonts w:ascii="Times New Roman" w:hAnsi="Times New Roman"/>
          <w:bCs/>
        </w:rPr>
        <w:t xml:space="preserve"> which were commissioned by publishers and I did the research.  I did one on girls growing up, one on working mothers and one on teenage mothers.  It didn’t give me that much to live on, so I also had </w:t>
      </w:r>
      <w:r w:rsidR="00FB3E06">
        <w:rPr>
          <w:rFonts w:ascii="Times New Roman" w:hAnsi="Times New Roman"/>
          <w:bCs/>
        </w:rPr>
        <w:t>s</w:t>
      </w:r>
      <w:r w:rsidR="0091383A">
        <w:rPr>
          <w:rFonts w:ascii="Times New Roman" w:hAnsi="Times New Roman"/>
          <w:bCs/>
        </w:rPr>
        <w:t>ome part-time work at the Middlesex Hospital in the department of academic psychiatry just doing data analysis</w:t>
      </w:r>
      <w:r w:rsidR="00BE4DAB">
        <w:rPr>
          <w:rFonts w:ascii="Times New Roman" w:hAnsi="Times New Roman"/>
          <w:bCs/>
        </w:rPr>
        <w:t xml:space="preserve"> a couple of days a week.  Then I</w:t>
      </w:r>
      <w:r w:rsidR="00792CAA">
        <w:rPr>
          <w:rFonts w:ascii="Times New Roman" w:hAnsi="Times New Roman"/>
          <w:bCs/>
        </w:rPr>
        <w:t xml:space="preserve"> had some work with Sue </w:t>
      </w:r>
      <w:r w:rsidR="00792CAA" w:rsidRPr="00EE398D">
        <w:rPr>
          <w:rFonts w:ascii="Times New Roman" w:hAnsi="Times New Roman"/>
          <w:bCs/>
          <w:color w:val="000000" w:themeColor="text1"/>
        </w:rPr>
        <w:t>Lees at</w:t>
      </w:r>
      <w:r w:rsidR="00BE4DAB" w:rsidRPr="00EE398D">
        <w:rPr>
          <w:rFonts w:ascii="Times New Roman" w:hAnsi="Times New Roman"/>
          <w:bCs/>
          <w:color w:val="000000" w:themeColor="text1"/>
        </w:rPr>
        <w:t xml:space="preserve"> North </w:t>
      </w:r>
      <w:r w:rsidR="00BE4DAB">
        <w:rPr>
          <w:rFonts w:ascii="Times New Roman" w:hAnsi="Times New Roman"/>
          <w:bCs/>
        </w:rPr>
        <w:t xml:space="preserve">London Poly, where we would do bits of research or I helped her with bits of research and some interviewing as well.  I got at least another commission for a book that I hadn’t started and probably didn’t start for the next couple of years, which is what happened with books. </w:t>
      </w:r>
    </w:p>
    <w:p w14:paraId="164E4739" w14:textId="540F0A9B" w:rsidR="00BE4DAB" w:rsidRDefault="00BE4DAB" w:rsidP="008E2167">
      <w:pPr>
        <w:spacing w:after="0"/>
        <w:ind w:left="851" w:hanging="851"/>
        <w:rPr>
          <w:rFonts w:ascii="Times New Roman" w:hAnsi="Times New Roman"/>
          <w:bCs/>
        </w:rPr>
      </w:pPr>
    </w:p>
    <w:p w14:paraId="6016BF4A" w14:textId="3CE37373" w:rsidR="00BE4DAB" w:rsidRPr="00EE398D" w:rsidRDefault="00BE4DAB" w:rsidP="008E2167">
      <w:pPr>
        <w:spacing w:after="0"/>
        <w:ind w:left="851" w:hanging="851"/>
        <w:rPr>
          <w:rFonts w:ascii="Times New Roman" w:hAnsi="Times New Roman"/>
          <w:b/>
          <w:color w:val="000000" w:themeColor="text1"/>
        </w:rPr>
      </w:pPr>
      <w:r>
        <w:rPr>
          <w:rFonts w:ascii="Times New Roman" w:hAnsi="Times New Roman"/>
          <w:bCs/>
        </w:rPr>
        <w:tab/>
        <w:t xml:space="preserve">How I got involved with </w:t>
      </w:r>
      <w:r w:rsidR="00373CBF">
        <w:rPr>
          <w:rFonts w:ascii="Times New Roman" w:hAnsi="Times New Roman"/>
          <w:bCs/>
        </w:rPr>
        <w:t>W</w:t>
      </w:r>
      <w:r>
        <w:rPr>
          <w:rFonts w:ascii="Times New Roman" w:hAnsi="Times New Roman"/>
          <w:bCs/>
        </w:rPr>
        <w:t xml:space="preserve">RAP was that the ESRC wanted to do a project on young people or young women, I don’t know if it was people or women, on AIDS and safe sex and things.  Sue Lees asked me to be on her team because she was putting </w:t>
      </w:r>
      <w:r w:rsidR="00BB0809">
        <w:rPr>
          <w:rFonts w:ascii="Times New Roman" w:hAnsi="Times New Roman"/>
          <w:bCs/>
        </w:rPr>
        <w:t xml:space="preserve">in </w:t>
      </w:r>
      <w:r>
        <w:rPr>
          <w:rFonts w:ascii="Times New Roman" w:hAnsi="Times New Roman"/>
          <w:bCs/>
        </w:rPr>
        <w:t>a project, which I said I would</w:t>
      </w:r>
      <w:r w:rsidR="00BB0809">
        <w:rPr>
          <w:rFonts w:ascii="Times New Roman" w:hAnsi="Times New Roman"/>
          <w:bCs/>
        </w:rPr>
        <w:t xml:space="preserve">.  Janet and Caroline and Sue Scott were putting in </w:t>
      </w:r>
      <w:r w:rsidR="00AF6706">
        <w:rPr>
          <w:rFonts w:ascii="Times New Roman" w:hAnsi="Times New Roman"/>
          <w:bCs/>
        </w:rPr>
        <w:t xml:space="preserve">a project as well.  I think Janet </w:t>
      </w:r>
      <w:r w:rsidR="00AF6706">
        <w:rPr>
          <w:rFonts w:ascii="Times New Roman" w:hAnsi="Times New Roman"/>
          <w:bCs/>
        </w:rPr>
        <w:lastRenderedPageBreak/>
        <w:t xml:space="preserve">seemed to think, she’d know more than me, that at some point there was a suggestion they might be combined, but it didn’t really gel or something.  That wasn’t something I was </w:t>
      </w:r>
      <w:r w:rsidR="00AF6706" w:rsidRPr="00EE398D">
        <w:rPr>
          <w:rFonts w:ascii="Times New Roman" w:hAnsi="Times New Roman"/>
          <w:bCs/>
          <w:color w:val="000000" w:themeColor="text1"/>
        </w:rPr>
        <w:t xml:space="preserve">involved with, I don’t think.  It ended up that Janet and Caroline and Sue got the funding and then Janet asked me if I would be on their team.  Of course, it was a very attractive </w:t>
      </w:r>
      <w:r w:rsidR="00792CAA" w:rsidRPr="00EE398D">
        <w:rPr>
          <w:rFonts w:ascii="Times New Roman" w:hAnsi="Times New Roman"/>
          <w:bCs/>
          <w:color w:val="000000" w:themeColor="text1"/>
        </w:rPr>
        <w:t>proposition</w:t>
      </w:r>
      <w:r w:rsidR="00AF6706" w:rsidRPr="00EE398D">
        <w:rPr>
          <w:rFonts w:ascii="Times New Roman" w:hAnsi="Times New Roman"/>
          <w:bCs/>
          <w:color w:val="000000" w:themeColor="text1"/>
        </w:rPr>
        <w:t xml:space="preserve"> because it was about young women and feminism which, obviously, we were all kind of into doing things that had a feminist context and research.  That’s how I got involved with </w:t>
      </w:r>
      <w:r w:rsidR="00792CAA" w:rsidRPr="00EE398D">
        <w:rPr>
          <w:rFonts w:ascii="Times New Roman" w:hAnsi="Times New Roman"/>
          <w:bCs/>
          <w:color w:val="000000" w:themeColor="text1"/>
        </w:rPr>
        <w:t>W</w:t>
      </w:r>
      <w:r w:rsidR="00AF6706" w:rsidRPr="00EE398D">
        <w:rPr>
          <w:rFonts w:ascii="Times New Roman" w:hAnsi="Times New Roman"/>
          <w:bCs/>
          <w:color w:val="000000" w:themeColor="text1"/>
        </w:rPr>
        <w:t>RAP.</w:t>
      </w:r>
    </w:p>
    <w:p w14:paraId="411FCF1D" w14:textId="77777777" w:rsidR="008E2167" w:rsidRDefault="008E2167" w:rsidP="008E2167">
      <w:pPr>
        <w:spacing w:after="0"/>
        <w:ind w:left="851" w:hanging="851"/>
        <w:rPr>
          <w:rFonts w:ascii="Times New Roman" w:hAnsi="Times New Roman"/>
          <w:b/>
        </w:rPr>
      </w:pPr>
    </w:p>
    <w:p w14:paraId="7C596AFE" w14:textId="3D53B6D4"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AF6706">
        <w:rPr>
          <w:rFonts w:ascii="Times New Roman" w:hAnsi="Times New Roman"/>
          <w:b/>
        </w:rPr>
        <w:t>Was that all okay, the situation with Sue Lees?  Did that cause tensions that there w</w:t>
      </w:r>
      <w:r w:rsidR="00373CBF">
        <w:rPr>
          <w:rFonts w:ascii="Times New Roman" w:hAnsi="Times New Roman"/>
          <w:b/>
        </w:rPr>
        <w:t>ere</w:t>
      </w:r>
      <w:r w:rsidR="00AF6706">
        <w:rPr>
          <w:rFonts w:ascii="Times New Roman" w:hAnsi="Times New Roman"/>
          <w:b/>
        </w:rPr>
        <w:t xml:space="preserve"> two projects and then she wasn’t involved?</w:t>
      </w:r>
    </w:p>
    <w:p w14:paraId="0D6A7BDA" w14:textId="77777777" w:rsidR="008E2167" w:rsidRDefault="008E2167" w:rsidP="008E2167">
      <w:pPr>
        <w:spacing w:after="0"/>
        <w:ind w:left="851" w:hanging="851"/>
        <w:rPr>
          <w:rFonts w:ascii="Times New Roman" w:hAnsi="Times New Roman"/>
          <w:b/>
        </w:rPr>
      </w:pPr>
    </w:p>
    <w:p w14:paraId="491E0B20" w14:textId="7E9C54D1"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AF6706">
        <w:rPr>
          <w:rFonts w:ascii="Times New Roman" w:hAnsi="Times New Roman"/>
          <w:bCs/>
        </w:rPr>
        <w:t>No, not really.  I don’t remember any particular tensions.  She was always a good mate</w:t>
      </w:r>
      <w:r w:rsidR="001B5EE3">
        <w:rPr>
          <w:rFonts w:ascii="Times New Roman" w:hAnsi="Times New Roman"/>
          <w:bCs/>
        </w:rPr>
        <w:t>.</w:t>
      </w:r>
    </w:p>
    <w:p w14:paraId="209D958E" w14:textId="77777777" w:rsidR="008E2167" w:rsidRDefault="008E2167" w:rsidP="008E2167">
      <w:pPr>
        <w:spacing w:after="0"/>
        <w:rPr>
          <w:rFonts w:ascii="Times New Roman" w:hAnsi="Times New Roman"/>
          <w:bCs/>
        </w:rPr>
      </w:pPr>
    </w:p>
    <w:p w14:paraId="587F34A3" w14:textId="2B8CAC22"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1B5EE3">
        <w:rPr>
          <w:rFonts w:ascii="Times New Roman" w:hAnsi="Times New Roman"/>
          <w:b/>
        </w:rPr>
        <w:t>How did you become a feminist researcher or a researcher who researched girls?  Was that something that … were lots of people doing research with girls at that time?  Were you unusual in any way?</w:t>
      </w:r>
    </w:p>
    <w:p w14:paraId="23133911" w14:textId="77777777" w:rsidR="008E2167" w:rsidRDefault="008E2167" w:rsidP="008E2167">
      <w:pPr>
        <w:spacing w:after="0"/>
        <w:ind w:left="851" w:hanging="851"/>
        <w:rPr>
          <w:rFonts w:ascii="Times New Roman" w:hAnsi="Times New Roman"/>
          <w:b/>
        </w:rPr>
      </w:pPr>
    </w:p>
    <w:p w14:paraId="33811193" w14:textId="314A2368"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1B5EE3">
        <w:rPr>
          <w:rFonts w:ascii="Times New Roman" w:hAnsi="Times New Roman"/>
          <w:bCs/>
        </w:rPr>
        <w:t xml:space="preserve">I don’t think I was that unusual because there were obviously people doing things earlier on like in seventies, which is when I started.  The research for </w:t>
      </w:r>
      <w:r w:rsidR="001B5EE3" w:rsidRPr="00373CBF">
        <w:rPr>
          <w:rFonts w:ascii="Times New Roman" w:hAnsi="Times New Roman"/>
          <w:bCs/>
          <w:i/>
          <w:iCs/>
        </w:rPr>
        <w:t>Just Like a Girl</w:t>
      </w:r>
      <w:r w:rsidR="001B5EE3">
        <w:rPr>
          <w:rFonts w:ascii="Times New Roman" w:hAnsi="Times New Roman"/>
          <w:bCs/>
        </w:rPr>
        <w:t xml:space="preserve"> was originally on boys and girls and I got involved with the feminist movement and I chucked the boys out and just concentrated on girls, which I thought was more interesting.  Then it evolved from there and through being involved in feminism.  </w:t>
      </w:r>
      <w:r w:rsidR="00FB3E06">
        <w:rPr>
          <w:rFonts w:ascii="Times New Roman" w:hAnsi="Times New Roman"/>
          <w:bCs/>
        </w:rPr>
        <w:t>T</w:t>
      </w:r>
      <w:r w:rsidR="001B5EE3">
        <w:rPr>
          <w:rFonts w:ascii="Times New Roman" w:hAnsi="Times New Roman"/>
          <w:bCs/>
        </w:rPr>
        <w:t>he publishers Penguin said do you want to do another book</w:t>
      </w:r>
      <w:r w:rsidR="00FB3E06">
        <w:rPr>
          <w:rFonts w:ascii="Times New Roman" w:hAnsi="Times New Roman"/>
          <w:bCs/>
        </w:rPr>
        <w:t xml:space="preserve">.  </w:t>
      </w:r>
      <w:r w:rsidR="001B5EE3">
        <w:rPr>
          <w:rFonts w:ascii="Times New Roman" w:hAnsi="Times New Roman"/>
          <w:bCs/>
        </w:rPr>
        <w:t>I wanted to do one on working mothers because as far as I could see, it was kind of motherhood and not having facilities and attitudes towards mothers and everything that was preventing aspects of equality.  I did loads and loads of interviews with working mothers to look at the importance for identity and everything, and then, like I said, there was the teenage mums.  I suppose I was much more interested in working with girls and women at that point than I was with boys.  I did eventually do one about boys.</w:t>
      </w:r>
    </w:p>
    <w:p w14:paraId="798C0A6B" w14:textId="77777777" w:rsidR="008E2167" w:rsidRDefault="008E2167" w:rsidP="008E2167">
      <w:pPr>
        <w:spacing w:after="0"/>
        <w:ind w:left="851" w:hanging="851"/>
        <w:rPr>
          <w:rFonts w:ascii="Times New Roman" w:hAnsi="Times New Roman"/>
          <w:b/>
        </w:rPr>
      </w:pPr>
    </w:p>
    <w:p w14:paraId="0C7898CB" w14:textId="052E3EA3"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1B5EE3">
        <w:rPr>
          <w:rFonts w:ascii="Times New Roman" w:hAnsi="Times New Roman"/>
          <w:b/>
        </w:rPr>
        <w:t>Why work as a freelancer and not as an academic researcher?  Was that a conscious choice or decision?</w:t>
      </w:r>
    </w:p>
    <w:p w14:paraId="098A6935" w14:textId="77777777" w:rsidR="008E2167" w:rsidRDefault="008E2167" w:rsidP="008E2167">
      <w:pPr>
        <w:spacing w:after="0"/>
        <w:ind w:left="851" w:hanging="851"/>
        <w:rPr>
          <w:rFonts w:ascii="Times New Roman" w:hAnsi="Times New Roman"/>
          <w:b/>
        </w:rPr>
      </w:pPr>
    </w:p>
    <w:p w14:paraId="1DF2D858" w14:textId="78638DD2"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1B5EE3">
        <w:rPr>
          <w:rFonts w:ascii="Times New Roman" w:hAnsi="Times New Roman"/>
          <w:bCs/>
        </w:rPr>
        <w:t>Yes.  I’ve always hated teaching, so I never wanted to teach.  I did a bit of teaching.  I did a couple of supply terms and didn’t enjoy it, so I just wanted to do research and I didn’t particularly … I wasn’t ambitious in the sense of I never wanted to be a head of department or particularly direct anybody else</w:t>
      </w:r>
      <w:r w:rsidR="00A7511E">
        <w:rPr>
          <w:rFonts w:ascii="Times New Roman" w:hAnsi="Times New Roman"/>
          <w:bCs/>
        </w:rPr>
        <w:t xml:space="preserve">.  As long as I could keep freelance which meant that I didn’t go to so many committee meetings and things like that, which was one very good benefit, </w:t>
      </w:r>
      <w:r w:rsidR="00D62B18">
        <w:rPr>
          <w:rFonts w:ascii="Times New Roman" w:hAnsi="Times New Roman"/>
          <w:bCs/>
        </w:rPr>
        <w:t>I managed to do it.  I did it all the way through the projects.  It was always freelance.</w:t>
      </w:r>
    </w:p>
    <w:p w14:paraId="08626364" w14:textId="77777777" w:rsidR="008E2167" w:rsidRDefault="008E2167" w:rsidP="008E2167">
      <w:pPr>
        <w:spacing w:after="0"/>
        <w:rPr>
          <w:rFonts w:ascii="Times New Roman" w:hAnsi="Times New Roman"/>
          <w:bCs/>
        </w:rPr>
      </w:pPr>
    </w:p>
    <w:p w14:paraId="418BA861" w14:textId="4B55573F"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D62B18">
        <w:rPr>
          <w:rFonts w:ascii="Times New Roman" w:hAnsi="Times New Roman"/>
          <w:b/>
        </w:rPr>
        <w:t xml:space="preserve">That’s interesting.  I often think that people think of freelancing as a new thing, a new pattern of work practices.  </w:t>
      </w:r>
      <w:r w:rsidR="00373CBF">
        <w:rPr>
          <w:rFonts w:ascii="Times New Roman" w:hAnsi="Times New Roman"/>
          <w:b/>
        </w:rPr>
        <w:t>But o</w:t>
      </w:r>
      <w:r w:rsidR="00D62B18">
        <w:rPr>
          <w:rFonts w:ascii="Times New Roman" w:hAnsi="Times New Roman"/>
          <w:b/>
        </w:rPr>
        <w:t>f course, it’s not.  People have been doing that sort of work for years, haven’t they?</w:t>
      </w:r>
    </w:p>
    <w:p w14:paraId="25C75BCB" w14:textId="77777777" w:rsidR="008E2167" w:rsidRDefault="008E2167" w:rsidP="008E2167">
      <w:pPr>
        <w:spacing w:after="0"/>
        <w:ind w:left="851" w:hanging="851"/>
        <w:rPr>
          <w:rFonts w:ascii="Times New Roman" w:hAnsi="Times New Roman"/>
          <w:b/>
        </w:rPr>
      </w:pPr>
    </w:p>
    <w:p w14:paraId="6C194A51" w14:textId="579E3146"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D62B18">
        <w:rPr>
          <w:rFonts w:ascii="Times New Roman" w:hAnsi="Times New Roman"/>
          <w:bCs/>
        </w:rPr>
        <w:t xml:space="preserve">Yeah.  We managed all the projects I was on to put it through as a kind of consultancy, so the funding included a whole number of days paid at a certain amount and it always ended up you could quantify the dates up to a point, but in a way you ended up just doing the </w:t>
      </w:r>
      <w:r w:rsidR="00D62B18">
        <w:rPr>
          <w:rFonts w:ascii="Times New Roman" w:hAnsi="Times New Roman"/>
          <w:bCs/>
        </w:rPr>
        <w:lastRenderedPageBreak/>
        <w:t>work.  The work had to be done.  You did it, but it somehow felt freer.  It always felt free, if you know what I mean?</w:t>
      </w:r>
    </w:p>
    <w:p w14:paraId="214501E2" w14:textId="77777777" w:rsidR="008E2167" w:rsidRDefault="008E2167" w:rsidP="008E2167">
      <w:pPr>
        <w:spacing w:after="0"/>
        <w:ind w:left="851" w:hanging="851"/>
        <w:rPr>
          <w:rFonts w:ascii="Times New Roman" w:hAnsi="Times New Roman"/>
          <w:b/>
        </w:rPr>
      </w:pPr>
    </w:p>
    <w:p w14:paraId="6F6609B3" w14:textId="249CB18D"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D62B18">
        <w:rPr>
          <w:rFonts w:ascii="Times New Roman" w:hAnsi="Times New Roman"/>
          <w:b/>
        </w:rPr>
        <w:t xml:space="preserve">Yeah, I do.  I’m a freelancer as well so I feel </w:t>
      </w:r>
      <w:r w:rsidR="00373CBF">
        <w:rPr>
          <w:rFonts w:ascii="Times New Roman" w:hAnsi="Times New Roman"/>
          <w:b/>
        </w:rPr>
        <w:t xml:space="preserve">the same. </w:t>
      </w:r>
    </w:p>
    <w:p w14:paraId="388F069F" w14:textId="77777777" w:rsidR="008E2167" w:rsidRDefault="008E2167" w:rsidP="008E2167">
      <w:pPr>
        <w:spacing w:after="0"/>
        <w:ind w:left="851" w:hanging="851"/>
        <w:rPr>
          <w:rFonts w:ascii="Times New Roman" w:hAnsi="Times New Roman"/>
          <w:b/>
        </w:rPr>
      </w:pPr>
    </w:p>
    <w:p w14:paraId="61FDDF7F" w14:textId="00F93482"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D62B18">
        <w:rPr>
          <w:rFonts w:ascii="Times New Roman" w:hAnsi="Times New Roman"/>
          <w:bCs/>
        </w:rPr>
        <w:t>Yeah.</w:t>
      </w:r>
    </w:p>
    <w:p w14:paraId="6373EDE4" w14:textId="77777777" w:rsidR="008E2167" w:rsidRDefault="008E2167" w:rsidP="008E2167">
      <w:pPr>
        <w:spacing w:after="0"/>
        <w:rPr>
          <w:rFonts w:ascii="Times New Roman" w:hAnsi="Times New Roman"/>
          <w:bCs/>
        </w:rPr>
      </w:pPr>
    </w:p>
    <w:p w14:paraId="717A2D1A" w14:textId="5769FD84"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D62B18">
        <w:rPr>
          <w:rFonts w:ascii="Times New Roman" w:hAnsi="Times New Roman"/>
          <w:b/>
        </w:rPr>
        <w:t>It’s precarious, but it’s -</w:t>
      </w:r>
    </w:p>
    <w:p w14:paraId="77212026" w14:textId="77777777" w:rsidR="008E2167" w:rsidRDefault="008E2167" w:rsidP="008E2167">
      <w:pPr>
        <w:spacing w:after="0"/>
        <w:ind w:left="851" w:hanging="851"/>
        <w:rPr>
          <w:rFonts w:ascii="Times New Roman" w:hAnsi="Times New Roman"/>
          <w:b/>
        </w:rPr>
      </w:pPr>
    </w:p>
    <w:p w14:paraId="4CDB4C9D" w14:textId="0427242D"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D62B18">
        <w:rPr>
          <w:rFonts w:ascii="Times New Roman" w:hAnsi="Times New Roman"/>
          <w:bCs/>
        </w:rPr>
        <w:t>Oh yes, it’s precarious and obviously you don’t get some of the benefits and things like that, but then a lot of contracts now are not very good, I don’t think.</w:t>
      </w:r>
    </w:p>
    <w:p w14:paraId="1416F1CA" w14:textId="77777777" w:rsidR="008E2167" w:rsidRDefault="008E2167" w:rsidP="008E2167">
      <w:pPr>
        <w:spacing w:after="0"/>
        <w:ind w:left="851" w:hanging="851"/>
        <w:rPr>
          <w:rFonts w:ascii="Times New Roman" w:hAnsi="Times New Roman"/>
          <w:b/>
        </w:rPr>
      </w:pPr>
    </w:p>
    <w:p w14:paraId="4F468230" w14:textId="2A5432B5"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D62B18">
        <w:rPr>
          <w:rFonts w:ascii="Times New Roman" w:hAnsi="Times New Roman"/>
          <w:b/>
        </w:rPr>
        <w:t>Yeah, exactly.</w:t>
      </w:r>
      <w:r w:rsidR="00E019B8">
        <w:rPr>
          <w:rFonts w:ascii="Times New Roman" w:hAnsi="Times New Roman"/>
          <w:b/>
        </w:rPr>
        <w:t xml:space="preserve">  You were employed as a freelancer to work on the </w:t>
      </w:r>
      <w:r w:rsidR="00373CBF">
        <w:rPr>
          <w:rFonts w:ascii="Times New Roman" w:hAnsi="Times New Roman"/>
          <w:b/>
        </w:rPr>
        <w:t>W</w:t>
      </w:r>
      <w:r w:rsidR="00E019B8">
        <w:rPr>
          <w:rFonts w:ascii="Times New Roman" w:hAnsi="Times New Roman"/>
          <w:b/>
        </w:rPr>
        <w:t xml:space="preserve">RAP project.  What did you actually do in the </w:t>
      </w:r>
      <w:r w:rsidR="00373CBF">
        <w:rPr>
          <w:rFonts w:ascii="Times New Roman" w:hAnsi="Times New Roman"/>
          <w:b/>
        </w:rPr>
        <w:t>W</w:t>
      </w:r>
      <w:r w:rsidR="00E019B8">
        <w:rPr>
          <w:rFonts w:ascii="Times New Roman" w:hAnsi="Times New Roman"/>
          <w:b/>
        </w:rPr>
        <w:t xml:space="preserve">RAP project?  You didn’t </w:t>
      </w:r>
      <w:r w:rsidR="00FB3E06">
        <w:rPr>
          <w:rFonts w:ascii="Times New Roman" w:hAnsi="Times New Roman"/>
          <w:b/>
        </w:rPr>
        <w:t>d</w:t>
      </w:r>
      <w:r w:rsidR="00E019B8">
        <w:rPr>
          <w:rFonts w:ascii="Times New Roman" w:hAnsi="Times New Roman"/>
          <w:b/>
        </w:rPr>
        <w:t>o any of the Manchester, it was all London-based for you was it?</w:t>
      </w:r>
    </w:p>
    <w:p w14:paraId="5EFD40EE" w14:textId="77777777" w:rsidR="008E2167" w:rsidRDefault="008E2167" w:rsidP="008E2167">
      <w:pPr>
        <w:spacing w:after="0"/>
        <w:ind w:left="851" w:hanging="851"/>
        <w:rPr>
          <w:rFonts w:ascii="Times New Roman" w:hAnsi="Times New Roman"/>
          <w:b/>
        </w:rPr>
      </w:pPr>
    </w:p>
    <w:p w14:paraId="34B0CDF7" w14:textId="2014430A"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019B8">
        <w:rPr>
          <w:rFonts w:ascii="Times New Roman" w:hAnsi="Times New Roman"/>
          <w:bCs/>
        </w:rPr>
        <w:t>Yes.  I did interviewing and … well, we had questionnaires first.  Janet and I did the London-based one.  Caroline did lots of writing but not interviewing, and because I was at that time living in Janet’s house, it made it very convenient because we could just work on things together.  Obviously, you didn’t work on them all the time, but it made it easy to talk about things and whatever.</w:t>
      </w:r>
    </w:p>
    <w:p w14:paraId="7DDA5EF5" w14:textId="77777777" w:rsidR="008E2167" w:rsidRDefault="008E2167" w:rsidP="008E2167">
      <w:pPr>
        <w:spacing w:after="0"/>
        <w:rPr>
          <w:rFonts w:ascii="Times New Roman" w:hAnsi="Times New Roman"/>
          <w:bCs/>
        </w:rPr>
      </w:pPr>
    </w:p>
    <w:p w14:paraId="3D79E23A" w14:textId="7B2A2457"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019B8">
        <w:rPr>
          <w:rFonts w:ascii="Times New Roman" w:hAnsi="Times New Roman"/>
          <w:b/>
        </w:rPr>
        <w:t xml:space="preserve">Were you living there before </w:t>
      </w:r>
      <w:r w:rsidR="00373CBF">
        <w:rPr>
          <w:rFonts w:ascii="Times New Roman" w:hAnsi="Times New Roman"/>
          <w:b/>
        </w:rPr>
        <w:t>W</w:t>
      </w:r>
      <w:r w:rsidR="00E019B8">
        <w:rPr>
          <w:rFonts w:ascii="Times New Roman" w:hAnsi="Times New Roman"/>
          <w:b/>
        </w:rPr>
        <w:t>RAP started?</w:t>
      </w:r>
    </w:p>
    <w:p w14:paraId="07E8A36A" w14:textId="77777777" w:rsidR="008E2167" w:rsidRDefault="008E2167" w:rsidP="008E2167">
      <w:pPr>
        <w:spacing w:after="0"/>
        <w:ind w:left="851" w:hanging="851"/>
        <w:rPr>
          <w:rFonts w:ascii="Times New Roman" w:hAnsi="Times New Roman"/>
          <w:b/>
        </w:rPr>
      </w:pPr>
    </w:p>
    <w:p w14:paraId="02D1D2E8" w14:textId="4097ADDE"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019B8">
        <w:rPr>
          <w:rFonts w:ascii="Times New Roman" w:hAnsi="Times New Roman"/>
          <w:bCs/>
        </w:rPr>
        <w:t xml:space="preserve">Yes.  I was there until </w:t>
      </w:r>
      <w:r w:rsidR="00FB3E06">
        <w:rPr>
          <w:rFonts w:ascii="Times New Roman" w:hAnsi="Times New Roman"/>
          <w:bCs/>
        </w:rPr>
        <w:t>’</w:t>
      </w:r>
      <w:r w:rsidR="00E019B8">
        <w:rPr>
          <w:rFonts w:ascii="Times New Roman" w:hAnsi="Times New Roman"/>
          <w:bCs/>
        </w:rPr>
        <w:t>91</w:t>
      </w:r>
      <w:r w:rsidR="00FB3E06">
        <w:rPr>
          <w:rFonts w:ascii="Times New Roman" w:hAnsi="Times New Roman"/>
          <w:bCs/>
        </w:rPr>
        <w:t>,</w:t>
      </w:r>
      <w:r w:rsidR="00E019B8">
        <w:rPr>
          <w:rFonts w:ascii="Times New Roman" w:hAnsi="Times New Roman"/>
          <w:bCs/>
        </w:rPr>
        <w:t xml:space="preserve"> I think it was.  </w:t>
      </w:r>
    </w:p>
    <w:p w14:paraId="4694C700" w14:textId="77777777" w:rsidR="008E2167" w:rsidRDefault="008E2167" w:rsidP="008E2167">
      <w:pPr>
        <w:spacing w:after="0"/>
        <w:ind w:left="851" w:hanging="851"/>
        <w:rPr>
          <w:rFonts w:ascii="Times New Roman" w:hAnsi="Times New Roman"/>
          <w:b/>
        </w:rPr>
      </w:pPr>
    </w:p>
    <w:p w14:paraId="54A33819" w14:textId="13055349"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019B8">
        <w:rPr>
          <w:rFonts w:ascii="Times New Roman" w:hAnsi="Times New Roman"/>
          <w:b/>
        </w:rPr>
        <w:t>Okay.</w:t>
      </w:r>
    </w:p>
    <w:p w14:paraId="14ABF38C" w14:textId="77777777" w:rsidR="008E2167" w:rsidRDefault="008E2167" w:rsidP="008E2167">
      <w:pPr>
        <w:spacing w:after="0"/>
        <w:ind w:left="851" w:hanging="851"/>
        <w:rPr>
          <w:rFonts w:ascii="Times New Roman" w:hAnsi="Times New Roman"/>
          <w:b/>
        </w:rPr>
      </w:pPr>
    </w:p>
    <w:p w14:paraId="23AAFAE2" w14:textId="2C6C76C1"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019B8">
        <w:rPr>
          <w:rFonts w:ascii="Times New Roman" w:hAnsi="Times New Roman"/>
          <w:bCs/>
        </w:rPr>
        <w:t xml:space="preserve">That made it quite easy to talk about things, </w:t>
      </w:r>
      <w:r w:rsidR="00373CBF">
        <w:rPr>
          <w:rFonts w:ascii="Times New Roman" w:hAnsi="Times New Roman"/>
          <w:bCs/>
        </w:rPr>
        <w:t xml:space="preserve">we’d </w:t>
      </w:r>
      <w:r w:rsidR="00E019B8">
        <w:rPr>
          <w:rFonts w:ascii="Times New Roman" w:hAnsi="Times New Roman"/>
          <w:bCs/>
        </w:rPr>
        <w:t>go out</w:t>
      </w:r>
      <w:r w:rsidR="00FB3E06">
        <w:rPr>
          <w:rFonts w:ascii="Times New Roman" w:hAnsi="Times New Roman"/>
          <w:bCs/>
        </w:rPr>
        <w:t xml:space="preserve"> and </w:t>
      </w:r>
      <w:r w:rsidR="00373CBF">
        <w:rPr>
          <w:rFonts w:ascii="Times New Roman" w:hAnsi="Times New Roman"/>
          <w:bCs/>
        </w:rPr>
        <w:t xml:space="preserve">we </w:t>
      </w:r>
      <w:r w:rsidR="00E019B8">
        <w:rPr>
          <w:rFonts w:ascii="Times New Roman" w:hAnsi="Times New Roman"/>
          <w:bCs/>
        </w:rPr>
        <w:t>took questionnaires</w:t>
      </w:r>
      <w:r w:rsidR="00FB3E06">
        <w:rPr>
          <w:rFonts w:ascii="Times New Roman" w:hAnsi="Times New Roman"/>
          <w:bCs/>
        </w:rPr>
        <w:t>,</w:t>
      </w:r>
      <w:r w:rsidR="00E019B8">
        <w:rPr>
          <w:rFonts w:ascii="Times New Roman" w:hAnsi="Times New Roman"/>
          <w:bCs/>
        </w:rPr>
        <w:t xml:space="preserve"> which were the demographic background, and then divided up the interviews.  We each did loads of interviews.</w:t>
      </w:r>
    </w:p>
    <w:p w14:paraId="71676C57" w14:textId="77777777" w:rsidR="008E2167" w:rsidRDefault="008E2167" w:rsidP="008E2167">
      <w:pPr>
        <w:spacing w:after="0"/>
        <w:rPr>
          <w:rFonts w:ascii="Times New Roman" w:hAnsi="Times New Roman"/>
          <w:bCs/>
        </w:rPr>
      </w:pPr>
    </w:p>
    <w:p w14:paraId="27B4474F" w14:textId="24231A62"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019B8">
        <w:rPr>
          <w:rFonts w:ascii="Times New Roman" w:hAnsi="Times New Roman"/>
          <w:b/>
        </w:rPr>
        <w:t>Was it quite split because I know Sue and Rachel, Rachel did the majority of them and Sue did less, I think</w:t>
      </w:r>
      <w:r w:rsidR="00FB3E06">
        <w:rPr>
          <w:rFonts w:ascii="Times New Roman" w:hAnsi="Times New Roman"/>
          <w:b/>
        </w:rPr>
        <w:t>?</w:t>
      </w:r>
      <w:r w:rsidR="00E019B8">
        <w:rPr>
          <w:rFonts w:ascii="Times New Roman" w:hAnsi="Times New Roman"/>
          <w:b/>
        </w:rPr>
        <w:t xml:space="preserve">  With you and Janet, was it fairly evenly split?</w:t>
      </w:r>
    </w:p>
    <w:p w14:paraId="4A20655C" w14:textId="77777777" w:rsidR="008E2167" w:rsidRDefault="008E2167" w:rsidP="008E2167">
      <w:pPr>
        <w:spacing w:after="0"/>
        <w:ind w:left="851" w:hanging="851"/>
        <w:rPr>
          <w:rFonts w:ascii="Times New Roman" w:hAnsi="Times New Roman"/>
          <w:b/>
        </w:rPr>
      </w:pPr>
    </w:p>
    <w:p w14:paraId="57DD5515" w14:textId="051BEF58"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AD46FE">
        <w:rPr>
          <w:rFonts w:ascii="Times New Roman" w:hAnsi="Times New Roman"/>
          <w:bCs/>
        </w:rPr>
        <w:t>I think it was fairly evenly split.  I couldn’t tell you numbers without going through.  You’d probably be able to do that more than I can.</w:t>
      </w:r>
    </w:p>
    <w:p w14:paraId="6115FE96" w14:textId="77777777" w:rsidR="008E2167" w:rsidRDefault="008E2167" w:rsidP="008E2167">
      <w:pPr>
        <w:spacing w:after="0"/>
        <w:ind w:left="851" w:hanging="851"/>
        <w:rPr>
          <w:rFonts w:ascii="Times New Roman" w:hAnsi="Times New Roman"/>
          <w:b/>
        </w:rPr>
      </w:pPr>
    </w:p>
    <w:p w14:paraId="23D4B947" w14:textId="328AAE43"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AD46FE">
        <w:rPr>
          <w:rFonts w:ascii="Times New Roman" w:hAnsi="Times New Roman"/>
          <w:b/>
        </w:rPr>
        <w:t>I haven’t really looked at the London data yet.  We started with the Manchester data and that’s all done.  We’re just still in the process of anonymising the London data, so I’ve only read a little bit of it and I don’t know it as well.  I got to the point where I could recognise Rachel and Sue’s voices almost immediately in the transcripts, but I haven’t read that much of London to know for you and Janet.  What do you remember about how you recruited people or how you got access because you used the questionnaire also as an access tool?  Do you remember much about how you did that?</w:t>
      </w:r>
    </w:p>
    <w:p w14:paraId="32D4AB24" w14:textId="77777777" w:rsidR="008E2167" w:rsidRDefault="008E2167" w:rsidP="008E2167">
      <w:pPr>
        <w:spacing w:after="0"/>
        <w:ind w:left="851" w:hanging="851"/>
        <w:rPr>
          <w:rFonts w:ascii="Times New Roman" w:hAnsi="Times New Roman"/>
          <w:b/>
        </w:rPr>
      </w:pPr>
    </w:p>
    <w:p w14:paraId="23B64F75" w14:textId="28FD6756" w:rsidR="008E2167" w:rsidRPr="0020708B" w:rsidRDefault="008E2167" w:rsidP="008E2167">
      <w:pPr>
        <w:spacing w:after="0"/>
        <w:ind w:left="851" w:hanging="851"/>
        <w:rPr>
          <w:rFonts w:ascii="Times New Roman" w:hAnsi="Times New Roman"/>
          <w:bCs/>
        </w:rPr>
      </w:pPr>
      <w:r>
        <w:rPr>
          <w:rFonts w:ascii="Times New Roman" w:hAnsi="Times New Roman"/>
          <w:bCs/>
        </w:rPr>
        <w:lastRenderedPageBreak/>
        <w:t>R:</w:t>
      </w:r>
      <w:r>
        <w:rPr>
          <w:rFonts w:ascii="Times New Roman" w:hAnsi="Times New Roman"/>
          <w:bCs/>
        </w:rPr>
        <w:tab/>
      </w:r>
      <w:r w:rsidR="00AD46FE">
        <w:rPr>
          <w:rFonts w:ascii="Times New Roman" w:hAnsi="Times New Roman"/>
          <w:bCs/>
        </w:rPr>
        <w:t xml:space="preserve">It was partly some schools to get 16 to 18 year olds.  I can’t remember where else the exact … I know, because it’s one of the interviews I remember, I know there was something called </w:t>
      </w:r>
      <w:r w:rsidR="00192F33">
        <w:rPr>
          <w:rFonts w:ascii="Times New Roman" w:hAnsi="Times New Roman"/>
          <w:bCs/>
        </w:rPr>
        <w:t>[NAME OF TRAINING CENTRE]</w:t>
      </w:r>
      <w:r w:rsidR="00AD46FE">
        <w:rPr>
          <w:rFonts w:ascii="Times New Roman" w:hAnsi="Times New Roman"/>
          <w:bCs/>
        </w:rPr>
        <w:t xml:space="preserve"> here.</w:t>
      </w:r>
    </w:p>
    <w:p w14:paraId="24130B01" w14:textId="77777777" w:rsidR="008E2167" w:rsidRDefault="008E2167" w:rsidP="008E2167">
      <w:pPr>
        <w:spacing w:after="0"/>
        <w:rPr>
          <w:rFonts w:ascii="Times New Roman" w:hAnsi="Times New Roman"/>
          <w:bCs/>
        </w:rPr>
      </w:pPr>
    </w:p>
    <w:p w14:paraId="0999F47E" w14:textId="2C211988"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AD46FE">
        <w:rPr>
          <w:rFonts w:ascii="Times New Roman" w:hAnsi="Times New Roman"/>
          <w:b/>
        </w:rPr>
        <w:t xml:space="preserve">On </w:t>
      </w:r>
      <w:r w:rsidR="00192F33">
        <w:rPr>
          <w:rFonts w:ascii="Times New Roman" w:hAnsi="Times New Roman"/>
          <w:b/>
        </w:rPr>
        <w:t>[NAME OF ROAD IN NORTH LONDON]</w:t>
      </w:r>
      <w:r w:rsidR="00AD46FE">
        <w:rPr>
          <w:rFonts w:ascii="Times New Roman" w:hAnsi="Times New Roman"/>
          <w:b/>
        </w:rPr>
        <w:t>?</w:t>
      </w:r>
    </w:p>
    <w:p w14:paraId="7245320E" w14:textId="77777777" w:rsidR="008E2167" w:rsidRDefault="008E2167" w:rsidP="008E2167">
      <w:pPr>
        <w:spacing w:after="0"/>
        <w:ind w:left="851" w:hanging="851"/>
        <w:rPr>
          <w:rFonts w:ascii="Times New Roman" w:hAnsi="Times New Roman"/>
          <w:b/>
        </w:rPr>
      </w:pPr>
    </w:p>
    <w:p w14:paraId="639E2A56" w14:textId="56EE4E63"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AD46FE">
        <w:rPr>
          <w:rFonts w:ascii="Times New Roman" w:hAnsi="Times New Roman"/>
          <w:bCs/>
        </w:rPr>
        <w:t>Yes, and we went there.</w:t>
      </w:r>
      <w:r w:rsidR="00EB6397">
        <w:rPr>
          <w:rFonts w:ascii="Times New Roman" w:hAnsi="Times New Roman"/>
          <w:bCs/>
        </w:rPr>
        <w:t xml:space="preserve">  I interviewed people from </w:t>
      </w:r>
      <w:r w:rsidR="00192F33">
        <w:rPr>
          <w:rFonts w:ascii="Times New Roman" w:hAnsi="Times New Roman"/>
          <w:bCs/>
        </w:rPr>
        <w:t>[TRAINING CENTRE]</w:t>
      </w:r>
      <w:r w:rsidR="00EB6397">
        <w:rPr>
          <w:rFonts w:ascii="Times New Roman" w:hAnsi="Times New Roman"/>
          <w:bCs/>
        </w:rPr>
        <w:t xml:space="preserve">, and I think I interviewed them at </w:t>
      </w:r>
      <w:r w:rsidR="00192F33">
        <w:rPr>
          <w:rFonts w:ascii="Times New Roman" w:hAnsi="Times New Roman"/>
          <w:bCs/>
        </w:rPr>
        <w:t>[TRAINING CENTRE]</w:t>
      </w:r>
      <w:r w:rsidR="00EB6397">
        <w:rPr>
          <w:rFonts w:ascii="Times New Roman" w:hAnsi="Times New Roman"/>
          <w:bCs/>
        </w:rPr>
        <w:t xml:space="preserve">.   Older ones which I now can’t remember where we got them from.  Maybe we advertised somewhere because it was 16 to 21.  They came to Janet’s office at the </w:t>
      </w:r>
      <w:r w:rsidR="00B56E5C">
        <w:rPr>
          <w:rFonts w:ascii="Times New Roman" w:hAnsi="Times New Roman"/>
          <w:bCs/>
        </w:rPr>
        <w:t>I</w:t>
      </w:r>
      <w:r w:rsidR="00EB6397">
        <w:rPr>
          <w:rFonts w:ascii="Times New Roman" w:hAnsi="Times New Roman"/>
          <w:bCs/>
        </w:rPr>
        <w:t xml:space="preserve">nstitute of </w:t>
      </w:r>
      <w:r w:rsidR="00B56E5C">
        <w:rPr>
          <w:rFonts w:ascii="Times New Roman" w:hAnsi="Times New Roman"/>
          <w:bCs/>
        </w:rPr>
        <w:t>E</w:t>
      </w:r>
      <w:r w:rsidR="00EB6397">
        <w:rPr>
          <w:rFonts w:ascii="Times New Roman" w:hAnsi="Times New Roman"/>
          <w:bCs/>
        </w:rPr>
        <w:t>ducation to be interviewed usually or at a place of their choice if they particularly had one</w:t>
      </w:r>
      <w:r w:rsidR="00B56E5C">
        <w:rPr>
          <w:rFonts w:ascii="Times New Roman" w:hAnsi="Times New Roman"/>
          <w:bCs/>
        </w:rPr>
        <w:t>, otherwise for privacy somewhere totally independent.</w:t>
      </w:r>
    </w:p>
    <w:p w14:paraId="45CB0AC5" w14:textId="77777777" w:rsidR="008E2167" w:rsidRDefault="008E2167" w:rsidP="008E2167">
      <w:pPr>
        <w:spacing w:after="0"/>
        <w:ind w:left="851" w:hanging="851"/>
        <w:rPr>
          <w:rFonts w:ascii="Times New Roman" w:hAnsi="Times New Roman"/>
          <w:b/>
        </w:rPr>
      </w:pPr>
    </w:p>
    <w:p w14:paraId="19690621" w14:textId="564FA4AF"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B56E5C">
        <w:rPr>
          <w:rFonts w:ascii="Times New Roman" w:hAnsi="Times New Roman"/>
          <w:b/>
        </w:rPr>
        <w:t>I know in Manchester the older ones are either university students from the two universities or there was recruitment done through unions, so there was quite a few women who were working in the Manchester data</w:t>
      </w:r>
      <w:r w:rsidR="002C354D">
        <w:rPr>
          <w:rFonts w:ascii="Times New Roman" w:hAnsi="Times New Roman"/>
          <w:b/>
        </w:rPr>
        <w:t xml:space="preserve"> which feels more unusual.  Now we don’t often recruit young people who are in full-time work in research, probably because more young people are in education now and perhaps the union wouldn’t be used as a recruitment.</w:t>
      </w:r>
    </w:p>
    <w:p w14:paraId="6D1CDC4E" w14:textId="77777777" w:rsidR="008E2167" w:rsidRDefault="008E2167" w:rsidP="008E2167">
      <w:pPr>
        <w:spacing w:after="0"/>
        <w:ind w:left="851" w:hanging="851"/>
        <w:rPr>
          <w:rFonts w:ascii="Times New Roman" w:hAnsi="Times New Roman"/>
          <w:b/>
        </w:rPr>
      </w:pPr>
    </w:p>
    <w:p w14:paraId="073C7EA5" w14:textId="6F3D2CF1"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C354D">
        <w:rPr>
          <w:rFonts w:ascii="Times New Roman" w:hAnsi="Times New Roman"/>
          <w:bCs/>
        </w:rPr>
        <w:t>Yes.  I don’t know what they’d say now.</w:t>
      </w:r>
    </w:p>
    <w:p w14:paraId="36D33F68" w14:textId="77777777" w:rsidR="008E2167" w:rsidRDefault="008E2167" w:rsidP="008E2167">
      <w:pPr>
        <w:spacing w:after="0"/>
        <w:rPr>
          <w:rFonts w:ascii="Times New Roman" w:hAnsi="Times New Roman"/>
          <w:bCs/>
        </w:rPr>
      </w:pPr>
    </w:p>
    <w:p w14:paraId="61344CD9" w14:textId="1553ECF0"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C354D">
        <w:rPr>
          <w:rFonts w:ascii="Times New Roman" w:hAnsi="Times New Roman"/>
          <w:b/>
        </w:rPr>
        <w:t>Do you have any memories of doing the interviews?  Are there any interviews that have really stuck with you that you can still remember that …</w:t>
      </w:r>
    </w:p>
    <w:p w14:paraId="2E751965" w14:textId="77777777" w:rsidR="008E2167" w:rsidRDefault="008E2167" w:rsidP="008E2167">
      <w:pPr>
        <w:spacing w:after="0"/>
        <w:ind w:left="851" w:hanging="851"/>
        <w:rPr>
          <w:rFonts w:ascii="Times New Roman" w:hAnsi="Times New Roman"/>
          <w:b/>
        </w:rPr>
      </w:pPr>
    </w:p>
    <w:p w14:paraId="5D5BF522" w14:textId="3420FD02"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C354D">
        <w:rPr>
          <w:rFonts w:ascii="Times New Roman" w:hAnsi="Times New Roman"/>
          <w:bCs/>
        </w:rPr>
        <w:t xml:space="preserve">The one that I think Rachel mentioned at some point, I did </w:t>
      </w:r>
      <w:r w:rsidR="002C354D" w:rsidRPr="00EE398D">
        <w:rPr>
          <w:rFonts w:ascii="Times New Roman" w:hAnsi="Times New Roman"/>
          <w:bCs/>
          <w:color w:val="000000" w:themeColor="text1"/>
        </w:rPr>
        <w:t xml:space="preserve">this epic interview with the young woman who got gang raped </w:t>
      </w:r>
      <w:r w:rsidR="002C354D">
        <w:rPr>
          <w:rFonts w:ascii="Times New Roman" w:hAnsi="Times New Roman"/>
          <w:bCs/>
        </w:rPr>
        <w:t xml:space="preserve">in </w:t>
      </w:r>
      <w:r w:rsidR="00EE398D">
        <w:rPr>
          <w:rFonts w:ascii="Times New Roman" w:hAnsi="Times New Roman"/>
          <w:bCs/>
        </w:rPr>
        <w:t xml:space="preserve">[NAME OF COUNTRY], </w:t>
      </w:r>
      <w:r w:rsidR="002C354D">
        <w:rPr>
          <w:rFonts w:ascii="Times New Roman" w:hAnsi="Times New Roman"/>
          <w:bCs/>
        </w:rPr>
        <w:t>I think it was.  That was a long, long interview.  I didn’t go knowing that she’d been raped.  It wasn’t something that she put in her questionnaire.  I’m pretty sure she didn’t, so I can remember that pretty vividly and it wasn’t so recent, but it was obviously traumatic.  She did want to talk about it, and then -</w:t>
      </w:r>
    </w:p>
    <w:p w14:paraId="2BD7F118" w14:textId="77777777" w:rsidR="008E2167" w:rsidRDefault="008E2167" w:rsidP="008E2167">
      <w:pPr>
        <w:spacing w:after="0"/>
        <w:ind w:left="851" w:hanging="851"/>
        <w:rPr>
          <w:rFonts w:ascii="Times New Roman" w:hAnsi="Times New Roman"/>
          <w:b/>
        </w:rPr>
      </w:pPr>
    </w:p>
    <w:p w14:paraId="1648F419" w14:textId="644AF78D"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C354D">
        <w:rPr>
          <w:rFonts w:ascii="Times New Roman" w:hAnsi="Times New Roman"/>
          <w:b/>
        </w:rPr>
        <w:t>What was that like for you?</w:t>
      </w:r>
    </w:p>
    <w:p w14:paraId="07C91669" w14:textId="77777777" w:rsidR="008E2167" w:rsidRDefault="008E2167" w:rsidP="008E2167">
      <w:pPr>
        <w:spacing w:after="0"/>
        <w:ind w:left="851" w:hanging="851"/>
        <w:rPr>
          <w:rFonts w:ascii="Times New Roman" w:hAnsi="Times New Roman"/>
          <w:b/>
        </w:rPr>
      </w:pPr>
    </w:p>
    <w:p w14:paraId="486D7DE1" w14:textId="5B333CD2"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C354D">
        <w:rPr>
          <w:rFonts w:ascii="Times New Roman" w:hAnsi="Times New Roman"/>
          <w:bCs/>
        </w:rPr>
        <w:t>I suppose I found myself not exactly distancing myself but being very</w:t>
      </w:r>
      <w:r w:rsidR="002E637A">
        <w:rPr>
          <w:rFonts w:ascii="Times New Roman" w:hAnsi="Times New Roman"/>
          <w:bCs/>
        </w:rPr>
        <w:t xml:space="preserve"> sympathetic but not getting too overwhelmed by it for her.  Just trying to be a good listener and whatever.   Afterwards, because we’d done it in the evening and what I can remember, but I have no way of validating this, I remember that my car, I’d obviously driven somewhere, broke down.  I had to get my partner out to tow me home or something like that, so it was a big distraction, in fact, from what I’d just been talking about.  Then you talk about it and that’s a sort of debriefing, things like that.</w:t>
      </w:r>
    </w:p>
    <w:p w14:paraId="2B83025F" w14:textId="77777777" w:rsidR="008E2167" w:rsidRDefault="008E2167" w:rsidP="008E2167">
      <w:pPr>
        <w:spacing w:after="0"/>
        <w:rPr>
          <w:rFonts w:ascii="Times New Roman" w:hAnsi="Times New Roman"/>
          <w:bCs/>
        </w:rPr>
      </w:pPr>
    </w:p>
    <w:p w14:paraId="5BFEC3FC" w14:textId="08AB9B94"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E637A">
        <w:rPr>
          <w:rFonts w:ascii="Times New Roman" w:hAnsi="Times New Roman"/>
          <w:b/>
        </w:rPr>
        <w:t>I was going to ask about that, how you supported each other to process the content because that’s perhaps the most difficult example, but there’s sort of low level sexual violence in lots of the interviews and quite difficult themes, so how did you manage that as a team?</w:t>
      </w:r>
    </w:p>
    <w:p w14:paraId="57B193B4" w14:textId="77777777" w:rsidR="008E2167" w:rsidRDefault="008E2167" w:rsidP="008E2167">
      <w:pPr>
        <w:spacing w:after="0"/>
        <w:ind w:left="851" w:hanging="851"/>
        <w:rPr>
          <w:rFonts w:ascii="Times New Roman" w:hAnsi="Times New Roman"/>
          <w:b/>
        </w:rPr>
      </w:pPr>
    </w:p>
    <w:p w14:paraId="527C5594" w14:textId="21CD01BA" w:rsidR="008E2167" w:rsidRPr="0020708B" w:rsidRDefault="008E2167" w:rsidP="008E2167">
      <w:pPr>
        <w:spacing w:after="0"/>
        <w:ind w:left="851" w:hanging="851"/>
        <w:rPr>
          <w:rFonts w:ascii="Times New Roman" w:hAnsi="Times New Roman"/>
          <w:bCs/>
        </w:rPr>
      </w:pPr>
      <w:r>
        <w:rPr>
          <w:rFonts w:ascii="Times New Roman" w:hAnsi="Times New Roman"/>
          <w:bCs/>
        </w:rPr>
        <w:lastRenderedPageBreak/>
        <w:t>R:</w:t>
      </w:r>
      <w:r>
        <w:rPr>
          <w:rFonts w:ascii="Times New Roman" w:hAnsi="Times New Roman"/>
          <w:bCs/>
        </w:rPr>
        <w:tab/>
      </w:r>
      <w:r w:rsidR="002E637A">
        <w:rPr>
          <w:rFonts w:ascii="Times New Roman" w:hAnsi="Times New Roman"/>
          <w:bCs/>
        </w:rPr>
        <w:t>We did talk about it in the meetings and living at Janet’s, she and I could talk about any interviews that we’d done and debrief or whatever in that sort of context.  That was very good.</w:t>
      </w:r>
    </w:p>
    <w:p w14:paraId="06EBEBE8" w14:textId="77777777" w:rsidR="008E2167" w:rsidRDefault="008E2167" w:rsidP="008E2167">
      <w:pPr>
        <w:spacing w:after="0"/>
        <w:ind w:left="851" w:hanging="851"/>
        <w:rPr>
          <w:rFonts w:ascii="Times New Roman" w:hAnsi="Times New Roman"/>
          <w:b/>
        </w:rPr>
      </w:pPr>
    </w:p>
    <w:p w14:paraId="23C5CE4B" w14:textId="3F88F2EB"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E637A">
        <w:rPr>
          <w:rFonts w:ascii="Times New Roman" w:hAnsi="Times New Roman"/>
          <w:b/>
        </w:rPr>
        <w:t>Did you ever have any follow-up with the young woman you interviewed?</w:t>
      </w:r>
    </w:p>
    <w:p w14:paraId="7687D0C2" w14:textId="77777777" w:rsidR="008E2167" w:rsidRDefault="008E2167" w:rsidP="008E2167">
      <w:pPr>
        <w:spacing w:after="0"/>
        <w:ind w:left="851" w:hanging="851"/>
        <w:rPr>
          <w:rFonts w:ascii="Times New Roman" w:hAnsi="Times New Roman"/>
          <w:b/>
        </w:rPr>
      </w:pPr>
    </w:p>
    <w:p w14:paraId="5360A78C" w14:textId="32EA1EF4"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E637A">
        <w:rPr>
          <w:rFonts w:ascii="Times New Roman" w:hAnsi="Times New Roman"/>
          <w:bCs/>
        </w:rPr>
        <w:t>No.  In fact, I know we followed some up, but I can’t remember who we followed up.</w:t>
      </w:r>
    </w:p>
    <w:p w14:paraId="3E08967A" w14:textId="77777777" w:rsidR="008E2167" w:rsidRDefault="008E2167" w:rsidP="008E2167">
      <w:pPr>
        <w:spacing w:after="0"/>
        <w:rPr>
          <w:rFonts w:ascii="Times New Roman" w:hAnsi="Times New Roman"/>
          <w:bCs/>
        </w:rPr>
      </w:pPr>
    </w:p>
    <w:p w14:paraId="6A81A062" w14:textId="766700B5"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E637A">
        <w:rPr>
          <w:rFonts w:ascii="Times New Roman" w:hAnsi="Times New Roman"/>
          <w:b/>
        </w:rPr>
        <w:t>That was one of the things that I was going to ask about because we found a couple of second interviews which I didn’t know had been done.  There’s also mention of a diary, so at the end -</w:t>
      </w:r>
    </w:p>
    <w:p w14:paraId="09F2B62F" w14:textId="77777777" w:rsidR="008E2167" w:rsidRDefault="008E2167" w:rsidP="008E2167">
      <w:pPr>
        <w:spacing w:after="0"/>
        <w:ind w:left="851" w:hanging="851"/>
        <w:rPr>
          <w:rFonts w:ascii="Times New Roman" w:hAnsi="Times New Roman"/>
          <w:b/>
        </w:rPr>
      </w:pPr>
    </w:p>
    <w:p w14:paraId="3F43CFBD" w14:textId="4A0F8139"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E637A">
        <w:rPr>
          <w:rFonts w:ascii="Times New Roman" w:hAnsi="Times New Roman"/>
          <w:bCs/>
        </w:rPr>
        <w:t>Some people were meant to keep diaries.  I’m not sure what happened to them and whether they exist somewhere or another.</w:t>
      </w:r>
    </w:p>
    <w:p w14:paraId="27855503" w14:textId="77777777" w:rsidR="008E2167" w:rsidRDefault="008E2167" w:rsidP="008E2167">
      <w:pPr>
        <w:spacing w:after="0"/>
        <w:ind w:left="851" w:hanging="851"/>
        <w:rPr>
          <w:rFonts w:ascii="Times New Roman" w:hAnsi="Times New Roman"/>
          <w:b/>
        </w:rPr>
      </w:pPr>
    </w:p>
    <w:p w14:paraId="411B1547" w14:textId="255E34D5"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E637A">
        <w:rPr>
          <w:rFonts w:ascii="Times New Roman" w:hAnsi="Times New Roman"/>
          <w:b/>
        </w:rPr>
        <w:t>Do you remember about the methodology?  Was there a plan to do some sort of follow-up?</w:t>
      </w:r>
    </w:p>
    <w:p w14:paraId="470C1FAE" w14:textId="77777777" w:rsidR="008E2167" w:rsidRDefault="008E2167" w:rsidP="008E2167">
      <w:pPr>
        <w:spacing w:after="0"/>
        <w:ind w:left="851" w:hanging="851"/>
        <w:rPr>
          <w:rFonts w:ascii="Times New Roman" w:hAnsi="Times New Roman"/>
          <w:b/>
        </w:rPr>
      </w:pPr>
    </w:p>
    <w:p w14:paraId="37283CB7" w14:textId="07080E90"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E637A">
        <w:rPr>
          <w:rFonts w:ascii="Times New Roman" w:hAnsi="Times New Roman"/>
          <w:bCs/>
        </w:rPr>
        <w:t>There was a plan to look at the follow-ups and see whether perhaps the first interview even had an impact on the second interview.</w:t>
      </w:r>
      <w:r w:rsidR="00685A93">
        <w:rPr>
          <w:rFonts w:ascii="Times New Roman" w:hAnsi="Times New Roman"/>
          <w:bCs/>
        </w:rPr>
        <w:t xml:space="preserve">  I don’t remember but that’s because I don’t remember.  I don’t remember what happened about that, so that will be interesting to know.  I would be interested to know because I think we didn’t do that many.  I did speak to Janet and she thought we’d done about a dozen, but I don’t know.  I’d have to look at all the data again, but I don’t have the data so I can’t.</w:t>
      </w:r>
    </w:p>
    <w:p w14:paraId="1DADFE8A" w14:textId="77777777" w:rsidR="008E2167" w:rsidRDefault="008E2167" w:rsidP="008E2167">
      <w:pPr>
        <w:spacing w:after="0"/>
        <w:rPr>
          <w:rFonts w:ascii="Times New Roman" w:hAnsi="Times New Roman"/>
          <w:bCs/>
        </w:rPr>
      </w:pPr>
    </w:p>
    <w:p w14:paraId="370AC79B" w14:textId="14C801C8"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685A93">
        <w:rPr>
          <w:rFonts w:ascii="Times New Roman" w:hAnsi="Times New Roman"/>
          <w:b/>
        </w:rPr>
        <w:t xml:space="preserve">You never kept any of the </w:t>
      </w:r>
      <w:r w:rsidR="00373CBF">
        <w:rPr>
          <w:rFonts w:ascii="Times New Roman" w:hAnsi="Times New Roman"/>
          <w:b/>
        </w:rPr>
        <w:t>W</w:t>
      </w:r>
      <w:r w:rsidR="00685A93">
        <w:rPr>
          <w:rFonts w:ascii="Times New Roman" w:hAnsi="Times New Roman"/>
          <w:b/>
        </w:rPr>
        <w:t>RAP data yourself?</w:t>
      </w:r>
    </w:p>
    <w:p w14:paraId="3398461F" w14:textId="77777777" w:rsidR="008E2167" w:rsidRDefault="008E2167" w:rsidP="008E2167">
      <w:pPr>
        <w:spacing w:after="0"/>
        <w:ind w:left="851" w:hanging="851"/>
        <w:rPr>
          <w:rFonts w:ascii="Times New Roman" w:hAnsi="Times New Roman"/>
          <w:b/>
        </w:rPr>
      </w:pPr>
    </w:p>
    <w:p w14:paraId="73C6F1AB" w14:textId="005A5976"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685A93">
        <w:rPr>
          <w:rFonts w:ascii="Times New Roman" w:hAnsi="Times New Roman"/>
          <w:bCs/>
        </w:rPr>
        <w:t>No.  It all stayed at Janet’s.</w:t>
      </w:r>
    </w:p>
    <w:p w14:paraId="3232283B" w14:textId="77777777" w:rsidR="008E2167" w:rsidRDefault="008E2167" w:rsidP="008E2167">
      <w:pPr>
        <w:spacing w:after="0"/>
        <w:ind w:left="851" w:hanging="851"/>
        <w:rPr>
          <w:rFonts w:ascii="Times New Roman" w:hAnsi="Times New Roman"/>
          <w:b/>
        </w:rPr>
      </w:pPr>
    </w:p>
    <w:p w14:paraId="493E23B1" w14:textId="41846229"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685A93">
        <w:rPr>
          <w:rFonts w:ascii="Times New Roman" w:hAnsi="Times New Roman"/>
          <w:b/>
        </w:rPr>
        <w:t>There</w:t>
      </w:r>
      <w:r w:rsidR="00CF3F38">
        <w:rPr>
          <w:rFonts w:ascii="Times New Roman" w:hAnsi="Times New Roman"/>
          <w:b/>
        </w:rPr>
        <w:t xml:space="preserve"> are </w:t>
      </w:r>
      <w:r w:rsidR="00685A93">
        <w:rPr>
          <w:rFonts w:ascii="Times New Roman" w:hAnsi="Times New Roman"/>
          <w:b/>
        </w:rPr>
        <w:t>two follow-up interviews in the Manchesters, I think, out of 50 or something like that, so very few.  I don’t know if there are more in London.  I suppose I was wondering whether you remember that there was an intention that you would do it and then it didn’t happen or whether you did them and then thought this is so interesting, we have to do a follow-up one</w:t>
      </w:r>
      <w:r w:rsidR="00FB3E06">
        <w:rPr>
          <w:rFonts w:ascii="Times New Roman" w:hAnsi="Times New Roman"/>
          <w:b/>
        </w:rPr>
        <w:t>?</w:t>
      </w:r>
      <w:r w:rsidR="00685A93">
        <w:rPr>
          <w:rFonts w:ascii="Times New Roman" w:hAnsi="Times New Roman"/>
          <w:b/>
        </w:rPr>
        <w:t xml:space="preserve">  I don’t know if you can remember which way around that …</w:t>
      </w:r>
    </w:p>
    <w:p w14:paraId="6FEC2958" w14:textId="77777777" w:rsidR="008E2167" w:rsidRDefault="008E2167" w:rsidP="008E2167">
      <w:pPr>
        <w:spacing w:after="0"/>
        <w:ind w:left="851" w:hanging="851"/>
        <w:rPr>
          <w:rFonts w:ascii="Times New Roman" w:hAnsi="Times New Roman"/>
          <w:b/>
        </w:rPr>
      </w:pPr>
    </w:p>
    <w:p w14:paraId="51FB1253" w14:textId="617237E0"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685A93">
        <w:rPr>
          <w:rFonts w:ascii="Times New Roman" w:hAnsi="Times New Roman"/>
          <w:bCs/>
        </w:rPr>
        <w:t>No.  I think there was an intention to do a few follow-up ones, but I’m not sure that anything much came of it because we got so much data from the first lot that I’m not sure.  I don’t remember us actually doing much with the second interviews as second interviews.</w:t>
      </w:r>
    </w:p>
    <w:p w14:paraId="27FACFA6" w14:textId="77777777" w:rsidR="008E2167" w:rsidRDefault="008E2167" w:rsidP="008E2167">
      <w:pPr>
        <w:spacing w:after="0"/>
        <w:rPr>
          <w:rFonts w:ascii="Times New Roman" w:hAnsi="Times New Roman"/>
          <w:bCs/>
        </w:rPr>
      </w:pPr>
    </w:p>
    <w:p w14:paraId="5BFCD072" w14:textId="7252ECA4"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386E05">
        <w:rPr>
          <w:rFonts w:ascii="Times New Roman" w:hAnsi="Times New Roman"/>
          <w:b/>
        </w:rPr>
        <w:t>Are there any other interviews that have stuck with you?</w:t>
      </w:r>
    </w:p>
    <w:p w14:paraId="0CD587A6" w14:textId="77777777" w:rsidR="008E2167" w:rsidRDefault="008E2167" w:rsidP="008E2167">
      <w:pPr>
        <w:spacing w:after="0"/>
        <w:ind w:left="851" w:hanging="851"/>
        <w:rPr>
          <w:rFonts w:ascii="Times New Roman" w:hAnsi="Times New Roman"/>
          <w:b/>
        </w:rPr>
      </w:pPr>
    </w:p>
    <w:p w14:paraId="76C1A3CC" w14:textId="735B5C34"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386E05">
        <w:rPr>
          <w:rFonts w:ascii="Times New Roman" w:hAnsi="Times New Roman"/>
          <w:bCs/>
        </w:rPr>
        <w:t xml:space="preserve">One of the ones from </w:t>
      </w:r>
      <w:r w:rsidR="00192F33">
        <w:rPr>
          <w:rFonts w:ascii="Times New Roman" w:hAnsi="Times New Roman"/>
          <w:bCs/>
        </w:rPr>
        <w:t xml:space="preserve">[TRAINING CENTRE], </w:t>
      </w:r>
      <w:r w:rsidR="00386E05">
        <w:rPr>
          <w:rFonts w:ascii="Times New Roman" w:hAnsi="Times New Roman"/>
          <w:bCs/>
        </w:rPr>
        <w:t>who was a traveller.  I was struck with her because she was very strongly not having sex and basically it seemed to me that she would more or less knock somebody’s head off if they tried it.  I was very impressed with how feisty she was.  At the same time as her talking like so many of the women there talked about having children and how presumably … not how awful it was but hard work and things like</w:t>
      </w:r>
      <w:r w:rsidR="00B34607">
        <w:rPr>
          <w:rFonts w:ascii="Times New Roman" w:hAnsi="Times New Roman"/>
          <w:bCs/>
        </w:rPr>
        <w:t xml:space="preserve">.  I don’t know whether she wouldn’t get pregnant or not, but at the moment she </w:t>
      </w:r>
      <w:r w:rsidR="00B34607">
        <w:rPr>
          <w:rFonts w:ascii="Times New Roman" w:hAnsi="Times New Roman"/>
          <w:bCs/>
        </w:rPr>
        <w:lastRenderedPageBreak/>
        <w:t>was speaking to me it sounded like she wasn’t going to let anyone do anything she didn’t want to do, which didn’t mean to say she didn’t end up getting pregnant at some point in that, well, who knows when.  She made an impact on me a bit.</w:t>
      </w:r>
    </w:p>
    <w:p w14:paraId="7DB5C7A9" w14:textId="77777777" w:rsidR="008E2167" w:rsidRDefault="008E2167" w:rsidP="008E2167">
      <w:pPr>
        <w:spacing w:after="0"/>
        <w:ind w:left="851" w:hanging="851"/>
        <w:rPr>
          <w:rFonts w:ascii="Times New Roman" w:hAnsi="Times New Roman"/>
          <w:b/>
        </w:rPr>
      </w:pPr>
    </w:p>
    <w:p w14:paraId="41B996A8" w14:textId="7423A9CF"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B34607">
        <w:rPr>
          <w:rFonts w:ascii="Times New Roman" w:hAnsi="Times New Roman"/>
          <w:b/>
        </w:rPr>
        <w:t>Something about her power, her assertiveness.</w:t>
      </w:r>
    </w:p>
    <w:p w14:paraId="07D5730B" w14:textId="77777777" w:rsidR="008E2167" w:rsidRDefault="008E2167" w:rsidP="008E2167">
      <w:pPr>
        <w:spacing w:after="0"/>
        <w:ind w:left="851" w:hanging="851"/>
        <w:rPr>
          <w:rFonts w:ascii="Times New Roman" w:hAnsi="Times New Roman"/>
          <w:b/>
        </w:rPr>
      </w:pPr>
    </w:p>
    <w:p w14:paraId="22AB0F77" w14:textId="6F78AC9E"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B34607">
        <w:rPr>
          <w:rFonts w:ascii="Times New Roman" w:hAnsi="Times New Roman"/>
          <w:bCs/>
        </w:rPr>
        <w:t>Yeah.  It felt like that’s how she survived in a context of wherever she lived with travellers and which was quite a hard life, I think.</w:t>
      </w:r>
    </w:p>
    <w:p w14:paraId="177D10FD" w14:textId="77777777" w:rsidR="008E2167" w:rsidRDefault="008E2167" w:rsidP="008E2167">
      <w:pPr>
        <w:spacing w:after="0"/>
        <w:rPr>
          <w:rFonts w:ascii="Times New Roman" w:hAnsi="Times New Roman"/>
          <w:bCs/>
        </w:rPr>
      </w:pPr>
    </w:p>
    <w:p w14:paraId="34017BB3" w14:textId="7A63039D"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B34607">
        <w:rPr>
          <w:rFonts w:ascii="Times New Roman" w:hAnsi="Times New Roman"/>
          <w:b/>
        </w:rPr>
        <w:t>Do you remember whether the experience of having all these conversations with young women about sex and sexuality, whether that changed how you felt or thought about anything, or did that leave an impact, or did that have traces on you?</w:t>
      </w:r>
    </w:p>
    <w:p w14:paraId="37F347F0" w14:textId="77777777" w:rsidR="008E2167" w:rsidRDefault="008E2167" w:rsidP="008E2167">
      <w:pPr>
        <w:spacing w:after="0"/>
        <w:ind w:left="851" w:hanging="851"/>
        <w:rPr>
          <w:rFonts w:ascii="Times New Roman" w:hAnsi="Times New Roman"/>
          <w:b/>
        </w:rPr>
      </w:pPr>
    </w:p>
    <w:p w14:paraId="0B1B87B9" w14:textId="16A304C8"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B34607">
        <w:rPr>
          <w:rFonts w:ascii="Times New Roman" w:hAnsi="Times New Roman"/>
          <w:bCs/>
        </w:rPr>
        <w:t>It makes you think about your own sexuality and safe sex and things like where you are in this sort of spectrum of what you do in someone else’s situation, so it does … and also, I think most of us were in long-term relationships where it was almost thinking that safe sex didn’t apply to us because you’re talking to these young people and yet thinking … I can’t speak for anyone else really but thinking I’m alright because I’ve been with my partner for so many years and yet it may not be true.  Who knows?</w:t>
      </w:r>
    </w:p>
    <w:p w14:paraId="3A328D43" w14:textId="77777777" w:rsidR="008E2167" w:rsidRDefault="008E2167" w:rsidP="008E2167">
      <w:pPr>
        <w:spacing w:after="0"/>
        <w:ind w:left="851" w:hanging="851"/>
        <w:rPr>
          <w:rFonts w:ascii="Times New Roman" w:hAnsi="Times New Roman"/>
          <w:b/>
        </w:rPr>
      </w:pPr>
    </w:p>
    <w:p w14:paraId="40622100" w14:textId="7791DABF"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B34607">
        <w:rPr>
          <w:rFonts w:ascii="Times New Roman" w:hAnsi="Times New Roman"/>
          <w:b/>
        </w:rPr>
        <w:t>That’s what a lot of the young women say in the interviews re-reading them.  They say I don’t need to think about AIDS because I’m in a long-term relationship.</w:t>
      </w:r>
    </w:p>
    <w:p w14:paraId="0F98D8CA" w14:textId="77777777" w:rsidR="008E2167" w:rsidRDefault="008E2167" w:rsidP="008E2167">
      <w:pPr>
        <w:spacing w:after="0"/>
        <w:ind w:left="851" w:hanging="851"/>
        <w:rPr>
          <w:rFonts w:ascii="Times New Roman" w:hAnsi="Times New Roman"/>
          <w:b/>
        </w:rPr>
      </w:pPr>
    </w:p>
    <w:p w14:paraId="75C18469" w14:textId="10359BC1"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B34607">
        <w:rPr>
          <w:rFonts w:ascii="Times New Roman" w:hAnsi="Times New Roman"/>
          <w:bCs/>
        </w:rPr>
        <w:t>Yes.</w:t>
      </w:r>
    </w:p>
    <w:p w14:paraId="1C01B7D8" w14:textId="77777777" w:rsidR="008E2167" w:rsidRDefault="008E2167" w:rsidP="008E2167">
      <w:pPr>
        <w:spacing w:after="0"/>
        <w:rPr>
          <w:rFonts w:ascii="Times New Roman" w:hAnsi="Times New Roman"/>
          <w:bCs/>
        </w:rPr>
      </w:pPr>
    </w:p>
    <w:p w14:paraId="08F68B26" w14:textId="26DD6459"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B34607">
        <w:rPr>
          <w:rFonts w:ascii="Times New Roman" w:hAnsi="Times New Roman"/>
          <w:b/>
        </w:rPr>
        <w:t>Interesting too think that as the researchers you were perhaps doing the same thing.  I don’t need to worry about it because I’m in a long-term relationship.</w:t>
      </w:r>
    </w:p>
    <w:p w14:paraId="7544F4B0" w14:textId="77777777" w:rsidR="008E2167" w:rsidRDefault="008E2167" w:rsidP="008E2167">
      <w:pPr>
        <w:spacing w:after="0"/>
        <w:ind w:left="851" w:hanging="851"/>
        <w:rPr>
          <w:rFonts w:ascii="Times New Roman" w:hAnsi="Times New Roman"/>
          <w:b/>
        </w:rPr>
      </w:pPr>
    </w:p>
    <w:p w14:paraId="716BF381" w14:textId="38B32349"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B34607">
        <w:rPr>
          <w:rFonts w:ascii="Times New Roman" w:hAnsi="Times New Roman"/>
          <w:bCs/>
        </w:rPr>
        <w:t>Exactly, yeah.</w:t>
      </w:r>
    </w:p>
    <w:p w14:paraId="55698789" w14:textId="77777777" w:rsidR="008E2167" w:rsidRDefault="008E2167" w:rsidP="008E2167">
      <w:pPr>
        <w:spacing w:after="0"/>
        <w:ind w:left="851" w:hanging="851"/>
        <w:rPr>
          <w:rFonts w:ascii="Times New Roman" w:hAnsi="Times New Roman"/>
          <w:b/>
        </w:rPr>
      </w:pPr>
    </w:p>
    <w:p w14:paraId="4C816D5B" w14:textId="5A775DC1"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B34607">
        <w:rPr>
          <w:rFonts w:ascii="Times New Roman" w:hAnsi="Times New Roman"/>
          <w:b/>
        </w:rPr>
        <w:t>We all think it’s not us.</w:t>
      </w:r>
    </w:p>
    <w:p w14:paraId="1C4D2D0E" w14:textId="77777777" w:rsidR="008E2167" w:rsidRDefault="008E2167" w:rsidP="008E2167">
      <w:pPr>
        <w:spacing w:after="0"/>
        <w:ind w:left="851" w:hanging="851"/>
        <w:rPr>
          <w:rFonts w:ascii="Times New Roman" w:hAnsi="Times New Roman"/>
          <w:b/>
        </w:rPr>
      </w:pPr>
    </w:p>
    <w:p w14:paraId="57C62244" w14:textId="1307F6ED"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B34607">
        <w:rPr>
          <w:rFonts w:ascii="Times New Roman" w:hAnsi="Times New Roman"/>
          <w:bCs/>
        </w:rPr>
        <w:t>That’s right.  It’s them out there.</w:t>
      </w:r>
    </w:p>
    <w:p w14:paraId="671D5CAC" w14:textId="77777777" w:rsidR="008E2167" w:rsidRDefault="008E2167" w:rsidP="008E2167">
      <w:pPr>
        <w:spacing w:after="0"/>
        <w:rPr>
          <w:rFonts w:ascii="Times New Roman" w:hAnsi="Times New Roman"/>
          <w:bCs/>
        </w:rPr>
      </w:pPr>
    </w:p>
    <w:p w14:paraId="6C7927BF" w14:textId="03C4A535"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B34607">
        <w:rPr>
          <w:rFonts w:ascii="Times New Roman" w:hAnsi="Times New Roman"/>
          <w:b/>
        </w:rPr>
        <w:t xml:space="preserve">The more vulnerable ones or whoever they are.  </w:t>
      </w:r>
    </w:p>
    <w:p w14:paraId="7EF6AE7D" w14:textId="77777777" w:rsidR="008E2167" w:rsidRDefault="008E2167" w:rsidP="008E2167">
      <w:pPr>
        <w:spacing w:after="0"/>
        <w:ind w:left="851" w:hanging="851"/>
        <w:rPr>
          <w:rFonts w:ascii="Times New Roman" w:hAnsi="Times New Roman"/>
          <w:b/>
        </w:rPr>
      </w:pPr>
    </w:p>
    <w:p w14:paraId="5890E506" w14:textId="32B29968"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B34607">
        <w:rPr>
          <w:rFonts w:ascii="Times New Roman" w:hAnsi="Times New Roman"/>
          <w:bCs/>
        </w:rPr>
        <w:t>Yes.</w:t>
      </w:r>
    </w:p>
    <w:p w14:paraId="49AEFB82" w14:textId="77777777" w:rsidR="008E2167" w:rsidRDefault="008E2167" w:rsidP="008E2167">
      <w:pPr>
        <w:spacing w:after="0"/>
        <w:ind w:left="851" w:hanging="851"/>
        <w:rPr>
          <w:rFonts w:ascii="Times New Roman" w:hAnsi="Times New Roman"/>
          <w:b/>
        </w:rPr>
      </w:pPr>
    </w:p>
    <w:p w14:paraId="58F38C62" w14:textId="7C081717"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B34607">
        <w:rPr>
          <w:rFonts w:ascii="Times New Roman" w:hAnsi="Times New Roman"/>
          <w:b/>
        </w:rPr>
        <w:t>How old were you when you were doing the research?  I was wondering what the age difference was between you and the young women you were -</w:t>
      </w:r>
    </w:p>
    <w:p w14:paraId="125D637F" w14:textId="77777777" w:rsidR="008E2167" w:rsidRDefault="008E2167" w:rsidP="008E2167">
      <w:pPr>
        <w:spacing w:after="0"/>
        <w:ind w:left="851" w:hanging="851"/>
        <w:rPr>
          <w:rFonts w:ascii="Times New Roman" w:hAnsi="Times New Roman"/>
          <w:b/>
        </w:rPr>
      </w:pPr>
    </w:p>
    <w:p w14:paraId="23BEB516" w14:textId="5B4BA427"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B34607">
        <w:rPr>
          <w:rFonts w:ascii="Times New Roman" w:hAnsi="Times New Roman"/>
          <w:bCs/>
        </w:rPr>
        <w:t xml:space="preserve">Enormous.   What was I?  What was it </w:t>
      </w:r>
      <w:r w:rsidR="002104E1">
        <w:rPr>
          <w:rFonts w:ascii="Times New Roman" w:hAnsi="Times New Roman"/>
          <w:bCs/>
        </w:rPr>
        <w:t>‘</w:t>
      </w:r>
      <w:r w:rsidR="00B34607">
        <w:rPr>
          <w:rFonts w:ascii="Times New Roman" w:hAnsi="Times New Roman"/>
          <w:bCs/>
        </w:rPr>
        <w:t>88?</w:t>
      </w:r>
    </w:p>
    <w:p w14:paraId="6635DE70" w14:textId="77777777" w:rsidR="008E2167" w:rsidRDefault="008E2167" w:rsidP="008E2167">
      <w:pPr>
        <w:spacing w:after="0"/>
        <w:rPr>
          <w:rFonts w:ascii="Times New Roman" w:hAnsi="Times New Roman"/>
          <w:bCs/>
        </w:rPr>
      </w:pPr>
    </w:p>
    <w:p w14:paraId="3BA35989" w14:textId="2D02F0AA"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104E1">
        <w:rPr>
          <w:rFonts w:ascii="Times New Roman" w:hAnsi="Times New Roman"/>
          <w:b/>
        </w:rPr>
        <w:t>‘</w:t>
      </w:r>
      <w:r w:rsidR="00B34607">
        <w:rPr>
          <w:rFonts w:ascii="Times New Roman" w:hAnsi="Times New Roman"/>
          <w:b/>
        </w:rPr>
        <w:t xml:space="preserve">89, </w:t>
      </w:r>
      <w:r w:rsidR="002104E1">
        <w:rPr>
          <w:rFonts w:ascii="Times New Roman" w:hAnsi="Times New Roman"/>
          <w:b/>
        </w:rPr>
        <w:t>‘</w:t>
      </w:r>
      <w:r w:rsidR="00B34607">
        <w:rPr>
          <w:rFonts w:ascii="Times New Roman" w:hAnsi="Times New Roman"/>
          <w:b/>
        </w:rPr>
        <w:t>90.</w:t>
      </w:r>
    </w:p>
    <w:p w14:paraId="04AEB75D" w14:textId="77777777" w:rsidR="008E2167" w:rsidRDefault="008E2167" w:rsidP="008E2167">
      <w:pPr>
        <w:spacing w:after="0"/>
        <w:ind w:left="851" w:hanging="851"/>
        <w:rPr>
          <w:rFonts w:ascii="Times New Roman" w:hAnsi="Times New Roman"/>
          <w:b/>
        </w:rPr>
      </w:pPr>
    </w:p>
    <w:p w14:paraId="3DBD0F0D" w14:textId="233B506F"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B34607">
        <w:rPr>
          <w:rFonts w:ascii="Times New Roman" w:hAnsi="Times New Roman"/>
          <w:bCs/>
        </w:rPr>
        <w:t>I was 44.</w:t>
      </w:r>
    </w:p>
    <w:p w14:paraId="18F73C44" w14:textId="77777777" w:rsidR="008E2167" w:rsidRDefault="008E2167" w:rsidP="008E2167">
      <w:pPr>
        <w:spacing w:after="0"/>
        <w:ind w:left="851" w:hanging="851"/>
        <w:rPr>
          <w:rFonts w:ascii="Times New Roman" w:hAnsi="Times New Roman"/>
          <w:b/>
        </w:rPr>
      </w:pPr>
    </w:p>
    <w:p w14:paraId="5FCFCEAC" w14:textId="10B07399" w:rsidR="008E2167" w:rsidRDefault="008E2167" w:rsidP="008E2167">
      <w:pPr>
        <w:spacing w:after="0"/>
        <w:ind w:left="851" w:hanging="851"/>
        <w:rPr>
          <w:rFonts w:ascii="Times New Roman" w:hAnsi="Times New Roman"/>
          <w:b/>
        </w:rPr>
      </w:pPr>
      <w:r>
        <w:rPr>
          <w:rFonts w:ascii="Times New Roman" w:hAnsi="Times New Roman"/>
          <w:b/>
        </w:rPr>
        <w:lastRenderedPageBreak/>
        <w:t>I:</w:t>
      </w:r>
      <w:r>
        <w:rPr>
          <w:rFonts w:ascii="Times New Roman" w:hAnsi="Times New Roman"/>
          <w:b/>
        </w:rPr>
        <w:tab/>
      </w:r>
      <w:r w:rsidR="00B34607">
        <w:rPr>
          <w:rFonts w:ascii="Times New Roman" w:hAnsi="Times New Roman"/>
          <w:b/>
        </w:rPr>
        <w:t>Okay.  Did you have a sense of how they saw you or how they related to you in the interview?</w:t>
      </w:r>
    </w:p>
    <w:p w14:paraId="423891BF" w14:textId="77777777" w:rsidR="008E2167" w:rsidRDefault="008E2167" w:rsidP="008E2167">
      <w:pPr>
        <w:spacing w:after="0"/>
        <w:ind w:left="851" w:hanging="851"/>
        <w:rPr>
          <w:rFonts w:ascii="Times New Roman" w:hAnsi="Times New Roman"/>
          <w:b/>
        </w:rPr>
      </w:pPr>
    </w:p>
    <w:p w14:paraId="0F3C307F" w14:textId="4217A81C"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B34607">
        <w:rPr>
          <w:rFonts w:ascii="Times New Roman" w:hAnsi="Times New Roman"/>
          <w:bCs/>
        </w:rPr>
        <w:t xml:space="preserve">Not really.  I mainly felt fairly comfortable with them.  </w:t>
      </w:r>
      <w:r w:rsidR="00A23466">
        <w:rPr>
          <w:rFonts w:ascii="Times New Roman" w:hAnsi="Times New Roman"/>
          <w:bCs/>
        </w:rPr>
        <w:t>S</w:t>
      </w:r>
      <w:r w:rsidR="00B34607">
        <w:rPr>
          <w:rFonts w:ascii="Times New Roman" w:hAnsi="Times New Roman"/>
          <w:bCs/>
        </w:rPr>
        <w:t>ometimes the younger ones if you’re</w:t>
      </w:r>
      <w:r w:rsidR="00A23466">
        <w:rPr>
          <w:rFonts w:ascii="Times New Roman" w:hAnsi="Times New Roman"/>
          <w:bCs/>
        </w:rPr>
        <w:t xml:space="preserve"> doing it, especially if we had to do them in schools or something like that, you’re going to be cast as an adult, an older woman.  That was always a little bit different, but obviously not a teacher.  We try to be a bit cooler than that.</w:t>
      </w:r>
    </w:p>
    <w:p w14:paraId="131D1F07" w14:textId="77777777" w:rsidR="008E2167" w:rsidRDefault="008E2167" w:rsidP="008E2167">
      <w:pPr>
        <w:spacing w:after="0"/>
        <w:rPr>
          <w:rFonts w:ascii="Times New Roman" w:hAnsi="Times New Roman"/>
          <w:bCs/>
        </w:rPr>
      </w:pPr>
    </w:p>
    <w:p w14:paraId="5F3C0D6F" w14:textId="61808933"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A23466">
        <w:rPr>
          <w:rFonts w:ascii="Times New Roman" w:hAnsi="Times New Roman"/>
          <w:b/>
        </w:rPr>
        <w:t>Before 1989 there were debates about doing a feminist interview.  I suppose I wondered whether you saw yourself as a feminist interviewer and what that meant or what that looked like in practice?</w:t>
      </w:r>
    </w:p>
    <w:p w14:paraId="1DDC3684" w14:textId="77777777" w:rsidR="008E2167" w:rsidRDefault="008E2167" w:rsidP="008E2167">
      <w:pPr>
        <w:spacing w:after="0"/>
        <w:ind w:left="851" w:hanging="851"/>
        <w:rPr>
          <w:rFonts w:ascii="Times New Roman" w:hAnsi="Times New Roman"/>
          <w:b/>
        </w:rPr>
      </w:pPr>
    </w:p>
    <w:p w14:paraId="304CB918" w14:textId="632C5983" w:rsidR="00533689" w:rsidRDefault="008E2167" w:rsidP="00533689">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A23466">
        <w:rPr>
          <w:rFonts w:ascii="Times New Roman" w:hAnsi="Times New Roman"/>
          <w:bCs/>
        </w:rPr>
        <w:t>I suppose I always assumed I was a feminist interviewer in the context of trying to be aware of feminist context and inequalities and both inequalities in whatever you’re talking about, whether it’s sexuality meaning power gender relation</w:t>
      </w:r>
      <w:r w:rsidR="00533689">
        <w:rPr>
          <w:rFonts w:ascii="Times New Roman" w:hAnsi="Times New Roman"/>
          <w:bCs/>
        </w:rPr>
        <w:t xml:space="preserve">s or whether it’s feminist researcher talking to someone.  The power between you and the person you’re researching, especially if they’re a much younger woman.  You’ve got the age thing, you’ve got that you’re an academic and you’ve got a tape recorder.  It can be a bit intimidating.  I suppose trying to put people at their ease plus being aware and trying to draw out aspects of inequality if we’re talking about the </w:t>
      </w:r>
      <w:r w:rsidR="00CE5014">
        <w:rPr>
          <w:rFonts w:ascii="Times New Roman" w:hAnsi="Times New Roman"/>
          <w:bCs/>
        </w:rPr>
        <w:t>W</w:t>
      </w:r>
      <w:r w:rsidR="00533689">
        <w:rPr>
          <w:rFonts w:ascii="Times New Roman" w:hAnsi="Times New Roman"/>
          <w:bCs/>
        </w:rPr>
        <w:t xml:space="preserve">RAP project and things like that.  </w:t>
      </w:r>
    </w:p>
    <w:p w14:paraId="774A5C98" w14:textId="77777777" w:rsidR="00533689" w:rsidRDefault="00533689" w:rsidP="00533689">
      <w:pPr>
        <w:spacing w:after="0"/>
        <w:ind w:left="851" w:hanging="851"/>
        <w:rPr>
          <w:rFonts w:ascii="Times New Roman" w:hAnsi="Times New Roman"/>
          <w:bCs/>
        </w:rPr>
      </w:pPr>
    </w:p>
    <w:p w14:paraId="24241B9B" w14:textId="3772E5C9" w:rsidR="008E2167" w:rsidRPr="0020708B" w:rsidRDefault="00533689" w:rsidP="00533689">
      <w:pPr>
        <w:spacing w:after="0"/>
        <w:ind w:left="851"/>
        <w:rPr>
          <w:rFonts w:ascii="Times New Roman" w:hAnsi="Times New Roman"/>
          <w:bCs/>
        </w:rPr>
      </w:pPr>
      <w:r>
        <w:rPr>
          <w:rFonts w:ascii="Times New Roman" w:hAnsi="Times New Roman"/>
          <w:bCs/>
        </w:rPr>
        <w:t xml:space="preserve">From doing the </w:t>
      </w:r>
      <w:r w:rsidRPr="00CE5014">
        <w:rPr>
          <w:rFonts w:ascii="Times New Roman" w:hAnsi="Times New Roman"/>
          <w:bCs/>
          <w:i/>
          <w:iCs/>
        </w:rPr>
        <w:t>Falling for Love</w:t>
      </w:r>
      <w:r>
        <w:rPr>
          <w:rFonts w:ascii="Times New Roman" w:hAnsi="Times New Roman"/>
          <w:bCs/>
        </w:rPr>
        <w:t xml:space="preserve">, the one on teenage mothers, I talked to quite a lot of young women about how they got pregnant, for instance, a whole bit about conception.  There was the whole background about how for some of them obviously it was consent and some of them it was more ignorance.  I don’t think any of them had been raped or anything, but some of them didn’t even know they were pregnant.  There was a whole aspect of girls lack of awareness which is one of the things that </w:t>
      </w:r>
      <w:r w:rsidR="00CE5014">
        <w:rPr>
          <w:rFonts w:ascii="Times New Roman" w:hAnsi="Times New Roman"/>
          <w:bCs/>
        </w:rPr>
        <w:t>W</w:t>
      </w:r>
      <w:r>
        <w:rPr>
          <w:rFonts w:ascii="Times New Roman" w:hAnsi="Times New Roman"/>
          <w:bCs/>
        </w:rPr>
        <w:t>RAP actually made me aware of was young women’s lack of confidence, lack of awareness of sexual equality and safety and things like that.  I think we all felt that.</w:t>
      </w:r>
    </w:p>
    <w:p w14:paraId="1843BEE3" w14:textId="77777777" w:rsidR="008E2167" w:rsidRDefault="008E2167" w:rsidP="008E2167">
      <w:pPr>
        <w:spacing w:after="0"/>
        <w:ind w:left="851" w:hanging="851"/>
        <w:rPr>
          <w:rFonts w:ascii="Times New Roman" w:hAnsi="Times New Roman"/>
          <w:b/>
        </w:rPr>
      </w:pPr>
    </w:p>
    <w:p w14:paraId="79FEB911" w14:textId="7241106F"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533689">
        <w:rPr>
          <w:rFonts w:ascii="Times New Roman" w:hAnsi="Times New Roman"/>
          <w:b/>
        </w:rPr>
        <w:t>You thought that maybe girls were more attuned to this stuff than you found out that they were?</w:t>
      </w:r>
    </w:p>
    <w:p w14:paraId="3C0EC0A1" w14:textId="77777777" w:rsidR="008E2167" w:rsidRDefault="008E2167" w:rsidP="008E2167">
      <w:pPr>
        <w:spacing w:after="0"/>
        <w:ind w:left="851" w:hanging="851"/>
        <w:rPr>
          <w:rFonts w:ascii="Times New Roman" w:hAnsi="Times New Roman"/>
          <w:b/>
        </w:rPr>
      </w:pPr>
    </w:p>
    <w:p w14:paraId="1D00B948" w14:textId="64F23915"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533689">
        <w:rPr>
          <w:rFonts w:ascii="Times New Roman" w:hAnsi="Times New Roman"/>
          <w:bCs/>
        </w:rPr>
        <w:t xml:space="preserve">I think a bit, yes.  Just as an aside, when I did go back into schools to ask similar questions and interviewing some women for a remake of </w:t>
      </w:r>
      <w:r w:rsidR="00533689" w:rsidRPr="00CE5014">
        <w:rPr>
          <w:rFonts w:ascii="Times New Roman" w:hAnsi="Times New Roman"/>
          <w:bCs/>
          <w:i/>
          <w:iCs/>
        </w:rPr>
        <w:t>Just Like a Girl</w:t>
      </w:r>
      <w:r w:rsidR="00533689">
        <w:rPr>
          <w:rFonts w:ascii="Times New Roman" w:hAnsi="Times New Roman"/>
          <w:bCs/>
        </w:rPr>
        <w:t xml:space="preserve">, and that was in the early nineties, and they all said we’ve got feminism now.  That’s all been and gone and whatever, and yet I would say, although </w:t>
      </w:r>
      <w:r w:rsidR="00533689" w:rsidRPr="00EE398D">
        <w:rPr>
          <w:rFonts w:ascii="Times New Roman" w:hAnsi="Times New Roman"/>
          <w:bCs/>
          <w:color w:val="000000" w:themeColor="text1"/>
        </w:rPr>
        <w:t>we didn’t</w:t>
      </w:r>
      <w:r w:rsidR="00792CAA" w:rsidRPr="00EE398D">
        <w:rPr>
          <w:rFonts w:ascii="Times New Roman" w:hAnsi="Times New Roman"/>
          <w:bCs/>
          <w:color w:val="000000" w:themeColor="text1"/>
        </w:rPr>
        <w:t xml:space="preserve"> talk</w:t>
      </w:r>
      <w:r w:rsidR="00533689" w:rsidRPr="00EE398D">
        <w:rPr>
          <w:rFonts w:ascii="Times New Roman" w:hAnsi="Times New Roman"/>
          <w:bCs/>
          <w:color w:val="000000" w:themeColor="text1"/>
        </w:rPr>
        <w:t xml:space="preserve"> about </w:t>
      </w:r>
      <w:r w:rsidR="00533689">
        <w:rPr>
          <w:rFonts w:ascii="Times New Roman" w:hAnsi="Times New Roman"/>
          <w:bCs/>
        </w:rPr>
        <w:t xml:space="preserve">sex like in the </w:t>
      </w:r>
      <w:r w:rsidR="00CE5014">
        <w:rPr>
          <w:rFonts w:ascii="Times New Roman" w:hAnsi="Times New Roman"/>
          <w:bCs/>
        </w:rPr>
        <w:t>W</w:t>
      </w:r>
      <w:r w:rsidR="00533689">
        <w:rPr>
          <w:rFonts w:ascii="Times New Roman" w:hAnsi="Times New Roman"/>
          <w:bCs/>
        </w:rPr>
        <w:t xml:space="preserve">RAP project, that they still had the same sort of relative lack of awareness of things like that in </w:t>
      </w:r>
      <w:r w:rsidR="002104E1">
        <w:rPr>
          <w:rFonts w:ascii="Times New Roman" w:hAnsi="Times New Roman"/>
          <w:bCs/>
        </w:rPr>
        <w:t>‘</w:t>
      </w:r>
      <w:r w:rsidR="00533689">
        <w:rPr>
          <w:rFonts w:ascii="Times New Roman" w:hAnsi="Times New Roman"/>
          <w:bCs/>
        </w:rPr>
        <w:t>92 or whatever it was.</w:t>
      </w:r>
    </w:p>
    <w:p w14:paraId="3FD0BC00" w14:textId="77777777" w:rsidR="008E2167" w:rsidRDefault="008E2167" w:rsidP="008E2167">
      <w:pPr>
        <w:spacing w:after="0"/>
        <w:rPr>
          <w:rFonts w:ascii="Times New Roman" w:hAnsi="Times New Roman"/>
          <w:bCs/>
        </w:rPr>
      </w:pPr>
    </w:p>
    <w:p w14:paraId="45C9125C" w14:textId="0F514C15"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3619F7">
        <w:rPr>
          <w:rFonts w:ascii="Times New Roman" w:hAnsi="Times New Roman"/>
          <w:b/>
        </w:rPr>
        <w:t xml:space="preserve">Was feminism or popular feminism part of the conversations that you were having in </w:t>
      </w:r>
      <w:r w:rsidR="00CE5014">
        <w:rPr>
          <w:rFonts w:ascii="Times New Roman" w:hAnsi="Times New Roman"/>
          <w:b/>
        </w:rPr>
        <w:t>W</w:t>
      </w:r>
      <w:r w:rsidR="003619F7">
        <w:rPr>
          <w:rFonts w:ascii="Times New Roman" w:hAnsi="Times New Roman"/>
          <w:b/>
        </w:rPr>
        <w:t>RAP with the young women?  Did you have a sense that the politics of the time was part of the conversation you were having?</w:t>
      </w:r>
    </w:p>
    <w:p w14:paraId="4DD21C67" w14:textId="77777777" w:rsidR="008E2167" w:rsidRDefault="008E2167" w:rsidP="008E2167">
      <w:pPr>
        <w:spacing w:after="0"/>
        <w:ind w:left="851" w:hanging="851"/>
        <w:rPr>
          <w:rFonts w:ascii="Times New Roman" w:hAnsi="Times New Roman"/>
          <w:b/>
        </w:rPr>
      </w:pPr>
    </w:p>
    <w:p w14:paraId="1098721D" w14:textId="03EE3128"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3619F7">
        <w:rPr>
          <w:rFonts w:ascii="Times New Roman" w:hAnsi="Times New Roman"/>
          <w:bCs/>
        </w:rPr>
        <w:t>Not that I can remember that much, to be honest.  I think it might have come up a bit with perhaps some of the older ones</w:t>
      </w:r>
      <w:r w:rsidR="002808DF">
        <w:rPr>
          <w:rFonts w:ascii="Times New Roman" w:hAnsi="Times New Roman"/>
          <w:bCs/>
        </w:rPr>
        <w:t>, but I can’t remember much with the younger ones.  I don’t think we contexted it that much to them as being feminist research as such.  It was all in the context of the AIDS so-called epidemic and panic and all the rest of that.</w:t>
      </w:r>
    </w:p>
    <w:p w14:paraId="435E7C15" w14:textId="77777777" w:rsidR="008E2167" w:rsidRDefault="008E2167" w:rsidP="008E2167">
      <w:pPr>
        <w:spacing w:after="0"/>
        <w:ind w:left="851" w:hanging="851"/>
        <w:rPr>
          <w:rFonts w:ascii="Times New Roman" w:hAnsi="Times New Roman"/>
          <w:b/>
        </w:rPr>
      </w:pPr>
    </w:p>
    <w:p w14:paraId="1ACAF84A" w14:textId="5A5BEB12"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808DF">
        <w:rPr>
          <w:rFonts w:ascii="Times New Roman" w:hAnsi="Times New Roman"/>
          <w:b/>
        </w:rPr>
        <w:t>Okay, so that was part of how you explained to them why you were doing what you were doing.</w:t>
      </w:r>
    </w:p>
    <w:p w14:paraId="77A3ED5F" w14:textId="77777777" w:rsidR="008E2167" w:rsidRDefault="008E2167" w:rsidP="008E2167">
      <w:pPr>
        <w:spacing w:after="0"/>
        <w:ind w:left="851" w:hanging="851"/>
        <w:rPr>
          <w:rFonts w:ascii="Times New Roman" w:hAnsi="Times New Roman"/>
          <w:b/>
        </w:rPr>
      </w:pPr>
    </w:p>
    <w:p w14:paraId="66D64215" w14:textId="54C4E654"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808DF">
        <w:rPr>
          <w:rFonts w:ascii="Times New Roman" w:hAnsi="Times New Roman"/>
          <w:bCs/>
        </w:rPr>
        <w:t>Yeah.</w:t>
      </w:r>
    </w:p>
    <w:p w14:paraId="44B2011C" w14:textId="77777777" w:rsidR="008E2167" w:rsidRDefault="008E2167" w:rsidP="008E2167">
      <w:pPr>
        <w:spacing w:after="0"/>
        <w:rPr>
          <w:rFonts w:ascii="Times New Roman" w:hAnsi="Times New Roman"/>
          <w:bCs/>
        </w:rPr>
      </w:pPr>
    </w:p>
    <w:p w14:paraId="7BE17512" w14:textId="3CE0878A"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808DF">
        <w:rPr>
          <w:rFonts w:ascii="Times New Roman" w:hAnsi="Times New Roman"/>
          <w:b/>
        </w:rPr>
        <w:t xml:space="preserve">Did you have a sense when you started out with </w:t>
      </w:r>
      <w:r w:rsidR="00CE5014">
        <w:rPr>
          <w:rFonts w:ascii="Times New Roman" w:hAnsi="Times New Roman"/>
          <w:b/>
        </w:rPr>
        <w:t>W</w:t>
      </w:r>
      <w:r w:rsidR="002808DF">
        <w:rPr>
          <w:rFonts w:ascii="Times New Roman" w:hAnsi="Times New Roman"/>
          <w:b/>
        </w:rPr>
        <w:t>RAP about why you wanted to do it?  I know you weren’t involved in the initial funding application, but when you came into the project did you have a sense of what you wanted the project to achieve?</w:t>
      </w:r>
    </w:p>
    <w:p w14:paraId="135534F1" w14:textId="77777777" w:rsidR="008E2167" w:rsidRDefault="008E2167" w:rsidP="008E2167">
      <w:pPr>
        <w:spacing w:after="0"/>
        <w:ind w:left="851" w:hanging="851"/>
        <w:rPr>
          <w:rFonts w:ascii="Times New Roman" w:hAnsi="Times New Roman"/>
          <w:b/>
        </w:rPr>
      </w:pPr>
    </w:p>
    <w:p w14:paraId="46DCCFB3" w14:textId="4A2BC12C"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808DF">
        <w:rPr>
          <w:rFonts w:ascii="Times New Roman" w:hAnsi="Times New Roman"/>
          <w:bCs/>
        </w:rPr>
        <w:t>I suppose you want it to maybe show the government that scary tactics and icebergs are really not helping anybody and that what we needed to do was educate and inform young people and older people, not just young people, about safe sex.  It seemed like the government just wanted to scare people into either having safe sex or not having sex at all.</w:t>
      </w:r>
    </w:p>
    <w:p w14:paraId="2018F12D" w14:textId="77777777" w:rsidR="008E2167" w:rsidRDefault="008E2167" w:rsidP="008E2167">
      <w:pPr>
        <w:spacing w:after="0"/>
        <w:ind w:left="851" w:hanging="851"/>
        <w:rPr>
          <w:rFonts w:ascii="Times New Roman" w:hAnsi="Times New Roman"/>
          <w:b/>
        </w:rPr>
      </w:pPr>
    </w:p>
    <w:p w14:paraId="77E91B71" w14:textId="3889844C"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2808DF">
        <w:rPr>
          <w:rFonts w:ascii="Times New Roman" w:hAnsi="Times New Roman"/>
          <w:b/>
        </w:rPr>
        <w:t xml:space="preserve">Did that feel like a radical thing for you to be doing or unusual?  Did you feeling working on </w:t>
      </w:r>
      <w:r w:rsidR="00CE5014">
        <w:rPr>
          <w:rFonts w:ascii="Times New Roman" w:hAnsi="Times New Roman"/>
          <w:b/>
        </w:rPr>
        <w:t>W</w:t>
      </w:r>
      <w:r w:rsidR="002808DF">
        <w:rPr>
          <w:rFonts w:ascii="Times New Roman" w:hAnsi="Times New Roman"/>
          <w:b/>
        </w:rPr>
        <w:t xml:space="preserve">RAP that you were pushing the boundaries or anything or the edge of anything or for you, you were doing your job of researching girls and that’s what you do?  I suppose I would now see </w:t>
      </w:r>
      <w:r w:rsidR="00CE5014">
        <w:rPr>
          <w:rFonts w:ascii="Times New Roman" w:hAnsi="Times New Roman"/>
          <w:b/>
        </w:rPr>
        <w:t>W</w:t>
      </w:r>
      <w:r w:rsidR="002808DF">
        <w:rPr>
          <w:rFonts w:ascii="Times New Roman" w:hAnsi="Times New Roman"/>
          <w:b/>
        </w:rPr>
        <w:t>RAP has become a landmark study in terms of what it was able to do around naming heteronormativity and breaking all of that stuff down.  I wondered if you felt at the time that you were part of something that was …</w:t>
      </w:r>
    </w:p>
    <w:p w14:paraId="44CEC4EC" w14:textId="77777777" w:rsidR="008E2167" w:rsidRDefault="008E2167" w:rsidP="006616C3">
      <w:pPr>
        <w:spacing w:after="0"/>
        <w:ind w:left="1440" w:hanging="1440"/>
        <w:rPr>
          <w:rFonts w:ascii="Times New Roman" w:hAnsi="Times New Roman"/>
          <w:b/>
        </w:rPr>
      </w:pPr>
    </w:p>
    <w:p w14:paraId="4B6569C6" w14:textId="192D1065"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2808DF">
        <w:rPr>
          <w:rFonts w:ascii="Times New Roman" w:hAnsi="Times New Roman"/>
          <w:bCs/>
        </w:rPr>
        <w:t>I think it evolved.  I think when I started it, I wasn’t aware that I was on the edge of something that was so ground breaking</w:t>
      </w:r>
      <w:r w:rsidR="009F256A">
        <w:rPr>
          <w:rFonts w:ascii="Times New Roman" w:hAnsi="Times New Roman"/>
          <w:bCs/>
        </w:rPr>
        <w:t xml:space="preserve">.  </w:t>
      </w:r>
      <w:r w:rsidR="00CE5014">
        <w:rPr>
          <w:rFonts w:ascii="Times New Roman" w:hAnsi="Times New Roman"/>
          <w:bCs/>
        </w:rPr>
        <w:t>Because w</w:t>
      </w:r>
      <w:r w:rsidR="002808DF">
        <w:rPr>
          <w:rFonts w:ascii="Times New Roman" w:hAnsi="Times New Roman"/>
          <w:bCs/>
        </w:rPr>
        <w:t>e were pushing the boundaries a bit just because we were asking people about sex and what happened on your first experience of sexual intercourse.  Obviously some people who we interviewed kind of told us but sort of</w:t>
      </w:r>
      <w:r w:rsidR="00F75A0F">
        <w:rPr>
          <w:rFonts w:ascii="Times New Roman" w:hAnsi="Times New Roman"/>
          <w:bCs/>
        </w:rPr>
        <w:t xml:space="preserve"> thought, </w:t>
      </w:r>
      <w:r w:rsidR="002808DF">
        <w:rPr>
          <w:rFonts w:ascii="Times New Roman" w:hAnsi="Times New Roman"/>
          <w:bCs/>
        </w:rPr>
        <w:t>oh</w:t>
      </w:r>
      <w:r w:rsidR="00F75A0F">
        <w:rPr>
          <w:rFonts w:ascii="Times New Roman" w:hAnsi="Times New Roman"/>
          <w:bCs/>
        </w:rPr>
        <w:t xml:space="preserve">, </w:t>
      </w:r>
      <w:r w:rsidR="00CE5014">
        <w:rPr>
          <w:rFonts w:ascii="Times New Roman" w:hAnsi="Times New Roman"/>
          <w:bCs/>
        </w:rPr>
        <w:t xml:space="preserve">(laughter) </w:t>
      </w:r>
      <w:r w:rsidR="00F75A0F">
        <w:rPr>
          <w:rFonts w:ascii="Times New Roman" w:hAnsi="Times New Roman"/>
          <w:bCs/>
        </w:rPr>
        <w:t>not sure I expected that.</w:t>
      </w:r>
    </w:p>
    <w:p w14:paraId="0C97BB2E" w14:textId="77777777" w:rsidR="008E2167" w:rsidRDefault="008E2167" w:rsidP="008E2167">
      <w:pPr>
        <w:spacing w:after="0"/>
        <w:rPr>
          <w:rFonts w:ascii="Times New Roman" w:hAnsi="Times New Roman"/>
          <w:bCs/>
        </w:rPr>
      </w:pPr>
    </w:p>
    <w:p w14:paraId="33F49CEB" w14:textId="64537FFE"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F75A0F">
        <w:rPr>
          <w:rFonts w:ascii="Times New Roman" w:hAnsi="Times New Roman"/>
          <w:b/>
        </w:rPr>
        <w:t>Just by asking young women about sex, that in itself felt like an edgy thing to do</w:t>
      </w:r>
      <w:r w:rsidR="009D60F2">
        <w:rPr>
          <w:rFonts w:ascii="Times New Roman" w:hAnsi="Times New Roman"/>
          <w:b/>
        </w:rPr>
        <w:t>?</w:t>
      </w:r>
    </w:p>
    <w:p w14:paraId="4A34A89B" w14:textId="77777777" w:rsidR="008E2167" w:rsidRDefault="008E2167" w:rsidP="008E2167">
      <w:pPr>
        <w:spacing w:after="0"/>
        <w:ind w:left="851" w:hanging="851"/>
        <w:rPr>
          <w:rFonts w:ascii="Times New Roman" w:hAnsi="Times New Roman"/>
          <w:b/>
        </w:rPr>
      </w:pPr>
    </w:p>
    <w:p w14:paraId="613515DA" w14:textId="48F82627" w:rsidR="008E2167" w:rsidRPr="0020708B" w:rsidRDefault="008E2167" w:rsidP="75C30E79">
      <w:pPr>
        <w:spacing w:after="0"/>
        <w:ind w:left="851" w:hanging="851"/>
        <w:rPr>
          <w:rFonts w:ascii="Times New Roman" w:hAnsi="Times New Roman"/>
        </w:rPr>
      </w:pPr>
      <w:r w:rsidRPr="75C30E79">
        <w:rPr>
          <w:rFonts w:ascii="Times New Roman" w:hAnsi="Times New Roman"/>
        </w:rPr>
        <w:t>R:</w:t>
      </w:r>
      <w:r>
        <w:rPr>
          <w:rFonts w:ascii="Times New Roman" w:hAnsi="Times New Roman"/>
          <w:bCs/>
        </w:rPr>
        <w:tab/>
      </w:r>
      <w:r w:rsidR="009D60F2" w:rsidRPr="75C30E79">
        <w:rPr>
          <w:rFonts w:ascii="Times New Roman" w:hAnsi="Times New Roman"/>
        </w:rPr>
        <w:t xml:space="preserve">Yeah.  As it evolved and as we started doing the writing and talking about all the stuff in the team meetings and through time because there was then the </w:t>
      </w:r>
      <w:r w:rsidR="006616C3" w:rsidRPr="75C30E79">
        <w:rPr>
          <w:rFonts w:ascii="Times New Roman" w:hAnsi="Times New Roman"/>
        </w:rPr>
        <w:t xml:space="preserve">MRAP [Men, Risk and AIDS Project], </w:t>
      </w:r>
      <w:r w:rsidR="009D60F2" w:rsidRPr="75C30E79">
        <w:rPr>
          <w:rFonts w:ascii="Times New Roman" w:hAnsi="Times New Roman"/>
        </w:rPr>
        <w:t>so the whole thing sort of combined together to actually look at much more the gendered relationships and the hidden meanings and what it was that was stopping young women from having much more agency in sex and sexual relationships.</w:t>
      </w:r>
    </w:p>
    <w:p w14:paraId="4C943A57" w14:textId="77777777" w:rsidR="008E2167" w:rsidRDefault="008E2167" w:rsidP="008E2167">
      <w:pPr>
        <w:spacing w:after="0"/>
        <w:ind w:left="851" w:hanging="851"/>
        <w:rPr>
          <w:rFonts w:ascii="Times New Roman" w:hAnsi="Times New Roman"/>
          <w:b/>
        </w:rPr>
      </w:pPr>
    </w:p>
    <w:p w14:paraId="6D8EF5E4" w14:textId="74F8E5F3" w:rsidR="008E2167" w:rsidRDefault="008E2167" w:rsidP="75C30E79">
      <w:pPr>
        <w:spacing w:after="0"/>
        <w:ind w:left="851" w:hanging="851"/>
        <w:rPr>
          <w:rFonts w:ascii="Times New Roman" w:hAnsi="Times New Roman"/>
          <w:b/>
          <w:bCs/>
        </w:rPr>
      </w:pPr>
      <w:r w:rsidRPr="75C30E79">
        <w:rPr>
          <w:rFonts w:ascii="Times New Roman" w:hAnsi="Times New Roman"/>
          <w:b/>
          <w:bCs/>
        </w:rPr>
        <w:t>I:</w:t>
      </w:r>
      <w:r>
        <w:rPr>
          <w:rFonts w:ascii="Times New Roman" w:hAnsi="Times New Roman"/>
          <w:b/>
        </w:rPr>
        <w:tab/>
      </w:r>
      <w:r w:rsidR="009D60F2" w:rsidRPr="75C30E79">
        <w:rPr>
          <w:rFonts w:ascii="Times New Roman" w:hAnsi="Times New Roman"/>
          <w:b/>
          <w:bCs/>
        </w:rPr>
        <w:t xml:space="preserve">Was there a sense that that focus which is the focus of </w:t>
      </w:r>
      <w:r w:rsidR="009D60F2" w:rsidRPr="75C30E79">
        <w:rPr>
          <w:rFonts w:ascii="Times New Roman" w:hAnsi="Times New Roman"/>
          <w:b/>
          <w:bCs/>
          <w:i/>
          <w:iCs/>
        </w:rPr>
        <w:t>The Male in the Head</w:t>
      </w:r>
      <w:r w:rsidR="009D60F2" w:rsidRPr="75C30E79">
        <w:rPr>
          <w:rFonts w:ascii="Times New Roman" w:hAnsi="Times New Roman"/>
          <w:b/>
          <w:bCs/>
        </w:rPr>
        <w:t xml:space="preserve"> around gender power relations</w:t>
      </w:r>
      <w:r w:rsidR="00754596" w:rsidRPr="75C30E79">
        <w:rPr>
          <w:rFonts w:ascii="Times New Roman" w:hAnsi="Times New Roman"/>
          <w:b/>
          <w:bCs/>
        </w:rPr>
        <w:t>, that was where you evolved as part of a journey which wasn’t quite where you started with the project?  Is that -</w:t>
      </w:r>
    </w:p>
    <w:p w14:paraId="207C2750" w14:textId="77777777" w:rsidR="008E2167" w:rsidRDefault="008E2167" w:rsidP="008E2167">
      <w:pPr>
        <w:spacing w:after="0"/>
        <w:ind w:left="851" w:hanging="851"/>
        <w:rPr>
          <w:rFonts w:ascii="Times New Roman" w:hAnsi="Times New Roman"/>
          <w:b/>
        </w:rPr>
      </w:pPr>
    </w:p>
    <w:p w14:paraId="55FCE8B9" w14:textId="2E598F83"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754596">
        <w:rPr>
          <w:rFonts w:ascii="Times New Roman" w:hAnsi="Times New Roman"/>
          <w:bCs/>
        </w:rPr>
        <w:t xml:space="preserve">In a way because I think we got two years to do </w:t>
      </w:r>
      <w:r w:rsidR="00CE5014">
        <w:rPr>
          <w:rFonts w:ascii="Times New Roman" w:hAnsi="Times New Roman"/>
          <w:bCs/>
        </w:rPr>
        <w:t>W</w:t>
      </w:r>
      <w:r w:rsidR="00754596">
        <w:rPr>
          <w:rFonts w:ascii="Times New Roman" w:hAnsi="Times New Roman"/>
          <w:bCs/>
        </w:rPr>
        <w:t xml:space="preserve">RAP.  Funding was so precarious, well, always funding is precarious, so halfway through you’ve got to start thinking do we do anymore and can we get any more funding.  I don’t know.  Janet would be the one to ask </w:t>
      </w:r>
      <w:r w:rsidR="00754596" w:rsidRPr="00EE398D">
        <w:rPr>
          <w:rFonts w:ascii="Times New Roman" w:hAnsi="Times New Roman"/>
          <w:bCs/>
          <w:color w:val="000000" w:themeColor="text1"/>
        </w:rPr>
        <w:t xml:space="preserve">and Rachel more, but perhaps it was that … I can’t remember whether we went for the </w:t>
      </w:r>
      <w:r w:rsidR="00792CAA" w:rsidRPr="00EE398D">
        <w:rPr>
          <w:rFonts w:ascii="Times New Roman" w:hAnsi="Times New Roman"/>
          <w:bCs/>
          <w:iCs/>
          <w:color w:val="000000" w:themeColor="text1"/>
        </w:rPr>
        <w:t xml:space="preserve">MRAP </w:t>
      </w:r>
      <w:r w:rsidR="00754596" w:rsidRPr="00EE398D">
        <w:rPr>
          <w:rFonts w:ascii="Times New Roman" w:hAnsi="Times New Roman"/>
          <w:bCs/>
          <w:color w:val="000000" w:themeColor="text1"/>
        </w:rPr>
        <w:t>partly because almost it’s like the other half of male and female</w:t>
      </w:r>
      <w:r w:rsidR="009F256A" w:rsidRPr="00EE398D">
        <w:rPr>
          <w:rFonts w:ascii="Times New Roman" w:hAnsi="Times New Roman"/>
          <w:bCs/>
          <w:color w:val="000000" w:themeColor="text1"/>
        </w:rPr>
        <w:t>,</w:t>
      </w:r>
      <w:r w:rsidR="00754596" w:rsidRPr="00EE398D">
        <w:rPr>
          <w:rFonts w:ascii="Times New Roman" w:hAnsi="Times New Roman"/>
          <w:bCs/>
          <w:color w:val="000000" w:themeColor="text1"/>
        </w:rPr>
        <w:t xml:space="preserve"> if you like.  Also, you’re </w:t>
      </w:r>
      <w:r w:rsidR="00754596">
        <w:rPr>
          <w:rFonts w:ascii="Times New Roman" w:hAnsi="Times New Roman"/>
          <w:bCs/>
        </w:rPr>
        <w:t xml:space="preserve">more likely to get some funding because you’re not doing more of the same.  You’re doing something different and the funders like something perhaps a bit different rather than </w:t>
      </w:r>
      <w:r w:rsidR="00754596">
        <w:rPr>
          <w:rFonts w:ascii="Times New Roman" w:hAnsi="Times New Roman"/>
          <w:bCs/>
        </w:rPr>
        <w:lastRenderedPageBreak/>
        <w:t>giving us an extra year to do more.  Perhaps follow-up interviews or something they’d have said no, you’ve done your bit.</w:t>
      </w:r>
    </w:p>
    <w:p w14:paraId="6278F80B" w14:textId="77777777" w:rsidR="008E2167" w:rsidRDefault="008E2167" w:rsidP="008E2167">
      <w:pPr>
        <w:spacing w:after="0"/>
        <w:rPr>
          <w:rFonts w:ascii="Times New Roman" w:hAnsi="Times New Roman"/>
          <w:bCs/>
        </w:rPr>
      </w:pPr>
    </w:p>
    <w:p w14:paraId="3C8A077C" w14:textId="32A4706E" w:rsidR="0091537E" w:rsidRDefault="008E2167" w:rsidP="0091537E">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91537E">
        <w:rPr>
          <w:rFonts w:ascii="Times New Roman" w:hAnsi="Times New Roman"/>
          <w:b/>
        </w:rPr>
        <w:t>One of the things that I wanted to ask about was about the team and how you worked together and on a really basic level whether it was an unusual thing to be working as a team of researchers at that time?</w:t>
      </w:r>
    </w:p>
    <w:p w14:paraId="3ED678FC" w14:textId="77777777" w:rsidR="008E2167" w:rsidRDefault="008E2167" w:rsidP="008E2167">
      <w:pPr>
        <w:spacing w:after="0"/>
        <w:ind w:left="851" w:hanging="851"/>
        <w:rPr>
          <w:rFonts w:ascii="Times New Roman" w:hAnsi="Times New Roman"/>
          <w:b/>
        </w:rPr>
      </w:pPr>
    </w:p>
    <w:p w14:paraId="0190961F" w14:textId="1C2205BD" w:rsidR="00EE1810"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91537E">
        <w:rPr>
          <w:rFonts w:ascii="Times New Roman" w:hAnsi="Times New Roman"/>
          <w:bCs/>
        </w:rPr>
        <w:t>It was for me because I’d always been working on my own.</w:t>
      </w:r>
      <w:r w:rsidR="00EE1810">
        <w:rPr>
          <w:rFonts w:ascii="Times New Roman" w:hAnsi="Times New Roman"/>
          <w:bCs/>
        </w:rPr>
        <w:t xml:space="preserve">  In fact, it was very nice.  It was nice having a project that was being shared and, obviously, Janet and I were friends.  We got on very well.  I hadn’t met Caroline before, but that was fine.  Sue and Rachel</w:t>
      </w:r>
      <w:r w:rsidR="00313BFA">
        <w:rPr>
          <w:rFonts w:ascii="Times New Roman" w:hAnsi="Times New Roman"/>
          <w:bCs/>
        </w:rPr>
        <w:t>,</w:t>
      </w:r>
      <w:r w:rsidR="00EE1810">
        <w:rPr>
          <w:rFonts w:ascii="Times New Roman" w:hAnsi="Times New Roman"/>
          <w:bCs/>
        </w:rPr>
        <w:t xml:space="preserve"> I met through the Manchester bit.  </w:t>
      </w:r>
      <w:r w:rsidR="00313BFA">
        <w:rPr>
          <w:rFonts w:ascii="Times New Roman" w:hAnsi="Times New Roman"/>
          <w:bCs/>
        </w:rPr>
        <w:t>And t</w:t>
      </w:r>
      <w:r w:rsidR="00EE1810">
        <w:rPr>
          <w:rFonts w:ascii="Times New Roman" w:hAnsi="Times New Roman"/>
          <w:bCs/>
        </w:rPr>
        <w:t>hey would come down for meetings, I think possibly Rachel more than Sue</w:t>
      </w:r>
      <w:r w:rsidR="00313BFA">
        <w:rPr>
          <w:rFonts w:ascii="Times New Roman" w:hAnsi="Times New Roman"/>
          <w:bCs/>
        </w:rPr>
        <w:t xml:space="preserve"> but </w:t>
      </w:r>
      <w:r w:rsidR="00EE1810">
        <w:rPr>
          <w:rFonts w:ascii="Times New Roman" w:hAnsi="Times New Roman"/>
          <w:bCs/>
        </w:rPr>
        <w:t xml:space="preserve">I’m not sure.  I think most meetings were in London.  I don’t remember going to Manchester </w:t>
      </w:r>
      <w:r w:rsidR="00EE1810" w:rsidRPr="00313BFA">
        <w:rPr>
          <w:rFonts w:ascii="Times New Roman" w:hAnsi="Times New Roman"/>
          <w:bCs/>
          <w:i/>
          <w:iCs/>
        </w:rPr>
        <w:t>that</w:t>
      </w:r>
      <w:r w:rsidR="00EE1810">
        <w:rPr>
          <w:rFonts w:ascii="Times New Roman" w:hAnsi="Times New Roman"/>
          <w:bCs/>
        </w:rPr>
        <w:t xml:space="preserve"> much.  We did, but it was mainly London meetings.  </w:t>
      </w:r>
      <w:r w:rsidR="00313BFA">
        <w:rPr>
          <w:rFonts w:ascii="Times New Roman" w:hAnsi="Times New Roman"/>
          <w:bCs/>
        </w:rPr>
        <w:t xml:space="preserve">And the team. </w:t>
      </w:r>
      <w:r w:rsidR="00EE1810">
        <w:rPr>
          <w:rFonts w:ascii="Times New Roman" w:hAnsi="Times New Roman"/>
          <w:bCs/>
        </w:rPr>
        <w:t xml:space="preserve">I hadn’t worked in another team.  I haven’t worked, luckily, in a hierarchical team.  </w:t>
      </w:r>
      <w:r w:rsidR="00313BFA">
        <w:rPr>
          <w:rFonts w:ascii="Times New Roman" w:hAnsi="Times New Roman"/>
          <w:bCs/>
        </w:rPr>
        <w:t>Whereas t</w:t>
      </w:r>
      <w:r w:rsidR="00EE1810">
        <w:rPr>
          <w:rFonts w:ascii="Times New Roman" w:hAnsi="Times New Roman"/>
          <w:bCs/>
        </w:rPr>
        <w:t xml:space="preserve">his team and every other one I’ve worked with since, which has usually involved a combination of either Janet, Rachel or whatever, has been non-hierarchical which is great because you don’t all do exactly the same thing, but nobody is the director or whatever.  </w:t>
      </w:r>
    </w:p>
    <w:p w14:paraId="673CDD28" w14:textId="77777777" w:rsidR="00EE1810" w:rsidRDefault="00EE1810" w:rsidP="008E2167">
      <w:pPr>
        <w:spacing w:after="0"/>
        <w:ind w:left="851" w:hanging="851"/>
        <w:rPr>
          <w:rFonts w:ascii="Times New Roman" w:hAnsi="Times New Roman"/>
          <w:bCs/>
        </w:rPr>
      </w:pPr>
    </w:p>
    <w:p w14:paraId="44EC214E" w14:textId="70A44372" w:rsidR="008E2167" w:rsidRPr="0020708B" w:rsidRDefault="00EE1810" w:rsidP="00EE1810">
      <w:pPr>
        <w:spacing w:after="0"/>
        <w:ind w:left="851"/>
        <w:rPr>
          <w:rFonts w:ascii="Times New Roman" w:hAnsi="Times New Roman"/>
          <w:bCs/>
        </w:rPr>
      </w:pPr>
      <w:r>
        <w:rPr>
          <w:rFonts w:ascii="Times New Roman" w:hAnsi="Times New Roman"/>
          <w:bCs/>
        </w:rPr>
        <w:t>The meetings were all very … they’re very productive but quite informal if they’re a day meeting.  You’d have lunch and there</w:t>
      </w:r>
      <w:r w:rsidR="00313BFA">
        <w:rPr>
          <w:rFonts w:ascii="Times New Roman" w:hAnsi="Times New Roman"/>
          <w:bCs/>
        </w:rPr>
        <w:t>’</w:t>
      </w:r>
      <w:r>
        <w:rPr>
          <w:rFonts w:ascii="Times New Roman" w:hAnsi="Times New Roman"/>
          <w:bCs/>
        </w:rPr>
        <w:t>d be taking minutes and we’d a lot of tasks.  People would know what they were doing</w:t>
      </w:r>
      <w:r w:rsidR="009F256A">
        <w:rPr>
          <w:rFonts w:ascii="Times New Roman" w:hAnsi="Times New Roman"/>
          <w:bCs/>
        </w:rPr>
        <w:t>,</w:t>
      </w:r>
      <w:r>
        <w:rPr>
          <w:rFonts w:ascii="Times New Roman" w:hAnsi="Times New Roman"/>
          <w:bCs/>
        </w:rPr>
        <w:t xml:space="preserve"> and you’d talk about … there</w:t>
      </w:r>
      <w:r w:rsidR="00313BFA">
        <w:rPr>
          <w:rFonts w:ascii="Times New Roman" w:hAnsi="Times New Roman"/>
          <w:bCs/>
        </w:rPr>
        <w:t xml:space="preserve"> would</w:t>
      </w:r>
      <w:r>
        <w:rPr>
          <w:rFonts w:ascii="Times New Roman" w:hAnsi="Times New Roman"/>
          <w:bCs/>
        </w:rPr>
        <w:t xml:space="preserve"> be a whole … I thought it was a really good way of working.</w:t>
      </w:r>
    </w:p>
    <w:p w14:paraId="31C68B4C" w14:textId="77777777" w:rsidR="008E2167" w:rsidRDefault="008E2167" w:rsidP="008E2167">
      <w:pPr>
        <w:spacing w:after="0"/>
        <w:ind w:left="851" w:hanging="851"/>
        <w:rPr>
          <w:rFonts w:ascii="Times New Roman" w:hAnsi="Times New Roman"/>
          <w:b/>
        </w:rPr>
      </w:pPr>
    </w:p>
    <w:p w14:paraId="28DAB3E9" w14:textId="4A450A8C"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E1810">
        <w:rPr>
          <w:rFonts w:ascii="Times New Roman" w:hAnsi="Times New Roman"/>
          <w:b/>
        </w:rPr>
        <w:t>Were you also involved in the analysis of the material, so you weren’t contracted just to do the interviews but also to be part of doing the analysis as well?</w:t>
      </w:r>
    </w:p>
    <w:p w14:paraId="6934A831" w14:textId="77777777" w:rsidR="008E2167" w:rsidRDefault="008E2167" w:rsidP="008E2167">
      <w:pPr>
        <w:spacing w:after="0"/>
        <w:ind w:left="851" w:hanging="851"/>
        <w:rPr>
          <w:rFonts w:ascii="Times New Roman" w:hAnsi="Times New Roman"/>
          <w:b/>
        </w:rPr>
      </w:pPr>
    </w:p>
    <w:p w14:paraId="242542A2" w14:textId="25B4E4E3"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313BFA" w:rsidRPr="75C30E79">
        <w:rPr>
          <w:rFonts w:ascii="Times New Roman" w:hAnsi="Times New Roman"/>
        </w:rPr>
        <w:t>Oh y</w:t>
      </w:r>
      <w:r w:rsidR="00EE1810" w:rsidRPr="75C30E79">
        <w:rPr>
          <w:rFonts w:ascii="Times New Roman" w:hAnsi="Times New Roman"/>
        </w:rPr>
        <w:t>es. It went on the computer.  The questionnaires obviously went on the computer.  We did SPSS on that which I was doing at the Middlesex Hospital anyway.  A lot of it got done either at the institute or I can remember things churning out of a printer in Janet’s bedroom.  Ethnograph which was is presumably totally out of date now.  I don’t know, but it was a way of coding different aspects of … you coded them up and then the programme put them together, about the themes.</w:t>
      </w:r>
    </w:p>
    <w:p w14:paraId="447A0ABB" w14:textId="77777777" w:rsidR="008E2167" w:rsidRDefault="008E2167" w:rsidP="008E2167">
      <w:pPr>
        <w:spacing w:after="0"/>
        <w:rPr>
          <w:rFonts w:ascii="Times New Roman" w:hAnsi="Times New Roman"/>
          <w:bCs/>
        </w:rPr>
      </w:pPr>
    </w:p>
    <w:p w14:paraId="18FA8586" w14:textId="51EDCA10"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E1810">
        <w:rPr>
          <w:rFonts w:ascii="Times New Roman" w:hAnsi="Times New Roman"/>
          <w:b/>
        </w:rPr>
        <w:t>I think I’ve got an example here which I brought in case you wanted a memory jog.  It says sorted output file.  It looks like that’s been coded or this one, condom risk, contraception.  Do these look familiar?</w:t>
      </w:r>
    </w:p>
    <w:p w14:paraId="5DE11422" w14:textId="77777777" w:rsidR="008E2167" w:rsidRDefault="008E2167" w:rsidP="008E2167">
      <w:pPr>
        <w:spacing w:after="0"/>
        <w:ind w:left="851" w:hanging="851"/>
        <w:rPr>
          <w:rFonts w:ascii="Times New Roman" w:hAnsi="Times New Roman"/>
          <w:b/>
        </w:rPr>
      </w:pPr>
    </w:p>
    <w:p w14:paraId="1ECE4DDF" w14:textId="27BD97C8"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EE1810">
        <w:rPr>
          <w:rFonts w:ascii="Times New Roman" w:hAnsi="Times New Roman"/>
          <w:bCs/>
        </w:rPr>
        <w:t>They look familiar. They all churned out and we all used to go through them and make notes and mark bits.</w:t>
      </w:r>
    </w:p>
    <w:p w14:paraId="6B8E1E9A" w14:textId="77777777" w:rsidR="008E2167" w:rsidRDefault="008E2167" w:rsidP="008E2167">
      <w:pPr>
        <w:spacing w:after="0"/>
        <w:ind w:left="851" w:hanging="851"/>
        <w:rPr>
          <w:rFonts w:ascii="Times New Roman" w:hAnsi="Times New Roman"/>
          <w:b/>
        </w:rPr>
      </w:pPr>
    </w:p>
    <w:p w14:paraId="4638FBCC" w14:textId="4238F430"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E1810">
        <w:rPr>
          <w:rFonts w:ascii="Times New Roman" w:hAnsi="Times New Roman"/>
          <w:b/>
        </w:rPr>
        <w:t>How did it work then?  There’s a team of you.  You’re not geographically in the same place.  You’ve got masses of material.  Do you remember how you coded the interviews or who did that</w:t>
      </w:r>
      <w:r w:rsidR="00C22232">
        <w:rPr>
          <w:rFonts w:ascii="Times New Roman" w:hAnsi="Times New Roman"/>
          <w:b/>
        </w:rPr>
        <w:t>, whether you all coded your own or …</w:t>
      </w:r>
    </w:p>
    <w:p w14:paraId="132092B6" w14:textId="77777777" w:rsidR="008E2167" w:rsidRDefault="008E2167" w:rsidP="008E2167">
      <w:pPr>
        <w:spacing w:after="0"/>
        <w:ind w:left="851" w:hanging="851"/>
        <w:rPr>
          <w:rFonts w:ascii="Times New Roman" w:hAnsi="Times New Roman"/>
          <w:b/>
        </w:rPr>
      </w:pPr>
    </w:p>
    <w:p w14:paraId="63A8FC2C" w14:textId="4119EEF0"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C22232">
        <w:rPr>
          <w:rFonts w:ascii="Times New Roman" w:hAnsi="Times New Roman"/>
          <w:bCs/>
        </w:rPr>
        <w:t>I think we coded our own</w:t>
      </w:r>
      <w:r w:rsidR="00593210">
        <w:rPr>
          <w:rFonts w:ascii="Times New Roman" w:hAnsi="Times New Roman"/>
          <w:bCs/>
        </w:rPr>
        <w:t>, I think</w:t>
      </w:r>
      <w:r w:rsidR="00C22232">
        <w:rPr>
          <w:rFonts w:ascii="Times New Roman" w:hAnsi="Times New Roman"/>
          <w:bCs/>
        </w:rPr>
        <w:t xml:space="preserve">. I think we did. Certainly Manchester and London were separate, so that would have been separate. I suppose I was used to using SPSS.  I presume we coded them, that Janet knew as well because she’d done other projects with young </w:t>
      </w:r>
      <w:r w:rsidR="00C22232">
        <w:rPr>
          <w:rFonts w:ascii="Times New Roman" w:hAnsi="Times New Roman"/>
          <w:bCs/>
        </w:rPr>
        <w:lastRenderedPageBreak/>
        <w:t xml:space="preserve">women and used that sort of thing.  I think we did it.  Caroline didn’t, so it was mainly Janet and I doing the analysis.  Then when we all met together to talk about how the programmes that we were using, that programme and everything like that. </w:t>
      </w:r>
    </w:p>
    <w:p w14:paraId="64DF1CB1" w14:textId="77777777" w:rsidR="008E2167" w:rsidRDefault="008E2167" w:rsidP="008E2167">
      <w:pPr>
        <w:spacing w:after="0"/>
        <w:rPr>
          <w:rFonts w:ascii="Times New Roman" w:hAnsi="Times New Roman"/>
          <w:bCs/>
        </w:rPr>
      </w:pPr>
    </w:p>
    <w:p w14:paraId="5E5CA40A" w14:textId="1F2A3855"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C22232">
        <w:rPr>
          <w:rFonts w:ascii="Times New Roman" w:hAnsi="Times New Roman"/>
          <w:b/>
        </w:rPr>
        <w:t>You were using Ethnograph and Rachel and Sue were also using -</w:t>
      </w:r>
    </w:p>
    <w:p w14:paraId="230E097F" w14:textId="77777777" w:rsidR="008E2167" w:rsidRDefault="008E2167" w:rsidP="008E2167">
      <w:pPr>
        <w:spacing w:after="0"/>
        <w:ind w:left="851" w:hanging="851"/>
        <w:rPr>
          <w:rFonts w:ascii="Times New Roman" w:hAnsi="Times New Roman"/>
          <w:b/>
        </w:rPr>
      </w:pPr>
    </w:p>
    <w:p w14:paraId="6C8F1C42" w14:textId="600CB39C"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C22232">
        <w:rPr>
          <w:rFonts w:ascii="Times New Roman" w:hAnsi="Times New Roman"/>
          <w:bCs/>
        </w:rPr>
        <w:t>Were they?</w:t>
      </w:r>
    </w:p>
    <w:p w14:paraId="493C08FC" w14:textId="77777777" w:rsidR="008E2167" w:rsidRDefault="008E2167" w:rsidP="008E2167">
      <w:pPr>
        <w:spacing w:after="0"/>
        <w:ind w:left="851" w:hanging="851"/>
        <w:rPr>
          <w:rFonts w:ascii="Times New Roman" w:hAnsi="Times New Roman"/>
          <w:b/>
        </w:rPr>
      </w:pPr>
    </w:p>
    <w:p w14:paraId="1F3192E0" w14:textId="5DBF8A53"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C22232">
        <w:rPr>
          <w:rFonts w:ascii="Times New Roman" w:hAnsi="Times New Roman"/>
          <w:b/>
        </w:rPr>
        <w:t>I don’t know.</w:t>
      </w:r>
      <w:r w:rsidR="00593210">
        <w:rPr>
          <w:rFonts w:ascii="Times New Roman" w:hAnsi="Times New Roman"/>
          <w:b/>
        </w:rPr>
        <w:t xml:space="preserve"> (laughter) </w:t>
      </w:r>
    </w:p>
    <w:p w14:paraId="4BDC615C" w14:textId="77777777" w:rsidR="008E2167" w:rsidRDefault="008E2167" w:rsidP="008E2167">
      <w:pPr>
        <w:spacing w:after="0"/>
        <w:ind w:left="851" w:hanging="851"/>
        <w:rPr>
          <w:rFonts w:ascii="Times New Roman" w:hAnsi="Times New Roman"/>
          <w:b/>
        </w:rPr>
      </w:pPr>
    </w:p>
    <w:p w14:paraId="608FD2EC" w14:textId="508DB698" w:rsidR="008E2167" w:rsidRPr="0020708B" w:rsidRDefault="008E2167" w:rsidP="008E2167">
      <w:pPr>
        <w:spacing w:after="0"/>
        <w:ind w:left="851" w:hanging="851"/>
        <w:rPr>
          <w:rFonts w:ascii="Times New Roman" w:hAnsi="Times New Roman"/>
          <w:bCs/>
        </w:rPr>
      </w:pPr>
      <w:r>
        <w:rPr>
          <w:rFonts w:ascii="Times New Roman" w:hAnsi="Times New Roman"/>
          <w:bCs/>
        </w:rPr>
        <w:t>R:</w:t>
      </w:r>
      <w:r>
        <w:rPr>
          <w:rFonts w:ascii="Times New Roman" w:hAnsi="Times New Roman"/>
          <w:bCs/>
        </w:rPr>
        <w:tab/>
      </w:r>
      <w:r w:rsidR="00C22232">
        <w:rPr>
          <w:rFonts w:ascii="Times New Roman" w:hAnsi="Times New Roman"/>
          <w:bCs/>
        </w:rPr>
        <w:t>I can’t remember.  I would assume so because you’d want it to be in parallel so you could put it together.</w:t>
      </w:r>
    </w:p>
    <w:p w14:paraId="089B9309" w14:textId="77777777" w:rsidR="008E2167" w:rsidRDefault="008E2167" w:rsidP="008E2167">
      <w:pPr>
        <w:spacing w:after="0"/>
        <w:rPr>
          <w:rFonts w:ascii="Times New Roman" w:hAnsi="Times New Roman"/>
          <w:bCs/>
        </w:rPr>
      </w:pPr>
    </w:p>
    <w:p w14:paraId="536477F1" w14:textId="6B93FAF7"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C22232">
        <w:rPr>
          <w:rFonts w:ascii="Times New Roman" w:hAnsi="Times New Roman"/>
          <w:b/>
        </w:rPr>
        <w:t>Yeah.</w:t>
      </w:r>
    </w:p>
    <w:p w14:paraId="505A30D1" w14:textId="77777777" w:rsidR="008E2167" w:rsidRDefault="008E2167" w:rsidP="008E2167">
      <w:pPr>
        <w:spacing w:after="0"/>
        <w:ind w:left="851" w:hanging="851"/>
        <w:rPr>
          <w:rFonts w:ascii="Times New Roman" w:hAnsi="Times New Roman"/>
          <w:b/>
        </w:rPr>
      </w:pPr>
    </w:p>
    <w:p w14:paraId="2F0F9AB8" w14:textId="747A96D8"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C22232" w:rsidRPr="75C30E79">
        <w:rPr>
          <w:rFonts w:ascii="Times New Roman" w:hAnsi="Times New Roman"/>
        </w:rPr>
        <w:t>I assume so. That’s something I can’t remember.</w:t>
      </w:r>
    </w:p>
    <w:p w14:paraId="04AF41B1" w14:textId="77777777" w:rsidR="008E2167" w:rsidRDefault="008E2167" w:rsidP="008E2167">
      <w:pPr>
        <w:spacing w:after="0"/>
        <w:ind w:left="851" w:hanging="851"/>
        <w:rPr>
          <w:rFonts w:ascii="Times New Roman" w:hAnsi="Times New Roman"/>
          <w:b/>
        </w:rPr>
      </w:pPr>
    </w:p>
    <w:p w14:paraId="5277C34B" w14:textId="6848164C"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C22232" w:rsidRPr="75C30E79">
        <w:rPr>
          <w:rFonts w:ascii="Times New Roman" w:hAnsi="Times New Roman"/>
          <w:b/>
          <w:bCs/>
        </w:rPr>
        <w:t xml:space="preserve">Ethnograph would have been new then.  That was a fairly new bit of technology.  Can you remember what that was like whether it’s in </w:t>
      </w:r>
      <w:r w:rsidR="00C22232" w:rsidRPr="75C30E79">
        <w:rPr>
          <w:rFonts w:ascii="Times New Roman" w:hAnsi="Times New Roman"/>
          <w:b/>
          <w:bCs/>
          <w:color w:val="000000" w:themeColor="text1"/>
        </w:rPr>
        <w:t xml:space="preserve">relation to </w:t>
      </w:r>
      <w:r w:rsidR="00792CAA" w:rsidRPr="75C30E79">
        <w:rPr>
          <w:rFonts w:ascii="Times New Roman" w:hAnsi="Times New Roman"/>
          <w:b/>
          <w:bCs/>
          <w:color w:val="000000" w:themeColor="text1"/>
        </w:rPr>
        <w:t>W</w:t>
      </w:r>
      <w:r w:rsidR="00C22232" w:rsidRPr="75C30E79">
        <w:rPr>
          <w:rFonts w:ascii="Times New Roman" w:hAnsi="Times New Roman"/>
          <w:b/>
          <w:bCs/>
          <w:color w:val="000000" w:themeColor="text1"/>
        </w:rPr>
        <w:t xml:space="preserve">RAP </w:t>
      </w:r>
      <w:r w:rsidR="00C22232" w:rsidRPr="75C30E79">
        <w:rPr>
          <w:rFonts w:ascii="Times New Roman" w:hAnsi="Times New Roman"/>
          <w:b/>
          <w:bCs/>
        </w:rPr>
        <w:t>or not, so imagining previously when you were doing your research in the 1970s there was no technology for coding interviews?</w:t>
      </w:r>
    </w:p>
    <w:p w14:paraId="578C0397" w14:textId="77777777" w:rsidR="008E2167" w:rsidRDefault="008E2167" w:rsidP="008E2167">
      <w:pPr>
        <w:spacing w:after="0"/>
        <w:ind w:left="851" w:hanging="851"/>
        <w:rPr>
          <w:rFonts w:ascii="Times New Roman" w:hAnsi="Times New Roman"/>
          <w:b/>
        </w:rPr>
      </w:pPr>
    </w:p>
    <w:p w14:paraId="31728E8C" w14:textId="61A59823"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C22232" w:rsidRPr="75C30E79">
        <w:rPr>
          <w:rFonts w:ascii="Times New Roman" w:hAnsi="Times New Roman"/>
        </w:rPr>
        <w:t>No.</w:t>
      </w:r>
    </w:p>
    <w:p w14:paraId="12D370C5" w14:textId="77777777" w:rsidR="008E2167" w:rsidRDefault="008E2167" w:rsidP="008E2167">
      <w:pPr>
        <w:spacing w:after="0"/>
        <w:rPr>
          <w:rFonts w:ascii="Times New Roman" w:hAnsi="Times New Roman"/>
          <w:bCs/>
        </w:rPr>
      </w:pPr>
    </w:p>
    <w:p w14:paraId="5499FC39" w14:textId="69B890B5"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C22232" w:rsidRPr="75C30E79">
        <w:rPr>
          <w:rFonts w:ascii="Times New Roman" w:hAnsi="Times New Roman"/>
          <w:b/>
          <w:bCs/>
        </w:rPr>
        <w:t>Did that change anything for you and how you worked with interview data?</w:t>
      </w:r>
    </w:p>
    <w:p w14:paraId="326DFB90" w14:textId="77777777" w:rsidR="008E2167" w:rsidRDefault="008E2167" w:rsidP="008E2167">
      <w:pPr>
        <w:spacing w:after="0"/>
        <w:ind w:left="851" w:hanging="851"/>
        <w:rPr>
          <w:rFonts w:ascii="Times New Roman" w:hAnsi="Times New Roman"/>
          <w:b/>
        </w:rPr>
      </w:pPr>
    </w:p>
    <w:p w14:paraId="40588985" w14:textId="3E875156"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C22232" w:rsidRPr="75C30E79">
        <w:rPr>
          <w:rFonts w:ascii="Times New Roman" w:hAnsi="Times New Roman"/>
          <w:color w:val="000000" w:themeColor="text1"/>
        </w:rPr>
        <w:t>I</w:t>
      </w:r>
      <w:r w:rsidR="00792CAA" w:rsidRPr="75C30E79">
        <w:rPr>
          <w:rFonts w:ascii="Times New Roman" w:hAnsi="Times New Roman"/>
          <w:color w:val="000000" w:themeColor="text1"/>
        </w:rPr>
        <w:t>t</w:t>
      </w:r>
      <w:r w:rsidR="00C22232" w:rsidRPr="75C30E79">
        <w:rPr>
          <w:rFonts w:ascii="Times New Roman" w:hAnsi="Times New Roman"/>
          <w:color w:val="000000" w:themeColor="text1"/>
        </w:rPr>
        <w:t xml:space="preserve"> certainly changed </w:t>
      </w:r>
      <w:r w:rsidR="00C22232" w:rsidRPr="75C30E79">
        <w:rPr>
          <w:rFonts w:ascii="Times New Roman" w:hAnsi="Times New Roman"/>
        </w:rPr>
        <w:t>from how I’d code the qualitative data because how I did it, for instance, for the W</w:t>
      </w:r>
      <w:r w:rsidR="00C22232" w:rsidRPr="75C30E79">
        <w:rPr>
          <w:rFonts w:ascii="Times New Roman" w:hAnsi="Times New Roman"/>
          <w:i/>
          <w:iCs/>
        </w:rPr>
        <w:t>orking mothers</w:t>
      </w:r>
      <w:r w:rsidR="00C22232" w:rsidRPr="75C30E79">
        <w:rPr>
          <w:rFonts w:ascii="Times New Roman" w:hAnsi="Times New Roman"/>
        </w:rPr>
        <w:t xml:space="preserve"> was very labour intensive.  I used to go through every interview and then I’d mark down where</w:t>
      </w:r>
      <w:r w:rsidR="00613301" w:rsidRPr="75C30E79">
        <w:rPr>
          <w:rFonts w:ascii="Times New Roman" w:hAnsi="Times New Roman"/>
        </w:rPr>
        <w:t xml:space="preserve"> … because I had a coding machine, I hired a coding machine, and every bit that was about a whole set of themes that I’d got, I would mark where it was on the tape.  When I wanted to do, say, childcare or something I would go through all the tapes going to 153 or something.</w:t>
      </w:r>
    </w:p>
    <w:p w14:paraId="1FA094BA" w14:textId="77777777" w:rsidR="008E2167" w:rsidRDefault="008E2167" w:rsidP="008E2167">
      <w:pPr>
        <w:spacing w:after="0"/>
        <w:ind w:left="851" w:hanging="851"/>
        <w:rPr>
          <w:rFonts w:ascii="Times New Roman" w:hAnsi="Times New Roman"/>
          <w:b/>
        </w:rPr>
      </w:pPr>
    </w:p>
    <w:p w14:paraId="6E765C23" w14:textId="042F91BD"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613301" w:rsidRPr="75C30E79">
        <w:rPr>
          <w:rFonts w:ascii="Times New Roman" w:hAnsi="Times New Roman"/>
          <w:b/>
          <w:bCs/>
        </w:rPr>
        <w:t>You weren’t working with the transcripts, you would work with the audio in the analysis?</w:t>
      </w:r>
    </w:p>
    <w:p w14:paraId="4DB9B03D" w14:textId="77777777" w:rsidR="008E2167" w:rsidRDefault="008E2167" w:rsidP="008E2167">
      <w:pPr>
        <w:spacing w:after="0"/>
        <w:ind w:left="851" w:hanging="851"/>
        <w:rPr>
          <w:rFonts w:ascii="Times New Roman" w:hAnsi="Times New Roman"/>
          <w:b/>
        </w:rPr>
      </w:pPr>
    </w:p>
    <w:p w14:paraId="67AAE202" w14:textId="662D94E7"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613301" w:rsidRPr="75C30E79">
        <w:rPr>
          <w:rFonts w:ascii="Times New Roman" w:hAnsi="Times New Roman"/>
        </w:rPr>
        <w:t>Yes.</w:t>
      </w:r>
    </w:p>
    <w:p w14:paraId="21AD5C5E" w14:textId="77777777" w:rsidR="008E2167" w:rsidRDefault="008E2167" w:rsidP="008E2167">
      <w:pPr>
        <w:spacing w:after="0"/>
        <w:rPr>
          <w:rFonts w:ascii="Times New Roman" w:hAnsi="Times New Roman"/>
          <w:bCs/>
        </w:rPr>
      </w:pPr>
    </w:p>
    <w:p w14:paraId="12BD3C5F" w14:textId="5E22518A"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613301" w:rsidRPr="75C30E79">
        <w:rPr>
          <w:rFonts w:ascii="Times New Roman" w:hAnsi="Times New Roman"/>
          <w:b/>
          <w:bCs/>
        </w:rPr>
        <w:t>Interesting.</w:t>
      </w:r>
    </w:p>
    <w:p w14:paraId="00C1C129" w14:textId="77777777" w:rsidR="008E2167" w:rsidRDefault="008E2167" w:rsidP="008E2167">
      <w:pPr>
        <w:spacing w:after="0"/>
        <w:ind w:left="851" w:hanging="851"/>
        <w:rPr>
          <w:rFonts w:ascii="Times New Roman" w:hAnsi="Times New Roman"/>
          <w:b/>
        </w:rPr>
      </w:pPr>
    </w:p>
    <w:p w14:paraId="241C01A9" w14:textId="4E7690B5"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613301" w:rsidRPr="75C30E79">
        <w:rPr>
          <w:rFonts w:ascii="Times New Roman" w:hAnsi="Times New Roman"/>
        </w:rPr>
        <w:t xml:space="preserve">I never had any transcripts for the working mothers.  I did it almost all in ethnographic themes which is very labour intensive, I have to say. </w:t>
      </w:r>
    </w:p>
    <w:p w14:paraId="617879F9" w14:textId="77777777" w:rsidR="008E2167" w:rsidRDefault="008E2167" w:rsidP="008E2167">
      <w:pPr>
        <w:spacing w:after="0"/>
        <w:ind w:left="851" w:hanging="851"/>
        <w:rPr>
          <w:rFonts w:ascii="Times New Roman" w:hAnsi="Times New Roman"/>
          <w:b/>
        </w:rPr>
      </w:pPr>
    </w:p>
    <w:p w14:paraId="65EC3908" w14:textId="37E8C10C"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613301" w:rsidRPr="75C30E79">
        <w:rPr>
          <w:rFonts w:ascii="Times New Roman" w:hAnsi="Times New Roman"/>
          <w:b/>
          <w:bCs/>
        </w:rPr>
        <w:t>What’s a coding machine that you said you would hire one, how did that work?</w:t>
      </w:r>
    </w:p>
    <w:p w14:paraId="3254DBE5" w14:textId="77777777" w:rsidR="008E2167" w:rsidRDefault="008E2167" w:rsidP="008E2167">
      <w:pPr>
        <w:spacing w:after="0"/>
        <w:ind w:left="851" w:hanging="851"/>
        <w:rPr>
          <w:rFonts w:ascii="Times New Roman" w:hAnsi="Times New Roman"/>
          <w:b/>
        </w:rPr>
      </w:pPr>
    </w:p>
    <w:p w14:paraId="7C84C0EC" w14:textId="780AF8D8"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613301" w:rsidRPr="75C30E79">
        <w:rPr>
          <w:rFonts w:ascii="Times New Roman" w:hAnsi="Times New Roman"/>
        </w:rPr>
        <w:t>You’ve got a foot pedal that moves the tape on and earphones to listen to it.  You just write notes.  It’s just kind of a transcribing machine.</w:t>
      </w:r>
    </w:p>
    <w:p w14:paraId="0BEA0AAF" w14:textId="77777777" w:rsidR="008E2167" w:rsidRDefault="008E2167" w:rsidP="008E2167">
      <w:pPr>
        <w:spacing w:after="0"/>
        <w:rPr>
          <w:rFonts w:ascii="Times New Roman" w:hAnsi="Times New Roman"/>
          <w:bCs/>
        </w:rPr>
      </w:pPr>
    </w:p>
    <w:p w14:paraId="2CA8933F" w14:textId="3C8FED12" w:rsidR="008E2167" w:rsidRDefault="008E2167" w:rsidP="75C30E79">
      <w:pPr>
        <w:spacing w:after="0"/>
        <w:ind w:left="851" w:hanging="851"/>
        <w:rPr>
          <w:rFonts w:ascii="Times New Roman" w:hAnsi="Times New Roman"/>
          <w:b/>
          <w:bCs/>
        </w:rPr>
      </w:pPr>
      <w:r w:rsidRPr="75C30E79">
        <w:rPr>
          <w:rFonts w:ascii="Times New Roman" w:hAnsi="Times New Roman"/>
          <w:b/>
          <w:bCs/>
        </w:rPr>
        <w:lastRenderedPageBreak/>
        <w:t xml:space="preserve">I: </w:t>
      </w:r>
      <w:r>
        <w:rPr>
          <w:rFonts w:ascii="Times New Roman" w:hAnsi="Times New Roman"/>
          <w:b/>
        </w:rPr>
        <w:tab/>
      </w:r>
      <w:r w:rsidR="00613301" w:rsidRPr="75C30E79">
        <w:rPr>
          <w:rFonts w:ascii="Times New Roman" w:hAnsi="Times New Roman"/>
          <w:b/>
          <w:bCs/>
        </w:rPr>
        <w:t>Would you mark the tapes yourself?</w:t>
      </w:r>
    </w:p>
    <w:p w14:paraId="5A25B027" w14:textId="77777777" w:rsidR="008E2167" w:rsidRDefault="008E2167" w:rsidP="008E2167">
      <w:pPr>
        <w:spacing w:after="0"/>
        <w:ind w:left="851" w:hanging="851"/>
        <w:rPr>
          <w:rFonts w:ascii="Times New Roman" w:hAnsi="Times New Roman"/>
          <w:b/>
        </w:rPr>
      </w:pPr>
    </w:p>
    <w:p w14:paraId="72E3A0F5" w14:textId="03C7F23C"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613301" w:rsidRPr="75C30E79">
        <w:rPr>
          <w:rFonts w:ascii="Times New Roman" w:hAnsi="Times New Roman"/>
        </w:rPr>
        <w:t xml:space="preserve">I couldn’t mark the tapes.  That’s why I would put whatever number it was on the tape machine.  There was no way I was going to be able to transcribe the whole tapes myself.  I did 120 interviews.  I think I was a bit mad in a way, but I just kept trundling on.  Ethnograph cut through all of that because you kind of had the transcripts already that someone else had transcribed.  You marked them up and then Ethnograph put them together for you all about, say, condoms and risk like that one was.  </w:t>
      </w:r>
    </w:p>
    <w:p w14:paraId="21A2BA36" w14:textId="77777777" w:rsidR="008E2167" w:rsidRDefault="008E2167" w:rsidP="008E2167">
      <w:pPr>
        <w:spacing w:after="0"/>
        <w:ind w:left="851" w:hanging="851"/>
        <w:rPr>
          <w:rFonts w:ascii="Times New Roman" w:hAnsi="Times New Roman"/>
          <w:b/>
        </w:rPr>
      </w:pPr>
    </w:p>
    <w:p w14:paraId="7ACE6FF9" w14:textId="600E3DC7"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613301" w:rsidRPr="75C30E79">
        <w:rPr>
          <w:rFonts w:ascii="Times New Roman" w:hAnsi="Times New Roman"/>
          <w:b/>
          <w:bCs/>
        </w:rPr>
        <w:t>Do you think you lose anything by working with the transcript rather than the audio?</w:t>
      </w:r>
    </w:p>
    <w:p w14:paraId="5CAA92CD" w14:textId="77777777" w:rsidR="008E2167" w:rsidRDefault="008E2167" w:rsidP="008E2167">
      <w:pPr>
        <w:spacing w:after="0"/>
        <w:ind w:left="851" w:hanging="851"/>
        <w:rPr>
          <w:rFonts w:ascii="Times New Roman" w:hAnsi="Times New Roman"/>
          <w:b/>
        </w:rPr>
      </w:pPr>
    </w:p>
    <w:p w14:paraId="16CE9951" w14:textId="32C0AE23"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EE03E0" w:rsidRPr="75C30E79">
        <w:rPr>
          <w:rFonts w:ascii="Times New Roman" w:hAnsi="Times New Roman"/>
        </w:rPr>
        <w:t>I suppose you do a bit.  You get more a sense of the person from the audio, but the transcriptions are pretty good, I think.  In a way you’ve got to work with what you’ve got.</w:t>
      </w:r>
    </w:p>
    <w:p w14:paraId="0EDC7FE9" w14:textId="77777777" w:rsidR="008E2167" w:rsidRDefault="008E2167" w:rsidP="008E2167">
      <w:pPr>
        <w:spacing w:after="0"/>
        <w:rPr>
          <w:rFonts w:ascii="Times New Roman" w:hAnsi="Times New Roman"/>
          <w:bCs/>
        </w:rPr>
      </w:pPr>
    </w:p>
    <w:p w14:paraId="3C23CC0F" w14:textId="11A65326"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EE03E0" w:rsidRPr="75C30E79">
        <w:rPr>
          <w:rFonts w:ascii="Times New Roman" w:hAnsi="Times New Roman"/>
          <w:b/>
          <w:bCs/>
        </w:rPr>
        <w:t>Yeah.  You would do your coding and then at meetings did you kind of work with the data in meetings together and …</w:t>
      </w:r>
    </w:p>
    <w:p w14:paraId="4458410D" w14:textId="77777777" w:rsidR="008E2167" w:rsidRDefault="008E2167" w:rsidP="008E2167">
      <w:pPr>
        <w:spacing w:after="0"/>
        <w:ind w:left="851" w:hanging="851"/>
        <w:rPr>
          <w:rFonts w:ascii="Times New Roman" w:hAnsi="Times New Roman"/>
          <w:b/>
        </w:rPr>
      </w:pPr>
    </w:p>
    <w:p w14:paraId="08C47541" w14:textId="458D828B"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EE03E0" w:rsidRPr="75C30E79">
        <w:rPr>
          <w:rFonts w:ascii="Times New Roman" w:hAnsi="Times New Roman"/>
        </w:rPr>
        <w:t>I think we looked at bits of it or we talked about it together.  If it was a meeting you couldn’t spend loads of time going through the data, but you could certainly summarise things and say what appeared to have come out of it and things and compare and whatever.  Yes, we certainly talked about different interviews, different themes and how we put it into context or theory or whatever.</w:t>
      </w:r>
    </w:p>
    <w:p w14:paraId="73D2F6CF" w14:textId="77777777" w:rsidR="008E2167" w:rsidRDefault="008E2167" w:rsidP="008E2167">
      <w:pPr>
        <w:spacing w:after="0"/>
        <w:ind w:left="851" w:hanging="851"/>
        <w:rPr>
          <w:rFonts w:ascii="Times New Roman" w:hAnsi="Times New Roman"/>
          <w:b/>
        </w:rPr>
      </w:pPr>
    </w:p>
    <w:p w14:paraId="7F5345E0" w14:textId="7DE5EAD6"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EE03E0" w:rsidRPr="75C30E79">
        <w:rPr>
          <w:rFonts w:ascii="Times New Roman" w:hAnsi="Times New Roman"/>
          <w:b/>
          <w:bCs/>
        </w:rPr>
        <w:t xml:space="preserve">Particularly in </w:t>
      </w:r>
      <w:r w:rsidR="00EE03E0" w:rsidRPr="75C30E79">
        <w:rPr>
          <w:rFonts w:ascii="Times New Roman" w:hAnsi="Times New Roman"/>
          <w:b/>
          <w:bCs/>
          <w:i/>
          <w:iCs/>
        </w:rPr>
        <w:t>Male in the Head</w:t>
      </w:r>
      <w:r w:rsidR="00EE03E0" w:rsidRPr="75C30E79">
        <w:rPr>
          <w:rFonts w:ascii="Times New Roman" w:hAnsi="Times New Roman"/>
          <w:b/>
          <w:bCs/>
        </w:rPr>
        <w:t>, you’re all very explicit that you’ve used feminist theory to create this account of young people’s sexual relationships.  I suppose I was wondering in practice how that worked.  How did you use the theory to analyse the data on a practical level or was it just that …</w:t>
      </w:r>
    </w:p>
    <w:p w14:paraId="38ACAB1F" w14:textId="77777777" w:rsidR="008E2167" w:rsidRDefault="008E2167" w:rsidP="008E2167">
      <w:pPr>
        <w:spacing w:after="0"/>
        <w:ind w:left="851" w:hanging="851"/>
        <w:rPr>
          <w:rFonts w:ascii="Times New Roman" w:hAnsi="Times New Roman"/>
          <w:b/>
        </w:rPr>
      </w:pPr>
    </w:p>
    <w:p w14:paraId="532D8AC5" w14:textId="633028FD"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EE03E0" w:rsidRPr="75C30E79">
        <w:rPr>
          <w:rFonts w:ascii="Times New Roman" w:hAnsi="Times New Roman"/>
        </w:rPr>
        <w:t>I don’t know.  I suppose kind of looking for somehow contradictions and things that were implied and not said or whatever.  It’s quite tricky really.</w:t>
      </w:r>
    </w:p>
    <w:p w14:paraId="15317E7C" w14:textId="77777777" w:rsidR="008E2167" w:rsidRDefault="008E2167" w:rsidP="008E2167">
      <w:pPr>
        <w:spacing w:after="0"/>
        <w:rPr>
          <w:rFonts w:ascii="Times New Roman" w:hAnsi="Times New Roman"/>
          <w:bCs/>
        </w:rPr>
      </w:pPr>
    </w:p>
    <w:p w14:paraId="26CE2980" w14:textId="4CAC4349" w:rsidR="008E2167" w:rsidRDefault="008E2167" w:rsidP="008E2167">
      <w:pPr>
        <w:spacing w:after="0"/>
        <w:ind w:left="851" w:hanging="851"/>
        <w:rPr>
          <w:rFonts w:ascii="Times New Roman" w:hAnsi="Times New Roman"/>
          <w:b/>
        </w:rPr>
      </w:pPr>
      <w:r>
        <w:rPr>
          <w:rFonts w:ascii="Times New Roman" w:hAnsi="Times New Roman"/>
          <w:b/>
        </w:rPr>
        <w:t>I:</w:t>
      </w:r>
      <w:r>
        <w:rPr>
          <w:rFonts w:ascii="Times New Roman" w:hAnsi="Times New Roman"/>
          <w:b/>
        </w:rPr>
        <w:tab/>
      </w:r>
      <w:r w:rsidR="00EE03E0">
        <w:rPr>
          <w:rFonts w:ascii="Times New Roman" w:hAnsi="Times New Roman"/>
          <w:b/>
        </w:rPr>
        <w:t>Yeah.</w:t>
      </w:r>
    </w:p>
    <w:p w14:paraId="4E1ACDCB" w14:textId="77777777" w:rsidR="008E2167" w:rsidRDefault="008E2167" w:rsidP="008E2167">
      <w:pPr>
        <w:spacing w:after="0"/>
        <w:ind w:left="851" w:hanging="851"/>
        <w:rPr>
          <w:rFonts w:ascii="Times New Roman" w:hAnsi="Times New Roman"/>
          <w:b/>
        </w:rPr>
      </w:pPr>
    </w:p>
    <w:p w14:paraId="7555CAB8" w14:textId="182A76B5"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EE03E0" w:rsidRPr="75C30E79">
        <w:rPr>
          <w:rFonts w:ascii="Times New Roman" w:hAnsi="Times New Roman"/>
        </w:rPr>
        <w:t xml:space="preserve">Writing it was quite an epic really.  It was really good.  I can remember all the chapters would be put together and there’d been all the </w:t>
      </w:r>
      <w:r w:rsidR="00593210" w:rsidRPr="75C30E79">
        <w:rPr>
          <w:rFonts w:ascii="Times New Roman" w:hAnsi="Times New Roman"/>
        </w:rPr>
        <w:t>W</w:t>
      </w:r>
      <w:r w:rsidR="00EE03E0" w:rsidRPr="75C30E79">
        <w:rPr>
          <w:rFonts w:ascii="Times New Roman" w:hAnsi="Times New Roman"/>
        </w:rPr>
        <w:t>RAP pamphlets.</w:t>
      </w:r>
    </w:p>
    <w:p w14:paraId="774EFD36" w14:textId="77777777" w:rsidR="008E2167" w:rsidRDefault="008E2167" w:rsidP="008E2167">
      <w:pPr>
        <w:spacing w:after="0"/>
        <w:ind w:left="851" w:hanging="851"/>
        <w:rPr>
          <w:rFonts w:ascii="Times New Roman" w:hAnsi="Times New Roman"/>
          <w:b/>
        </w:rPr>
      </w:pPr>
    </w:p>
    <w:p w14:paraId="2C54F0F0" w14:textId="69A67FC7"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EE03E0" w:rsidRPr="75C30E79">
        <w:rPr>
          <w:rFonts w:ascii="Times New Roman" w:hAnsi="Times New Roman"/>
          <w:b/>
          <w:bCs/>
        </w:rPr>
        <w:t>Purple pamphlets.</w:t>
      </w:r>
    </w:p>
    <w:p w14:paraId="51ABE574" w14:textId="77777777" w:rsidR="008E2167" w:rsidRDefault="008E2167" w:rsidP="008E2167">
      <w:pPr>
        <w:spacing w:after="0"/>
        <w:ind w:left="851" w:hanging="851"/>
        <w:rPr>
          <w:rFonts w:ascii="Times New Roman" w:hAnsi="Times New Roman"/>
          <w:b/>
        </w:rPr>
      </w:pPr>
    </w:p>
    <w:p w14:paraId="4A8E6ACE" w14:textId="3DA2FEA4"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EE03E0" w:rsidRPr="75C30E79">
        <w:rPr>
          <w:rFonts w:ascii="Times New Roman" w:hAnsi="Times New Roman"/>
        </w:rPr>
        <w:t xml:space="preserve">The purple pamphlets.  They’d made the basis for all this and then we put it all together and there was endless rewriting bits and editing which mainly took place at Janet’s.  I can remember sitting up in her study editing chapters and things like that we’d go over and over things.  </w:t>
      </w:r>
    </w:p>
    <w:p w14:paraId="54A44E9B" w14:textId="77777777" w:rsidR="008E2167" w:rsidRDefault="008E2167" w:rsidP="008E2167">
      <w:pPr>
        <w:spacing w:after="0"/>
        <w:rPr>
          <w:rFonts w:ascii="Times New Roman" w:hAnsi="Times New Roman"/>
          <w:bCs/>
        </w:rPr>
      </w:pPr>
    </w:p>
    <w:p w14:paraId="3E686E1F" w14:textId="7D154531"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7F397A" w:rsidRPr="75C30E79">
        <w:rPr>
          <w:rFonts w:ascii="Times New Roman" w:hAnsi="Times New Roman"/>
          <w:b/>
          <w:bCs/>
        </w:rPr>
        <w:t>How did the publication of the purple pamphlets come about?  Now that seems like an unusual way to disseminate research, but it feels like what I’ve heard through doing this project it was really powerful, so they were a really effective way of reaching out to youth workers and practitioners and people really used them and really read them.  I was wondering how that came about that you ended up publishing in that way?</w:t>
      </w:r>
    </w:p>
    <w:p w14:paraId="47555E9F" w14:textId="77777777" w:rsidR="008E2167" w:rsidRDefault="008E2167" w:rsidP="008E2167">
      <w:pPr>
        <w:spacing w:after="0"/>
        <w:ind w:left="851" w:hanging="851"/>
        <w:rPr>
          <w:rFonts w:ascii="Times New Roman" w:hAnsi="Times New Roman"/>
          <w:b/>
        </w:rPr>
      </w:pPr>
    </w:p>
    <w:p w14:paraId="311BDEEB" w14:textId="3018CE74"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7F397A" w:rsidRPr="75C30E79">
        <w:rPr>
          <w:rFonts w:ascii="Times New Roman" w:hAnsi="Times New Roman"/>
        </w:rPr>
        <w:t xml:space="preserve">I think you’ll probably hear more about that from Janet because it was really Robert who … I don’t know quite who suggested what, but he was quite keen to start-up a little publishing business almost which was the Tufnell Press.  I can’t remember chicken or egg, whether it was because we got the articles from </w:t>
      </w:r>
      <w:r w:rsidR="00593210" w:rsidRPr="75C30E79">
        <w:rPr>
          <w:rFonts w:ascii="Times New Roman" w:hAnsi="Times New Roman"/>
        </w:rPr>
        <w:t>W</w:t>
      </w:r>
      <w:r w:rsidR="007F397A" w:rsidRPr="75C30E79">
        <w:rPr>
          <w:rFonts w:ascii="Times New Roman" w:hAnsi="Times New Roman"/>
        </w:rPr>
        <w:t>RAP that were being accepted by journals and things like tha</w:t>
      </w:r>
      <w:r w:rsidR="009F256A" w:rsidRPr="75C30E79">
        <w:rPr>
          <w:rFonts w:ascii="Times New Roman" w:hAnsi="Times New Roman"/>
        </w:rPr>
        <w:t>t.  I</w:t>
      </w:r>
      <w:r w:rsidR="007F397A" w:rsidRPr="75C30E79">
        <w:rPr>
          <w:rFonts w:ascii="Times New Roman" w:hAnsi="Times New Roman"/>
        </w:rPr>
        <w:t>n order to disseminate them out to more people, putting them in a pamphlet of some sort made it much easier to distribute and got to more people, so the result was that Robert kind of put these together as a publication and that’s how it started.  We did one and then another one and another one.  There’s quite a lot now.  There must be about eight or ten.</w:t>
      </w:r>
    </w:p>
    <w:p w14:paraId="15439918" w14:textId="77777777" w:rsidR="008E2167" w:rsidRDefault="008E2167" w:rsidP="008E2167">
      <w:pPr>
        <w:spacing w:after="0"/>
        <w:ind w:left="851" w:hanging="851"/>
        <w:rPr>
          <w:rFonts w:ascii="Times New Roman" w:hAnsi="Times New Roman"/>
          <w:b/>
        </w:rPr>
      </w:pPr>
    </w:p>
    <w:p w14:paraId="5D54D847" w14:textId="3E13CB07"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7F397A" w:rsidRPr="75C30E79">
        <w:rPr>
          <w:rFonts w:ascii="Times New Roman" w:hAnsi="Times New Roman"/>
          <w:b/>
          <w:bCs/>
        </w:rPr>
        <w:t>Were you involved in writing some of them?  I can’t remember who wrote which ones now.</w:t>
      </w:r>
    </w:p>
    <w:p w14:paraId="1AF9FC3A" w14:textId="77777777" w:rsidR="008E2167" w:rsidRDefault="008E2167" w:rsidP="008E2167">
      <w:pPr>
        <w:spacing w:after="0"/>
        <w:ind w:left="851" w:hanging="851"/>
        <w:rPr>
          <w:rFonts w:ascii="Times New Roman" w:hAnsi="Times New Roman"/>
          <w:b/>
        </w:rPr>
      </w:pPr>
    </w:p>
    <w:p w14:paraId="034E0E26" w14:textId="42B503AB"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7F397A" w:rsidRPr="75C30E79">
        <w:rPr>
          <w:rFonts w:ascii="Times New Roman" w:hAnsi="Times New Roman"/>
        </w:rPr>
        <w:t xml:space="preserve">Some of them I was involved in writing, not all of them.  I did less of the writing, I think, partly because … I think Janet and Caroline and Rachel were busy doing that and I was trying to write other things as well.  I think I did a bit less of the writing, but certainly the ones that my name are on came to me for bits like the data.  It would be a bit Caroline and Janet and Rachel and Sue as well.  Looking at all the previous studies, doing literature review for it or whatever, and I’d perhaps be more involved with the data bit where we’re doing the examples and actually looking at how that is exemplified by whatever aspect of </w:t>
      </w:r>
      <w:r w:rsidR="00593210" w:rsidRPr="75C30E79">
        <w:rPr>
          <w:rFonts w:ascii="Times New Roman" w:hAnsi="Times New Roman"/>
        </w:rPr>
        <w:t>W</w:t>
      </w:r>
      <w:r w:rsidR="007F397A" w:rsidRPr="75C30E79">
        <w:rPr>
          <w:rFonts w:ascii="Times New Roman" w:hAnsi="Times New Roman"/>
        </w:rPr>
        <w:t>RAP we were looking at.</w:t>
      </w:r>
    </w:p>
    <w:p w14:paraId="64816972" w14:textId="77777777" w:rsidR="008E2167" w:rsidRDefault="008E2167" w:rsidP="008E2167">
      <w:pPr>
        <w:spacing w:after="0"/>
        <w:rPr>
          <w:rFonts w:ascii="Times New Roman" w:hAnsi="Times New Roman"/>
          <w:bCs/>
        </w:rPr>
      </w:pPr>
    </w:p>
    <w:p w14:paraId="53B7299C" w14:textId="00D8AAD3"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7F397A" w:rsidRPr="75C30E79">
        <w:rPr>
          <w:rFonts w:ascii="Times New Roman" w:hAnsi="Times New Roman"/>
          <w:b/>
          <w:bCs/>
        </w:rPr>
        <w:t>Do you remember there being differences between the Manchester and the London data?</w:t>
      </w:r>
    </w:p>
    <w:p w14:paraId="34C4256E" w14:textId="77777777" w:rsidR="008E2167" w:rsidRDefault="008E2167" w:rsidP="008E2167">
      <w:pPr>
        <w:spacing w:after="0"/>
        <w:ind w:left="851" w:hanging="851"/>
        <w:rPr>
          <w:rFonts w:ascii="Times New Roman" w:hAnsi="Times New Roman"/>
          <w:b/>
        </w:rPr>
      </w:pPr>
    </w:p>
    <w:p w14:paraId="63DCCC0B" w14:textId="011A7D88"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7F397A" w:rsidRPr="75C30E79">
        <w:rPr>
          <w:rFonts w:ascii="Times New Roman" w:hAnsi="Times New Roman"/>
        </w:rPr>
        <w:t>I don’t remember.  I’ll be honest about that, I don’t remember.</w:t>
      </w:r>
    </w:p>
    <w:p w14:paraId="288CAF18" w14:textId="77777777" w:rsidR="008E2167" w:rsidRDefault="008E2167" w:rsidP="008E2167">
      <w:pPr>
        <w:spacing w:after="0"/>
        <w:ind w:left="851" w:hanging="851"/>
        <w:rPr>
          <w:rFonts w:ascii="Times New Roman" w:hAnsi="Times New Roman"/>
          <w:b/>
        </w:rPr>
      </w:pPr>
    </w:p>
    <w:p w14:paraId="3825F12E" w14:textId="0E2AC205"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7F397A" w:rsidRPr="75C30E79">
        <w:rPr>
          <w:rFonts w:ascii="Times New Roman" w:hAnsi="Times New Roman"/>
          <w:b/>
          <w:bCs/>
        </w:rPr>
        <w:t>Because the data is written about as one data set.</w:t>
      </w:r>
    </w:p>
    <w:p w14:paraId="22A233CD" w14:textId="77777777" w:rsidR="008E2167" w:rsidRDefault="008E2167" w:rsidP="008E2167">
      <w:pPr>
        <w:spacing w:after="0"/>
        <w:ind w:left="851" w:hanging="851"/>
        <w:rPr>
          <w:rFonts w:ascii="Times New Roman" w:hAnsi="Times New Roman"/>
          <w:b/>
        </w:rPr>
      </w:pPr>
    </w:p>
    <w:p w14:paraId="43A9FAE4" w14:textId="12335792"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7F397A" w:rsidRPr="75C30E79">
        <w:rPr>
          <w:rFonts w:ascii="Times New Roman" w:hAnsi="Times New Roman"/>
        </w:rPr>
        <w:t>Yeah.</w:t>
      </w:r>
    </w:p>
    <w:p w14:paraId="6B0AD83D" w14:textId="77777777" w:rsidR="008E2167" w:rsidRDefault="008E2167" w:rsidP="008E2167">
      <w:pPr>
        <w:spacing w:after="0"/>
        <w:rPr>
          <w:rFonts w:ascii="Times New Roman" w:hAnsi="Times New Roman"/>
          <w:bCs/>
        </w:rPr>
      </w:pPr>
    </w:p>
    <w:p w14:paraId="1A168D14" w14:textId="4504795D"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7F397A" w:rsidRPr="75C30E79">
        <w:rPr>
          <w:rFonts w:ascii="Times New Roman" w:hAnsi="Times New Roman"/>
          <w:b/>
          <w:bCs/>
        </w:rPr>
        <w:t>There’s no distinction made about where people are from.  I suppose I was wondering about whether that was something that was discussed or …</w:t>
      </w:r>
    </w:p>
    <w:p w14:paraId="6E2F07E9" w14:textId="77777777" w:rsidR="008E2167" w:rsidRDefault="008E2167" w:rsidP="008E2167">
      <w:pPr>
        <w:spacing w:after="0"/>
        <w:ind w:left="851" w:hanging="851"/>
        <w:rPr>
          <w:rFonts w:ascii="Times New Roman" w:hAnsi="Times New Roman"/>
          <w:b/>
        </w:rPr>
      </w:pPr>
    </w:p>
    <w:p w14:paraId="1D4F7912" w14:textId="737AA76E"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7F397A" w:rsidRPr="75C30E79">
        <w:rPr>
          <w:rFonts w:ascii="Times New Roman" w:hAnsi="Times New Roman"/>
        </w:rPr>
        <w:t>It probably was discussed, but I can’t remember it.  I imagine that some of the things we were talking about are universal but there would be context-wise, the young women in Manchester are going to be slightly differently context from living in London</w:t>
      </w:r>
      <w:r w:rsidR="00AF287A" w:rsidRPr="75C30E79">
        <w:rPr>
          <w:rFonts w:ascii="Times New Roman" w:hAnsi="Times New Roman"/>
        </w:rPr>
        <w:t>, but how much that affected their sexual experience, knowledge and whatever, I don’t remember whether we actually really discussed that.</w:t>
      </w:r>
    </w:p>
    <w:p w14:paraId="0CE47219" w14:textId="77777777" w:rsidR="008E2167" w:rsidRDefault="008E2167" w:rsidP="008E2167">
      <w:pPr>
        <w:spacing w:after="0"/>
        <w:ind w:left="851" w:hanging="851"/>
        <w:rPr>
          <w:rFonts w:ascii="Times New Roman" w:hAnsi="Times New Roman"/>
          <w:b/>
        </w:rPr>
      </w:pPr>
    </w:p>
    <w:p w14:paraId="32F9D24B" w14:textId="495F5D4E"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AF287A" w:rsidRPr="75C30E79">
        <w:rPr>
          <w:rFonts w:ascii="Times New Roman" w:hAnsi="Times New Roman"/>
          <w:b/>
          <w:bCs/>
        </w:rPr>
        <w:t xml:space="preserve">The other thing I was wondering, so going back to Manchester now we’ve been back to lots of youth clubs which is where quite a lot of the original research in Manchester was done in the youth clubs.  Most of the young people who go there are BME and the research feels really white when working with them.  There are some non-white young women in the sample, but there’s something about the project or the way race gets talked about that it feels quite like a white project.  I was wondering, particularly working in London where I think the sample was more diverse and you and Janet as </w:t>
      </w:r>
      <w:r w:rsidR="00AF287A" w:rsidRPr="75C30E79">
        <w:rPr>
          <w:rFonts w:ascii="Times New Roman" w:hAnsi="Times New Roman"/>
          <w:b/>
          <w:bCs/>
        </w:rPr>
        <w:lastRenderedPageBreak/>
        <w:t>white women doing the research, how that played out in the interviews and in the analysis and where race was in the project?  It was really widely discussed within feminist debates at the time, wasn’t it?</w:t>
      </w:r>
    </w:p>
    <w:p w14:paraId="35055D57" w14:textId="77777777" w:rsidR="008E2167" w:rsidRDefault="008E2167" w:rsidP="008E2167">
      <w:pPr>
        <w:spacing w:after="0"/>
        <w:ind w:left="851" w:hanging="851"/>
        <w:rPr>
          <w:rFonts w:ascii="Times New Roman" w:hAnsi="Times New Roman"/>
          <w:b/>
        </w:rPr>
      </w:pPr>
    </w:p>
    <w:p w14:paraId="29DAA122" w14:textId="265BF354"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AF287A" w:rsidRPr="75C30E79">
        <w:rPr>
          <w:rFonts w:ascii="Times New Roman" w:hAnsi="Times New Roman"/>
        </w:rPr>
        <w:t>Yes, but I think it was quite a white project just because of we were reliant on volunteers.  I’m just speculating now, but in the questionnaires there would be some ethnicity, but then it would be people who then volunteered on the last page of the questionnaire that they would be followed-up for an interview.  In a way, we didn’t have control over getting a very ethnically diverse sample.</w:t>
      </w:r>
    </w:p>
    <w:p w14:paraId="4364569D" w14:textId="77777777" w:rsidR="008E2167" w:rsidRDefault="008E2167" w:rsidP="008E2167">
      <w:pPr>
        <w:spacing w:after="0"/>
        <w:rPr>
          <w:rFonts w:ascii="Times New Roman" w:hAnsi="Times New Roman"/>
          <w:bCs/>
        </w:rPr>
      </w:pPr>
    </w:p>
    <w:p w14:paraId="7B5BA6E3" w14:textId="3A3FE1D5"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5A4540" w:rsidRPr="75C30E79">
        <w:rPr>
          <w:rFonts w:ascii="Times New Roman" w:hAnsi="Times New Roman"/>
          <w:b/>
          <w:bCs/>
        </w:rPr>
        <w:t>Did you have a sense that more white young women were volunteering?</w:t>
      </w:r>
    </w:p>
    <w:p w14:paraId="061E5B36" w14:textId="77777777" w:rsidR="008E2167" w:rsidRDefault="008E2167" w:rsidP="008E2167">
      <w:pPr>
        <w:spacing w:after="0"/>
        <w:ind w:left="851" w:hanging="851"/>
        <w:rPr>
          <w:rFonts w:ascii="Times New Roman" w:hAnsi="Times New Roman"/>
          <w:b/>
        </w:rPr>
      </w:pPr>
    </w:p>
    <w:p w14:paraId="559DED20" w14:textId="2EA3E20D"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5A4540" w:rsidRPr="75C30E79">
        <w:rPr>
          <w:rFonts w:ascii="Times New Roman" w:hAnsi="Times New Roman"/>
        </w:rPr>
        <w:t>I think so, yes.</w:t>
      </w:r>
    </w:p>
    <w:p w14:paraId="269EBB8B" w14:textId="77777777" w:rsidR="008E2167" w:rsidRDefault="008E2167" w:rsidP="008E2167">
      <w:pPr>
        <w:spacing w:after="0"/>
        <w:ind w:left="851" w:hanging="851"/>
        <w:rPr>
          <w:rFonts w:ascii="Times New Roman" w:hAnsi="Times New Roman"/>
          <w:b/>
        </w:rPr>
      </w:pPr>
    </w:p>
    <w:p w14:paraId="328D91F2" w14:textId="000C260E"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5A4540" w:rsidRPr="75C30E79">
        <w:rPr>
          <w:rFonts w:ascii="Times New Roman" w:hAnsi="Times New Roman"/>
          <w:b/>
          <w:bCs/>
        </w:rPr>
        <w:t>Was that because you were white researchers or because there was something about sexual health or sex and sexuality that was framed as a white project or something</w:t>
      </w:r>
      <w:r w:rsidR="00593210" w:rsidRPr="75C30E79">
        <w:rPr>
          <w:rFonts w:ascii="Times New Roman" w:hAnsi="Times New Roman"/>
          <w:b/>
          <w:bCs/>
        </w:rPr>
        <w:t xml:space="preserve"> or…</w:t>
      </w:r>
    </w:p>
    <w:p w14:paraId="7C24D191" w14:textId="77777777" w:rsidR="008E2167" w:rsidRDefault="008E2167" w:rsidP="008E2167">
      <w:pPr>
        <w:spacing w:after="0"/>
        <w:ind w:left="851" w:hanging="851"/>
        <w:rPr>
          <w:rFonts w:ascii="Times New Roman" w:hAnsi="Times New Roman"/>
          <w:b/>
        </w:rPr>
      </w:pPr>
    </w:p>
    <w:p w14:paraId="2B88B405" w14:textId="37C5F2A4"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5A4540" w:rsidRPr="75C30E79">
        <w:rPr>
          <w:rFonts w:ascii="Times New Roman" w:hAnsi="Times New Roman"/>
        </w:rPr>
        <w:t>Possibly, or just because it was a project.  I don’t know whether it was because we were white researchers or anything like that.</w:t>
      </w:r>
    </w:p>
    <w:p w14:paraId="366EDF89" w14:textId="77777777" w:rsidR="008E2167" w:rsidRDefault="008E2167" w:rsidP="008E2167">
      <w:pPr>
        <w:spacing w:after="0"/>
        <w:rPr>
          <w:rFonts w:ascii="Times New Roman" w:hAnsi="Times New Roman"/>
          <w:bCs/>
        </w:rPr>
      </w:pPr>
    </w:p>
    <w:p w14:paraId="56825BB1" w14:textId="2AF16F6E"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5A4540" w:rsidRPr="75C30E79">
        <w:rPr>
          <w:rFonts w:ascii="Times New Roman" w:hAnsi="Times New Roman"/>
          <w:b/>
          <w:bCs/>
        </w:rPr>
        <w:t>Was it something that kind of played out … I suppose I was thinking about when you were talking about the inequalities of being attuned to them in the interview.  I was wondering if you have any memories of how race might have played out within the interviews?</w:t>
      </w:r>
    </w:p>
    <w:p w14:paraId="620475BB" w14:textId="77777777" w:rsidR="008E2167" w:rsidRDefault="008E2167" w:rsidP="008E2167">
      <w:pPr>
        <w:spacing w:after="0"/>
        <w:ind w:left="851" w:hanging="851"/>
        <w:rPr>
          <w:rFonts w:ascii="Times New Roman" w:hAnsi="Times New Roman"/>
          <w:b/>
        </w:rPr>
      </w:pPr>
    </w:p>
    <w:p w14:paraId="60257E5E" w14:textId="5E89D960"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5A4540" w:rsidRPr="75C30E79">
        <w:rPr>
          <w:rFonts w:ascii="Times New Roman" w:hAnsi="Times New Roman"/>
        </w:rPr>
        <w:t>No. I don’t remember that many.  I’d have to have a look at my interviews.  I don’t remember that many.  Most of my interviews were white.  I’d have to look because I know there was the pamphlet about young women and ethnicity.</w:t>
      </w:r>
    </w:p>
    <w:p w14:paraId="196DCA85" w14:textId="77777777" w:rsidR="008E2167" w:rsidRDefault="008E2167" w:rsidP="008E2167">
      <w:pPr>
        <w:spacing w:after="0"/>
        <w:ind w:left="851" w:hanging="851"/>
        <w:rPr>
          <w:rFonts w:ascii="Times New Roman" w:hAnsi="Times New Roman"/>
          <w:b/>
        </w:rPr>
      </w:pPr>
    </w:p>
    <w:p w14:paraId="23FF1926" w14:textId="4F913249"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5A4540" w:rsidRPr="75C30E79">
        <w:rPr>
          <w:rFonts w:ascii="Times New Roman" w:hAnsi="Times New Roman"/>
          <w:b/>
          <w:bCs/>
        </w:rPr>
        <w:t>Yeah, that Janet wrote.</w:t>
      </w:r>
    </w:p>
    <w:p w14:paraId="0C748F90" w14:textId="77777777" w:rsidR="008E2167" w:rsidRDefault="008E2167" w:rsidP="008E2167">
      <w:pPr>
        <w:spacing w:after="0"/>
        <w:ind w:left="851" w:hanging="851"/>
        <w:rPr>
          <w:rFonts w:ascii="Times New Roman" w:hAnsi="Times New Roman"/>
          <w:b/>
        </w:rPr>
      </w:pPr>
    </w:p>
    <w:p w14:paraId="6EB44919" w14:textId="0F24E174"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5A4540" w:rsidRPr="75C30E79">
        <w:rPr>
          <w:rFonts w:ascii="Times New Roman" w:hAnsi="Times New Roman"/>
        </w:rPr>
        <w:t>I can’t remember how many that we had within the project.</w:t>
      </w:r>
    </w:p>
    <w:p w14:paraId="1565305B" w14:textId="77777777" w:rsidR="008E2167" w:rsidRDefault="008E2167" w:rsidP="008E2167">
      <w:pPr>
        <w:spacing w:after="0"/>
        <w:rPr>
          <w:rFonts w:ascii="Times New Roman" w:hAnsi="Times New Roman"/>
          <w:bCs/>
        </w:rPr>
      </w:pPr>
    </w:p>
    <w:p w14:paraId="65FCD8AA" w14:textId="79E8E15F"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5A4540" w:rsidRPr="75C30E79">
        <w:rPr>
          <w:rFonts w:ascii="Times New Roman" w:hAnsi="Times New Roman"/>
          <w:b/>
          <w:bCs/>
        </w:rPr>
        <w:t>It’s small.</w:t>
      </w:r>
    </w:p>
    <w:p w14:paraId="3010E825" w14:textId="77777777" w:rsidR="008E2167" w:rsidRDefault="008E2167" w:rsidP="008E2167">
      <w:pPr>
        <w:spacing w:after="0"/>
        <w:ind w:left="851" w:hanging="851"/>
        <w:rPr>
          <w:rFonts w:ascii="Times New Roman" w:hAnsi="Times New Roman"/>
          <w:b/>
        </w:rPr>
      </w:pPr>
    </w:p>
    <w:p w14:paraId="13A6ACFC" w14:textId="771A168E"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5A4540" w:rsidRPr="75C30E79">
        <w:rPr>
          <w:rFonts w:ascii="Times New Roman" w:hAnsi="Times New Roman"/>
        </w:rPr>
        <w:t>I think it’s quite small.</w:t>
      </w:r>
    </w:p>
    <w:p w14:paraId="7C46F558" w14:textId="77777777" w:rsidR="008E2167" w:rsidRDefault="008E2167" w:rsidP="008E2167">
      <w:pPr>
        <w:spacing w:after="0"/>
        <w:ind w:left="851" w:hanging="851"/>
        <w:rPr>
          <w:rFonts w:ascii="Times New Roman" w:hAnsi="Times New Roman"/>
          <w:b/>
        </w:rPr>
      </w:pPr>
    </w:p>
    <w:p w14:paraId="493F1AD8" w14:textId="193162FE"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5A4540" w:rsidRPr="75C30E79">
        <w:rPr>
          <w:rFonts w:ascii="Times New Roman" w:hAnsi="Times New Roman"/>
          <w:b/>
          <w:bCs/>
        </w:rPr>
        <w:t xml:space="preserve">It is. I relooked at that pamphlet recently.  I can’t remember the numbers but it’s not many.  In Manchester there’s a sense that the way that the young women were recruited was via this feminist network of feminist youth work and feminist health promotion.  There was a network of women that </w:t>
      </w:r>
      <w:r w:rsidR="00FB3134" w:rsidRPr="75C30E79">
        <w:rPr>
          <w:rFonts w:ascii="Times New Roman" w:hAnsi="Times New Roman"/>
          <w:b/>
          <w:bCs/>
        </w:rPr>
        <w:t>eased recruitment because it was lots of women who really cared about this issue and wanted young women to be heard.  I wonder if there was a sense of that in London as well that you had networks of women in the city who could get you in places?</w:t>
      </w:r>
    </w:p>
    <w:p w14:paraId="14F59D46" w14:textId="77777777" w:rsidR="008E2167" w:rsidRDefault="008E2167" w:rsidP="008E2167">
      <w:pPr>
        <w:spacing w:after="0"/>
        <w:ind w:left="851" w:hanging="851"/>
        <w:rPr>
          <w:rFonts w:ascii="Times New Roman" w:hAnsi="Times New Roman"/>
          <w:b/>
        </w:rPr>
      </w:pPr>
    </w:p>
    <w:p w14:paraId="2D9F40E0" w14:textId="5E2C12A7"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FB3134" w:rsidRPr="75C30E79">
        <w:rPr>
          <w:rFonts w:ascii="Times New Roman" w:hAnsi="Times New Roman"/>
        </w:rPr>
        <w:t xml:space="preserve">I’m not sure. A bit I suppose and going into some of the schools the women teachers were very sympathetic to that sort of thing because they’d want young women to be more aware.  </w:t>
      </w:r>
      <w:r w:rsidR="00FB3134" w:rsidRPr="75C30E79">
        <w:rPr>
          <w:rFonts w:ascii="Times New Roman" w:hAnsi="Times New Roman"/>
        </w:rPr>
        <w:lastRenderedPageBreak/>
        <w:t xml:space="preserve">I think I can remember we went to somewhere in Hackney.  I think there was a school in Hackney and a school in Kentish Town and all the girls’ side of a mixed school, then there was </w:t>
      </w:r>
      <w:r w:rsidR="00620A18" w:rsidRPr="75C30E79">
        <w:rPr>
          <w:rFonts w:ascii="Times New Roman" w:hAnsi="Times New Roman"/>
        </w:rPr>
        <w:t>[TRAINING CENTRE]</w:t>
      </w:r>
      <w:r w:rsidR="00FB3134" w:rsidRPr="75C30E79">
        <w:rPr>
          <w:rFonts w:ascii="Times New Roman" w:hAnsi="Times New Roman"/>
        </w:rPr>
        <w:t>, and if only I could remember where we got the older ones from it might shed some light on whether the people who facilitated that were through youth people or whatever.</w:t>
      </w:r>
    </w:p>
    <w:p w14:paraId="51889EED" w14:textId="77777777" w:rsidR="008E2167" w:rsidRDefault="008E2167" w:rsidP="008E2167">
      <w:pPr>
        <w:spacing w:after="0"/>
        <w:rPr>
          <w:rFonts w:ascii="Times New Roman" w:hAnsi="Times New Roman"/>
          <w:bCs/>
        </w:rPr>
      </w:pPr>
    </w:p>
    <w:p w14:paraId="0145C3DE" w14:textId="61ED1BC5"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FB3134" w:rsidRPr="75C30E79">
        <w:rPr>
          <w:rFonts w:ascii="Times New Roman" w:hAnsi="Times New Roman"/>
          <w:b/>
          <w:bCs/>
        </w:rPr>
        <w:t>You don’t remember it being a problem trying to find young women?</w:t>
      </w:r>
    </w:p>
    <w:p w14:paraId="6C77BFFC" w14:textId="77777777" w:rsidR="008E2167" w:rsidRDefault="008E2167" w:rsidP="008E2167">
      <w:pPr>
        <w:spacing w:after="0"/>
        <w:ind w:left="851" w:hanging="851"/>
        <w:rPr>
          <w:rFonts w:ascii="Times New Roman" w:hAnsi="Times New Roman"/>
          <w:b/>
        </w:rPr>
      </w:pPr>
    </w:p>
    <w:p w14:paraId="490D2A6C" w14:textId="77404B72"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FB3134" w:rsidRPr="75C30E79">
        <w:rPr>
          <w:rFonts w:ascii="Times New Roman" w:hAnsi="Times New Roman"/>
        </w:rPr>
        <w:t>Not really, no.</w:t>
      </w:r>
    </w:p>
    <w:p w14:paraId="19214AA0" w14:textId="77777777" w:rsidR="008E2167" w:rsidRDefault="008E2167" w:rsidP="008E2167">
      <w:pPr>
        <w:spacing w:after="0"/>
        <w:ind w:left="851" w:hanging="851"/>
        <w:rPr>
          <w:rFonts w:ascii="Times New Roman" w:hAnsi="Times New Roman"/>
          <w:b/>
        </w:rPr>
      </w:pPr>
    </w:p>
    <w:p w14:paraId="2D38AA5A" w14:textId="58ACA560"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FB3134" w:rsidRPr="75C30E79">
        <w:rPr>
          <w:rFonts w:ascii="Times New Roman" w:hAnsi="Times New Roman"/>
          <w:b/>
          <w:bCs/>
        </w:rPr>
        <w:t>The doors were opening fairly easily for you.</w:t>
      </w:r>
    </w:p>
    <w:p w14:paraId="71EC0A72" w14:textId="77777777" w:rsidR="008E2167" w:rsidRDefault="008E2167" w:rsidP="008E2167">
      <w:pPr>
        <w:spacing w:after="0"/>
        <w:ind w:left="851" w:hanging="851"/>
        <w:rPr>
          <w:rFonts w:ascii="Times New Roman" w:hAnsi="Times New Roman"/>
          <w:b/>
        </w:rPr>
      </w:pPr>
    </w:p>
    <w:p w14:paraId="0759A9C2" w14:textId="1387AA9B"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FB3134" w:rsidRPr="75C30E79">
        <w:rPr>
          <w:rFonts w:ascii="Times New Roman" w:hAnsi="Times New Roman"/>
        </w:rPr>
        <w:t xml:space="preserve">Yeah, and I think people thought it was a </w:t>
      </w:r>
      <w:r w:rsidR="001A21FA" w:rsidRPr="75C30E79">
        <w:rPr>
          <w:rFonts w:ascii="Times New Roman" w:hAnsi="Times New Roman"/>
        </w:rPr>
        <w:t xml:space="preserve">very </w:t>
      </w:r>
      <w:r w:rsidR="00FB3134" w:rsidRPr="75C30E79">
        <w:rPr>
          <w:rFonts w:ascii="Times New Roman" w:hAnsi="Times New Roman"/>
        </w:rPr>
        <w:t xml:space="preserve">valid worthwhile project because of the context we were doing it with, and the aims were to somehow shed a light and help in terms of sex education and </w:t>
      </w:r>
      <w:r w:rsidR="001A21FA" w:rsidRPr="75C30E79">
        <w:rPr>
          <w:rFonts w:ascii="Times New Roman" w:hAnsi="Times New Roman"/>
        </w:rPr>
        <w:t>AIDS</w:t>
      </w:r>
      <w:r w:rsidR="00FB3134" w:rsidRPr="75C30E79">
        <w:rPr>
          <w:rFonts w:ascii="Times New Roman" w:hAnsi="Times New Roman"/>
        </w:rPr>
        <w:t xml:space="preserve"> knowledge and whatever.</w:t>
      </w:r>
    </w:p>
    <w:p w14:paraId="15D23226" w14:textId="77777777" w:rsidR="008E2167" w:rsidRDefault="008E2167" w:rsidP="008E2167">
      <w:pPr>
        <w:spacing w:after="0"/>
        <w:rPr>
          <w:rFonts w:ascii="Times New Roman" w:hAnsi="Times New Roman"/>
          <w:bCs/>
        </w:rPr>
      </w:pPr>
    </w:p>
    <w:p w14:paraId="3BDA97E6" w14:textId="1857C7D9"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FB3134" w:rsidRPr="75C30E79">
        <w:rPr>
          <w:rFonts w:ascii="Times New Roman" w:hAnsi="Times New Roman"/>
          <w:b/>
          <w:bCs/>
        </w:rPr>
        <w:t>Were you involved in MRAP at all, the Men, Risk and AIDS Project?</w:t>
      </w:r>
    </w:p>
    <w:p w14:paraId="4C021FF5" w14:textId="77777777" w:rsidR="008E2167" w:rsidRDefault="008E2167" w:rsidP="008E2167">
      <w:pPr>
        <w:spacing w:after="0"/>
        <w:ind w:left="851" w:hanging="851"/>
        <w:rPr>
          <w:rFonts w:ascii="Times New Roman" w:hAnsi="Times New Roman"/>
          <w:b/>
        </w:rPr>
      </w:pPr>
    </w:p>
    <w:p w14:paraId="0890C5D6" w14:textId="56A8CA30"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FB3134" w:rsidRPr="75C30E79">
        <w:rPr>
          <w:rFonts w:ascii="Times New Roman" w:hAnsi="Times New Roman"/>
        </w:rPr>
        <w:t>Yes. I did lots of interviews on that.</w:t>
      </w:r>
    </w:p>
    <w:p w14:paraId="35024F53" w14:textId="77777777" w:rsidR="008E2167" w:rsidRDefault="008E2167" w:rsidP="008E2167">
      <w:pPr>
        <w:spacing w:after="0"/>
        <w:ind w:left="851" w:hanging="851"/>
        <w:rPr>
          <w:rFonts w:ascii="Times New Roman" w:hAnsi="Times New Roman"/>
          <w:b/>
        </w:rPr>
      </w:pPr>
    </w:p>
    <w:p w14:paraId="34A9FFEA" w14:textId="0C52D426"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FB3134" w:rsidRPr="75C30E79">
        <w:rPr>
          <w:rFonts w:ascii="Times New Roman" w:hAnsi="Times New Roman"/>
          <w:b/>
          <w:bCs/>
        </w:rPr>
        <w:t>I’ve not heard much about that.  How did that come about, MRAP and …</w:t>
      </w:r>
    </w:p>
    <w:p w14:paraId="78CB88E6" w14:textId="77777777" w:rsidR="008E2167" w:rsidRDefault="008E2167" w:rsidP="008E2167">
      <w:pPr>
        <w:spacing w:after="0"/>
        <w:ind w:left="851" w:hanging="851"/>
        <w:rPr>
          <w:rFonts w:ascii="Times New Roman" w:hAnsi="Times New Roman"/>
          <w:b/>
        </w:rPr>
      </w:pPr>
    </w:p>
    <w:p w14:paraId="334FD80A" w14:textId="3BC459AB" w:rsidR="008E2167" w:rsidRPr="0020708B" w:rsidRDefault="008E2167" w:rsidP="008E2167">
      <w:pPr>
        <w:spacing w:after="0"/>
        <w:ind w:left="851" w:hanging="851"/>
        <w:rPr>
          <w:rFonts w:ascii="Times New Roman" w:hAnsi="Times New Roman"/>
          <w:bCs/>
        </w:rPr>
      </w:pPr>
      <w:r>
        <w:rPr>
          <w:rFonts w:ascii="Times New Roman" w:hAnsi="Times New Roman"/>
          <w:bCs/>
        </w:rPr>
        <w:t>R:</w:t>
      </w:r>
      <w:r w:rsidR="00792CAA">
        <w:rPr>
          <w:rFonts w:ascii="Times New Roman" w:hAnsi="Times New Roman"/>
          <w:bCs/>
        </w:rPr>
        <w:t xml:space="preserve">      </w:t>
      </w:r>
      <w:r w:rsidR="001A21FA">
        <w:rPr>
          <w:rFonts w:ascii="Times New Roman" w:hAnsi="Times New Roman"/>
          <w:bCs/>
          <w:color w:val="000000" w:themeColor="text1"/>
        </w:rPr>
        <w:tab/>
      </w:r>
      <w:r w:rsidR="00FB3134" w:rsidRPr="001A21FA">
        <w:rPr>
          <w:rFonts w:ascii="Times New Roman" w:hAnsi="Times New Roman"/>
          <w:bCs/>
          <w:color w:val="000000" w:themeColor="text1"/>
        </w:rPr>
        <w:t>MRAP was like putting something on</w:t>
      </w:r>
      <w:r w:rsidR="001A21FA" w:rsidRPr="001A21FA">
        <w:rPr>
          <w:rFonts w:ascii="Times New Roman" w:hAnsi="Times New Roman"/>
          <w:bCs/>
          <w:color w:val="000000" w:themeColor="text1"/>
        </w:rPr>
        <w:t>…</w:t>
      </w:r>
      <w:r w:rsidR="00FB3134">
        <w:rPr>
          <w:rFonts w:ascii="Times New Roman" w:hAnsi="Times New Roman"/>
          <w:bCs/>
        </w:rPr>
        <w:t xml:space="preserve">We did </w:t>
      </w:r>
      <w:r w:rsidR="00611CAA">
        <w:rPr>
          <w:rFonts w:ascii="Times New Roman" w:hAnsi="Times New Roman"/>
          <w:bCs/>
        </w:rPr>
        <w:t>W</w:t>
      </w:r>
      <w:r w:rsidR="00FB3134">
        <w:rPr>
          <w:rFonts w:ascii="Times New Roman" w:hAnsi="Times New Roman"/>
          <w:bCs/>
        </w:rPr>
        <w:t xml:space="preserve">RAP and what we were saying about funding was that MRAP was putting the other side to </w:t>
      </w:r>
      <w:r w:rsidR="00611CAA">
        <w:rPr>
          <w:rFonts w:ascii="Times New Roman" w:hAnsi="Times New Roman"/>
          <w:bCs/>
        </w:rPr>
        <w:t>W</w:t>
      </w:r>
      <w:r w:rsidR="00FB3134">
        <w:rPr>
          <w:rFonts w:ascii="Times New Roman" w:hAnsi="Times New Roman"/>
          <w:bCs/>
        </w:rPr>
        <w:t xml:space="preserve">RAP and also it was easier to fund, I think.  Again funding-wise, other people like Jan would be better equipped to talk about that.  We got young men in schools, but we also got young men from, I think, things like </w:t>
      </w:r>
      <w:r w:rsidR="006616C3">
        <w:rPr>
          <w:rFonts w:ascii="Times New Roman" w:hAnsi="Times New Roman"/>
          <w:bCs/>
        </w:rPr>
        <w:t>[TELECOMMUNICATIONS COMPANY]</w:t>
      </w:r>
      <w:r w:rsidR="00FB3134">
        <w:rPr>
          <w:rFonts w:ascii="Times New Roman" w:hAnsi="Times New Roman"/>
          <w:bCs/>
        </w:rPr>
        <w:t xml:space="preserve"> and things like that.  We had to get some who were older.  It was again 16 to 21.</w:t>
      </w:r>
    </w:p>
    <w:p w14:paraId="191FD479" w14:textId="77777777" w:rsidR="008E2167" w:rsidRDefault="008E2167" w:rsidP="008E2167">
      <w:pPr>
        <w:spacing w:after="0"/>
        <w:rPr>
          <w:rFonts w:ascii="Times New Roman" w:hAnsi="Times New Roman"/>
          <w:bCs/>
        </w:rPr>
      </w:pPr>
    </w:p>
    <w:p w14:paraId="7526DB74" w14:textId="2D5F0790"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FB3134" w:rsidRPr="75C30E79">
        <w:rPr>
          <w:rFonts w:ascii="Times New Roman" w:hAnsi="Times New Roman"/>
          <w:b/>
          <w:bCs/>
        </w:rPr>
        <w:t>Was that your first experience of interviewing young men?</w:t>
      </w:r>
    </w:p>
    <w:p w14:paraId="6EBDE580" w14:textId="77777777" w:rsidR="008E2167" w:rsidRDefault="008E2167" w:rsidP="008E2167">
      <w:pPr>
        <w:spacing w:after="0"/>
        <w:ind w:left="851" w:hanging="851"/>
        <w:rPr>
          <w:rFonts w:ascii="Times New Roman" w:hAnsi="Times New Roman"/>
          <w:b/>
        </w:rPr>
      </w:pPr>
    </w:p>
    <w:p w14:paraId="061A6327" w14:textId="2EE6A451"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FB3134" w:rsidRPr="75C30E79">
        <w:rPr>
          <w:rFonts w:ascii="Times New Roman" w:hAnsi="Times New Roman"/>
        </w:rPr>
        <w:t>I’m trying to think.  Probably.</w:t>
      </w:r>
    </w:p>
    <w:p w14:paraId="3D5A8830" w14:textId="77777777" w:rsidR="008E2167" w:rsidRDefault="008E2167" w:rsidP="008E2167">
      <w:pPr>
        <w:spacing w:after="0"/>
        <w:ind w:left="851" w:hanging="851"/>
        <w:rPr>
          <w:rFonts w:ascii="Times New Roman" w:hAnsi="Times New Roman"/>
          <w:b/>
        </w:rPr>
      </w:pPr>
    </w:p>
    <w:p w14:paraId="55277C0B" w14:textId="6B916C01"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FB3134" w:rsidRPr="75C30E79">
        <w:rPr>
          <w:rFonts w:ascii="Times New Roman" w:hAnsi="Times New Roman"/>
          <w:b/>
          <w:bCs/>
        </w:rPr>
        <w:t>What was that like having spent at least a decade working with girls and young women?</w:t>
      </w:r>
    </w:p>
    <w:p w14:paraId="66CE8D55" w14:textId="77777777" w:rsidR="008E2167" w:rsidRDefault="008E2167" w:rsidP="008E2167">
      <w:pPr>
        <w:spacing w:after="0"/>
        <w:ind w:left="851" w:hanging="851"/>
        <w:rPr>
          <w:rFonts w:ascii="Times New Roman" w:hAnsi="Times New Roman"/>
          <w:b/>
        </w:rPr>
      </w:pPr>
    </w:p>
    <w:p w14:paraId="1D10DFD4" w14:textId="5887C03D"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FB3134" w:rsidRPr="75C30E79">
        <w:rPr>
          <w:rFonts w:ascii="Times New Roman" w:hAnsi="Times New Roman"/>
        </w:rPr>
        <w:t>It felt alright.  It was different. I have to say that. It was different. We did ask the young men whether they’d prefer to be interviewed by a woman or a man and more of them wanted to be interviewed by a woman.</w:t>
      </w:r>
    </w:p>
    <w:p w14:paraId="2B679BB6" w14:textId="77777777" w:rsidR="008E2167" w:rsidRDefault="008E2167" w:rsidP="008E2167">
      <w:pPr>
        <w:spacing w:after="0"/>
        <w:rPr>
          <w:rFonts w:ascii="Times New Roman" w:hAnsi="Times New Roman"/>
          <w:bCs/>
        </w:rPr>
      </w:pPr>
    </w:p>
    <w:p w14:paraId="40CD6AD6" w14:textId="34E71E16"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FB3134" w:rsidRPr="75C30E79">
        <w:rPr>
          <w:rFonts w:ascii="Times New Roman" w:hAnsi="Times New Roman"/>
          <w:b/>
          <w:bCs/>
        </w:rPr>
        <w:t>Interesting.</w:t>
      </w:r>
    </w:p>
    <w:p w14:paraId="238865CA" w14:textId="77777777" w:rsidR="008E2167" w:rsidRDefault="008E2167" w:rsidP="008E2167">
      <w:pPr>
        <w:spacing w:after="0"/>
        <w:ind w:left="851" w:hanging="851"/>
        <w:rPr>
          <w:rFonts w:ascii="Times New Roman" w:hAnsi="Times New Roman"/>
          <w:b/>
        </w:rPr>
      </w:pPr>
    </w:p>
    <w:p w14:paraId="42B5CC40" w14:textId="534B1061"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FB3134" w:rsidRPr="75C30E79">
        <w:rPr>
          <w:rFonts w:ascii="Times New Roman" w:hAnsi="Times New Roman"/>
        </w:rPr>
        <w:t>They knew what the study was about, that we were going to be asking questions about sex and things like that.  It was quite different because, if you like, the slightly different power relationship and you’re asking them about sex and sexual experiences and wondering whether they’re going to exaggerate because (a) you’re a woman and (b) you’re being interviewed or whatever.  You can only take what they give you so it’s a representation of them, whatever it is.  I thought it was really interesting because I hadn’t done it before.</w:t>
      </w:r>
    </w:p>
    <w:p w14:paraId="5369933B" w14:textId="77777777" w:rsidR="008E2167" w:rsidRDefault="008E2167" w:rsidP="008E2167">
      <w:pPr>
        <w:spacing w:after="0"/>
        <w:ind w:left="851" w:hanging="851"/>
        <w:rPr>
          <w:rFonts w:ascii="Times New Roman" w:hAnsi="Times New Roman"/>
          <w:b/>
        </w:rPr>
      </w:pPr>
    </w:p>
    <w:p w14:paraId="1442326D" w14:textId="0FC787AE"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FB3134" w:rsidRPr="75C30E79">
        <w:rPr>
          <w:rFonts w:ascii="Times New Roman" w:hAnsi="Times New Roman"/>
          <w:b/>
          <w:bCs/>
        </w:rPr>
        <w:t>I was wondering if you ever felt … rage is maybe too stron</w:t>
      </w:r>
      <w:r w:rsidR="00360EC9" w:rsidRPr="75C30E79">
        <w:rPr>
          <w:rFonts w:ascii="Times New Roman" w:hAnsi="Times New Roman"/>
          <w:b/>
          <w:bCs/>
        </w:rPr>
        <w:t>g</w:t>
      </w:r>
      <w:r w:rsidR="00FB3134" w:rsidRPr="75C30E79">
        <w:rPr>
          <w:rFonts w:ascii="Times New Roman" w:hAnsi="Times New Roman"/>
          <w:b/>
          <w:bCs/>
        </w:rPr>
        <w:t xml:space="preserve"> but knowing what you knew from the work you did with young women about some of their experiences with men that were non-consensual or traumatic in some way</w:t>
      </w:r>
      <w:r w:rsidR="00360EC9" w:rsidRPr="75C30E79">
        <w:rPr>
          <w:rFonts w:ascii="Times New Roman" w:hAnsi="Times New Roman"/>
          <w:b/>
          <w:bCs/>
        </w:rPr>
        <w:t xml:space="preserve">, </w:t>
      </w:r>
      <w:r w:rsidR="00FB3134" w:rsidRPr="75C30E79">
        <w:rPr>
          <w:rFonts w:ascii="Times New Roman" w:hAnsi="Times New Roman"/>
          <w:b/>
          <w:bCs/>
        </w:rPr>
        <w:t>I was wondering where emotionally that stuff was in an interview with the young men</w:t>
      </w:r>
      <w:r w:rsidR="00360EC9" w:rsidRPr="75C30E79">
        <w:rPr>
          <w:rFonts w:ascii="Times New Roman" w:hAnsi="Times New Roman"/>
          <w:b/>
          <w:bCs/>
        </w:rPr>
        <w:t>.  Did it feel like that was at play?</w:t>
      </w:r>
    </w:p>
    <w:p w14:paraId="4A9539F7" w14:textId="77777777" w:rsidR="008E2167" w:rsidRDefault="008E2167" w:rsidP="008E2167">
      <w:pPr>
        <w:spacing w:after="0"/>
        <w:ind w:left="851" w:hanging="851"/>
        <w:rPr>
          <w:rFonts w:ascii="Times New Roman" w:hAnsi="Times New Roman"/>
          <w:b/>
        </w:rPr>
      </w:pPr>
    </w:p>
    <w:p w14:paraId="59DDA5AD" w14:textId="2F1F0C6B"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360EC9" w:rsidRPr="75C30E79">
        <w:rPr>
          <w:rFonts w:ascii="Times New Roman" w:hAnsi="Times New Roman"/>
        </w:rPr>
        <w:t>Not really, no.  I suppose just interviewing and privately I might think, god, I think you’re a bit of a shit or something.  Someone might say it probably came out, but I don’t think it did because I was interested in it even though you read or think about it afterwards.</w:t>
      </w:r>
    </w:p>
    <w:p w14:paraId="2729BBBC" w14:textId="77777777" w:rsidR="008E2167" w:rsidRDefault="008E2167" w:rsidP="008E2167">
      <w:pPr>
        <w:spacing w:after="0"/>
        <w:rPr>
          <w:rFonts w:ascii="Times New Roman" w:hAnsi="Times New Roman"/>
          <w:bCs/>
        </w:rPr>
      </w:pPr>
    </w:p>
    <w:p w14:paraId="0713E5A1" w14:textId="0FCFD27D"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360EC9" w:rsidRPr="75C30E79">
        <w:rPr>
          <w:rFonts w:ascii="Times New Roman" w:hAnsi="Times New Roman"/>
          <w:b/>
          <w:bCs/>
        </w:rPr>
        <w:t>You just wanted to hear their story.</w:t>
      </w:r>
    </w:p>
    <w:p w14:paraId="215D0C29" w14:textId="77777777" w:rsidR="008E2167" w:rsidRDefault="008E2167" w:rsidP="008E2167">
      <w:pPr>
        <w:spacing w:after="0"/>
        <w:ind w:left="851" w:hanging="851"/>
        <w:rPr>
          <w:rFonts w:ascii="Times New Roman" w:hAnsi="Times New Roman"/>
          <w:b/>
        </w:rPr>
      </w:pPr>
    </w:p>
    <w:p w14:paraId="09A83CFE" w14:textId="3EB64271"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360EC9" w:rsidRPr="75C30E79">
        <w:rPr>
          <w:rFonts w:ascii="Times New Roman" w:hAnsi="Times New Roman"/>
        </w:rPr>
        <w:t xml:space="preserve">You just want to hear their story and encourage them to be as open as possible.  Certainly not judgemental, no.  </w:t>
      </w:r>
    </w:p>
    <w:p w14:paraId="16388350" w14:textId="77777777" w:rsidR="008E2167" w:rsidRDefault="008E2167" w:rsidP="008E2167">
      <w:pPr>
        <w:spacing w:after="0"/>
        <w:ind w:left="851" w:hanging="851"/>
        <w:rPr>
          <w:rFonts w:ascii="Times New Roman" w:hAnsi="Times New Roman"/>
          <w:b/>
        </w:rPr>
      </w:pPr>
    </w:p>
    <w:p w14:paraId="11125FE5" w14:textId="17021875"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360EC9" w:rsidRPr="75C30E79">
        <w:rPr>
          <w:rFonts w:ascii="Times New Roman" w:hAnsi="Times New Roman"/>
          <w:b/>
          <w:bCs/>
        </w:rPr>
        <w:t xml:space="preserve">Do you remember anything about ethics at the time?  I was asking Sue and she said there was no formal ethical procedure that had to be gone through for </w:t>
      </w:r>
      <w:r w:rsidR="00611CAA" w:rsidRPr="75C30E79">
        <w:rPr>
          <w:rFonts w:ascii="Times New Roman" w:hAnsi="Times New Roman"/>
          <w:b/>
          <w:bCs/>
        </w:rPr>
        <w:t>W</w:t>
      </w:r>
      <w:r w:rsidR="00360EC9" w:rsidRPr="75C30E79">
        <w:rPr>
          <w:rFonts w:ascii="Times New Roman" w:hAnsi="Times New Roman"/>
          <w:b/>
          <w:bCs/>
        </w:rPr>
        <w:t xml:space="preserve">RAP, but I was wondering whether you remember how you then managed the ethics of doing research about sex and sexuality with young people as a team?  How did you ensure that the research was ethical, that you kept young people safe and yourself safe? </w:t>
      </w:r>
    </w:p>
    <w:p w14:paraId="08F580C7" w14:textId="77777777" w:rsidR="008E2167" w:rsidRDefault="008E2167" w:rsidP="008E2167">
      <w:pPr>
        <w:spacing w:after="0"/>
        <w:ind w:left="851" w:hanging="851"/>
        <w:rPr>
          <w:rFonts w:ascii="Times New Roman" w:hAnsi="Times New Roman"/>
          <w:b/>
        </w:rPr>
      </w:pPr>
    </w:p>
    <w:p w14:paraId="4D5A08B1" w14:textId="7843ADE8"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360EC9" w:rsidRPr="75C30E79">
        <w:rPr>
          <w:rFonts w:ascii="Times New Roman" w:hAnsi="Times New Roman"/>
        </w:rPr>
        <w:t>I think we talked about it a bit and certainly they’d given their consent, so we had their consent and I’m pretty sure we got consent and said if we write about this, you will be anonymised.  If we publish things it will be anonymised.  We talked about if anybody somehow needed some sort of information, we would try and guide them to either some kind of organisation, literature or something.  It could be to do with contraception or pregnancy or anything, but we tried to be helpful and also that doing the interview with us was safe for them as well.  That’s as far as it got, which was us almost informally talking about ethics and that rather than it being now, it’s almost written in stone tablets, isn’t it, or something?</w:t>
      </w:r>
    </w:p>
    <w:p w14:paraId="120C4333" w14:textId="77777777" w:rsidR="008E2167" w:rsidRDefault="008E2167" w:rsidP="008E2167">
      <w:pPr>
        <w:spacing w:after="0"/>
        <w:rPr>
          <w:rFonts w:ascii="Times New Roman" w:hAnsi="Times New Roman"/>
          <w:bCs/>
        </w:rPr>
      </w:pPr>
    </w:p>
    <w:p w14:paraId="7B7AA748" w14:textId="56E99520"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360EC9" w:rsidRPr="75C30E79">
        <w:rPr>
          <w:rFonts w:ascii="Times New Roman" w:hAnsi="Times New Roman"/>
          <w:b/>
          <w:bCs/>
        </w:rPr>
        <w:t>Yeah. It feels quite a bureaucratic process now.  I suppose that’s what’s interesting is just because there was no bureaucratic process, it didn’t mean it wasn’t happening.</w:t>
      </w:r>
    </w:p>
    <w:p w14:paraId="2B70785B" w14:textId="77777777" w:rsidR="008E2167" w:rsidRDefault="008E2167" w:rsidP="008E2167">
      <w:pPr>
        <w:spacing w:after="0"/>
        <w:ind w:left="851" w:hanging="851"/>
        <w:rPr>
          <w:rFonts w:ascii="Times New Roman" w:hAnsi="Times New Roman"/>
          <w:b/>
        </w:rPr>
      </w:pPr>
    </w:p>
    <w:p w14:paraId="14C61700" w14:textId="7DF462D7"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360EC9" w:rsidRPr="75C30E79">
        <w:rPr>
          <w:rFonts w:ascii="Times New Roman" w:hAnsi="Times New Roman"/>
        </w:rPr>
        <w:t>No.</w:t>
      </w:r>
    </w:p>
    <w:p w14:paraId="0E6D099C" w14:textId="77777777" w:rsidR="008E2167" w:rsidRDefault="008E2167" w:rsidP="008E2167">
      <w:pPr>
        <w:spacing w:after="0"/>
        <w:ind w:left="851" w:hanging="851"/>
        <w:rPr>
          <w:rFonts w:ascii="Times New Roman" w:hAnsi="Times New Roman"/>
          <w:b/>
        </w:rPr>
      </w:pPr>
    </w:p>
    <w:p w14:paraId="08165867" w14:textId="7733C912"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360EC9" w:rsidRPr="75C30E79">
        <w:rPr>
          <w:rFonts w:ascii="Times New Roman" w:hAnsi="Times New Roman"/>
          <w:b/>
          <w:bCs/>
        </w:rPr>
        <w:t xml:space="preserve">In fact, maybe it was easier to make it happen because you didn’t have the bureaucratic fallback of, if you like, we’re being ethical because we’ve got institutional approval.  </w:t>
      </w:r>
    </w:p>
    <w:p w14:paraId="5C4A19C5" w14:textId="77777777" w:rsidR="008E2167" w:rsidRDefault="008E2167" w:rsidP="008E2167">
      <w:pPr>
        <w:spacing w:after="0"/>
        <w:ind w:left="851" w:hanging="851"/>
        <w:rPr>
          <w:rFonts w:ascii="Times New Roman" w:hAnsi="Times New Roman"/>
          <w:b/>
        </w:rPr>
      </w:pPr>
    </w:p>
    <w:p w14:paraId="21CB76CE" w14:textId="4F5E452A"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360EC9" w:rsidRPr="75C30E79">
        <w:rPr>
          <w:rFonts w:ascii="Times New Roman" w:hAnsi="Times New Roman"/>
        </w:rPr>
        <w:t>Yeah.</w:t>
      </w:r>
    </w:p>
    <w:p w14:paraId="15998751" w14:textId="77777777" w:rsidR="008E2167" w:rsidRDefault="008E2167" w:rsidP="008E2167">
      <w:pPr>
        <w:spacing w:after="0"/>
        <w:rPr>
          <w:rFonts w:ascii="Times New Roman" w:hAnsi="Times New Roman"/>
          <w:bCs/>
        </w:rPr>
      </w:pPr>
    </w:p>
    <w:p w14:paraId="3DE8F708" w14:textId="0634D92B"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360EC9" w:rsidRPr="75C30E79">
        <w:rPr>
          <w:rFonts w:ascii="Times New Roman" w:hAnsi="Times New Roman"/>
          <w:b/>
          <w:bCs/>
        </w:rPr>
        <w:t>Did that ever happen?  Do you remember that people wanted advice or information?</w:t>
      </w:r>
    </w:p>
    <w:p w14:paraId="2D59C81F" w14:textId="77777777" w:rsidR="008E2167" w:rsidRDefault="008E2167" w:rsidP="008E2167">
      <w:pPr>
        <w:spacing w:after="0"/>
        <w:ind w:left="851" w:hanging="851"/>
        <w:rPr>
          <w:rFonts w:ascii="Times New Roman" w:hAnsi="Times New Roman"/>
          <w:b/>
        </w:rPr>
      </w:pPr>
    </w:p>
    <w:p w14:paraId="685F1B69" w14:textId="148358FD"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360EC9" w:rsidRPr="75C30E79">
        <w:rPr>
          <w:rFonts w:ascii="Times New Roman" w:hAnsi="Times New Roman"/>
        </w:rPr>
        <w:t>Not a lot, no.  I think I gave out some of the information about family planning or the … I’ve just forgotten what it’s called -</w:t>
      </w:r>
    </w:p>
    <w:p w14:paraId="23AB764B" w14:textId="77777777" w:rsidR="008E2167" w:rsidRDefault="008E2167" w:rsidP="008E2167">
      <w:pPr>
        <w:spacing w:after="0"/>
        <w:ind w:left="851" w:hanging="851"/>
        <w:rPr>
          <w:rFonts w:ascii="Times New Roman" w:hAnsi="Times New Roman"/>
          <w:b/>
        </w:rPr>
      </w:pPr>
    </w:p>
    <w:p w14:paraId="03E5EB59" w14:textId="2E048D4D" w:rsidR="008E2167" w:rsidRDefault="008E2167" w:rsidP="75C30E79">
      <w:pPr>
        <w:spacing w:after="0"/>
        <w:ind w:left="851" w:hanging="851"/>
        <w:rPr>
          <w:rFonts w:ascii="Times New Roman" w:hAnsi="Times New Roman"/>
          <w:b/>
          <w:bCs/>
        </w:rPr>
      </w:pPr>
      <w:r w:rsidRPr="75C30E79">
        <w:rPr>
          <w:rFonts w:ascii="Times New Roman" w:hAnsi="Times New Roman"/>
          <w:b/>
          <w:bCs/>
        </w:rPr>
        <w:lastRenderedPageBreak/>
        <w:t xml:space="preserve">I: </w:t>
      </w:r>
      <w:r>
        <w:rPr>
          <w:rFonts w:ascii="Times New Roman" w:hAnsi="Times New Roman"/>
          <w:b/>
        </w:rPr>
        <w:tab/>
      </w:r>
      <w:r w:rsidR="00360EC9" w:rsidRPr="75C30E79">
        <w:rPr>
          <w:rFonts w:ascii="Times New Roman" w:hAnsi="Times New Roman"/>
          <w:b/>
          <w:bCs/>
        </w:rPr>
        <w:t>Like GUM clinics or sexual health clinics?</w:t>
      </w:r>
    </w:p>
    <w:p w14:paraId="26826F7A" w14:textId="77777777" w:rsidR="008E2167" w:rsidRDefault="008E2167" w:rsidP="008E2167">
      <w:pPr>
        <w:spacing w:after="0"/>
        <w:ind w:left="851" w:hanging="851"/>
        <w:rPr>
          <w:rFonts w:ascii="Times New Roman" w:hAnsi="Times New Roman"/>
          <w:b/>
        </w:rPr>
      </w:pPr>
    </w:p>
    <w:p w14:paraId="74FB735C" w14:textId="5A8CCD96"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360EC9" w:rsidRPr="75C30E79">
        <w:rPr>
          <w:rFonts w:ascii="Times New Roman" w:hAnsi="Times New Roman"/>
        </w:rPr>
        <w:t>Yes, things like that, but mainly it wasn’t actually necessary.  You told them, at least I did, what’s going to happen to the research.  We transcribe, we read it and then we might write about it, and if we do you’ll be anonymised.  That was more or less, I think,</w:t>
      </w:r>
      <w:r w:rsidR="00D415E5" w:rsidRPr="75C30E79">
        <w:rPr>
          <w:rFonts w:ascii="Times New Roman" w:hAnsi="Times New Roman"/>
        </w:rPr>
        <w:t xml:space="preserve"> what we did.</w:t>
      </w:r>
    </w:p>
    <w:p w14:paraId="6D857AAB" w14:textId="77777777" w:rsidR="008E2167" w:rsidRDefault="008E2167" w:rsidP="008E2167">
      <w:pPr>
        <w:spacing w:after="0"/>
        <w:rPr>
          <w:rFonts w:ascii="Times New Roman" w:hAnsi="Times New Roman"/>
          <w:bCs/>
        </w:rPr>
      </w:pPr>
    </w:p>
    <w:p w14:paraId="34BFE1D7" w14:textId="3F9701D3"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D415E5" w:rsidRPr="75C30E79">
        <w:rPr>
          <w:rFonts w:ascii="Times New Roman" w:hAnsi="Times New Roman"/>
          <w:b/>
          <w:bCs/>
        </w:rPr>
        <w:t>Did you have a sense that through doing the interview you were making an intervention in those young people’s lives, that something might change for them as a result of doing the interview with you?</w:t>
      </w:r>
    </w:p>
    <w:p w14:paraId="4047C85A" w14:textId="77777777" w:rsidR="008E2167" w:rsidRDefault="008E2167" w:rsidP="008E2167">
      <w:pPr>
        <w:spacing w:after="0"/>
        <w:ind w:left="851" w:hanging="851"/>
        <w:rPr>
          <w:rFonts w:ascii="Times New Roman" w:hAnsi="Times New Roman"/>
          <w:b/>
        </w:rPr>
      </w:pPr>
    </w:p>
    <w:p w14:paraId="1CDDF6F8" w14:textId="78F15C54"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D415E5" w:rsidRPr="75C30E79">
        <w:rPr>
          <w:rFonts w:ascii="Times New Roman" w:hAnsi="Times New Roman"/>
        </w:rPr>
        <w:t>Sometimes, yes. Sometimes you could feel that they were having to talk about something that they hadn’t talked about before, because either there’s no one to talk about it with because they don’t talk, and so it could be.  I suppose that’s what the follow-up interviews might have shown, but I could often feel that I was asking things that perhaps no one had really made them verbalise before because some of them were first sexual experience.  Some of them hadn’t told anybody about it before, certainly not their parents or anything.  Here they were talking to an interviewer about what happened and how they felt and whether they had an orgasm or not.  Even with friends, they didn’t always get that sort of detailed information.</w:t>
      </w:r>
    </w:p>
    <w:p w14:paraId="0A584C82" w14:textId="77777777" w:rsidR="008E2167" w:rsidRDefault="008E2167" w:rsidP="008E2167">
      <w:pPr>
        <w:spacing w:after="0"/>
        <w:ind w:left="851" w:hanging="851"/>
        <w:rPr>
          <w:rFonts w:ascii="Times New Roman" w:hAnsi="Times New Roman"/>
          <w:b/>
        </w:rPr>
      </w:pPr>
    </w:p>
    <w:p w14:paraId="787BC47B" w14:textId="4EC4F6E1"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D415E5" w:rsidRPr="75C30E79">
        <w:rPr>
          <w:rFonts w:ascii="Times New Roman" w:hAnsi="Times New Roman"/>
          <w:b/>
          <w:bCs/>
        </w:rPr>
        <w:t>Through doing that, did you have a sense of what that might then mean for them to have talked about it?</w:t>
      </w:r>
    </w:p>
    <w:p w14:paraId="3F2D97CC" w14:textId="77777777" w:rsidR="008E2167" w:rsidRDefault="008E2167" w:rsidP="008E2167">
      <w:pPr>
        <w:spacing w:after="0"/>
        <w:ind w:left="851" w:hanging="851"/>
        <w:rPr>
          <w:rFonts w:ascii="Times New Roman" w:hAnsi="Times New Roman"/>
          <w:b/>
        </w:rPr>
      </w:pPr>
    </w:p>
    <w:p w14:paraId="5325435A" w14:textId="32F825A2"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D415E5" w:rsidRPr="75C30E79">
        <w:rPr>
          <w:rFonts w:ascii="Times New Roman" w:hAnsi="Times New Roman"/>
        </w:rPr>
        <w:t xml:space="preserve">I thought it might make them think about it more, and what the implications were by having … if I’d questioned anything then … which they hadn’t thought about before or something, but that they would think about it next time.  </w:t>
      </w:r>
      <w:r w:rsidR="00D06C1F" w:rsidRPr="75C30E79">
        <w:rPr>
          <w:rFonts w:ascii="Times New Roman" w:hAnsi="Times New Roman"/>
        </w:rPr>
        <w:t>Without being prescriptive, just because you’re asking the questions.</w:t>
      </w:r>
    </w:p>
    <w:p w14:paraId="5795B028" w14:textId="77777777" w:rsidR="008E2167" w:rsidRDefault="008E2167" w:rsidP="008E2167">
      <w:pPr>
        <w:spacing w:after="0"/>
        <w:rPr>
          <w:rFonts w:ascii="Times New Roman" w:hAnsi="Times New Roman"/>
          <w:bCs/>
        </w:rPr>
      </w:pPr>
    </w:p>
    <w:p w14:paraId="2493CDEB" w14:textId="46710CC8"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D06C1F" w:rsidRPr="75C30E79">
        <w:rPr>
          <w:rFonts w:ascii="Times New Roman" w:hAnsi="Times New Roman"/>
          <w:b/>
          <w:bCs/>
        </w:rPr>
        <w:t xml:space="preserve">Do you have a sense of what impact the study that </w:t>
      </w:r>
      <w:r w:rsidR="00611CAA" w:rsidRPr="75C30E79">
        <w:rPr>
          <w:rFonts w:ascii="Times New Roman" w:hAnsi="Times New Roman"/>
          <w:b/>
          <w:bCs/>
        </w:rPr>
        <w:t>W</w:t>
      </w:r>
      <w:r w:rsidR="00D06C1F" w:rsidRPr="75C30E79">
        <w:rPr>
          <w:rFonts w:ascii="Times New Roman" w:hAnsi="Times New Roman"/>
          <w:b/>
          <w:bCs/>
        </w:rPr>
        <w:t>RAP had at the time, like what people made of it when you started either talking about it, the research you were doing or putting it out through the pamphlets and then the book?</w:t>
      </w:r>
    </w:p>
    <w:p w14:paraId="554F6C9D" w14:textId="77777777" w:rsidR="008E2167" w:rsidRDefault="008E2167" w:rsidP="008E2167">
      <w:pPr>
        <w:spacing w:after="0"/>
        <w:ind w:left="851" w:hanging="851"/>
        <w:rPr>
          <w:rFonts w:ascii="Times New Roman" w:hAnsi="Times New Roman"/>
          <w:b/>
        </w:rPr>
      </w:pPr>
    </w:p>
    <w:p w14:paraId="63069E5F" w14:textId="46AAD2B5"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D06C1F" w:rsidRPr="75C30E79">
        <w:rPr>
          <w:rFonts w:ascii="Times New Roman" w:hAnsi="Times New Roman"/>
        </w:rPr>
        <w:t>People seemed really interested, which was great.  It seemed that it was quite innovative and other people were starting to do the same sort of thing or offshoots or whatever.  It felt like it was a bit of a vanguard in that sense about talking to young people about very sensitive issues really and that was qualitative.  There was the whole thing in the … maybe it was in the nineties as well, but in the eighties and before the tension between qualitative and quantitative, so I always believed that qualitative let you know what things were really going on.  Quantitative gave you the demographic context, but when you talked to people it was much more you’ve got to know much more about what the quantitative really meant.  There was still that tension.  I don’t know if you remember it?</w:t>
      </w:r>
    </w:p>
    <w:p w14:paraId="0FF68C77" w14:textId="77777777" w:rsidR="008E2167" w:rsidRDefault="008E2167" w:rsidP="008E2167">
      <w:pPr>
        <w:spacing w:after="0"/>
        <w:ind w:left="851" w:hanging="851"/>
        <w:rPr>
          <w:rFonts w:ascii="Times New Roman" w:hAnsi="Times New Roman"/>
          <w:b/>
        </w:rPr>
      </w:pPr>
    </w:p>
    <w:p w14:paraId="00775E91" w14:textId="7BB5AD46"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D06C1F" w:rsidRPr="75C30E79">
        <w:rPr>
          <w:rFonts w:ascii="Times New Roman" w:hAnsi="Times New Roman"/>
          <w:b/>
          <w:bCs/>
        </w:rPr>
        <w:t>Yeah.</w:t>
      </w:r>
    </w:p>
    <w:p w14:paraId="7E739007" w14:textId="77777777" w:rsidR="008E2167" w:rsidRDefault="008E2167" w:rsidP="008E2167">
      <w:pPr>
        <w:spacing w:after="0"/>
        <w:ind w:left="851" w:hanging="851"/>
        <w:rPr>
          <w:rFonts w:ascii="Times New Roman" w:hAnsi="Times New Roman"/>
          <w:b/>
        </w:rPr>
      </w:pPr>
    </w:p>
    <w:p w14:paraId="326954F4" w14:textId="0B0FC6C9"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D06C1F" w:rsidRPr="75C30E79">
        <w:rPr>
          <w:rFonts w:ascii="Times New Roman" w:hAnsi="Times New Roman"/>
        </w:rPr>
        <w:t>Often the funders thought that quantitative research was much better than qualitative research.  You’re just talking to people.  It’s a bit like putting you down and it didn’t have a value, which I’m sure has changed.  It was quite hard to defend at some points.</w:t>
      </w:r>
    </w:p>
    <w:p w14:paraId="0DECF620" w14:textId="77777777" w:rsidR="008E2167" w:rsidRDefault="008E2167" w:rsidP="008E2167">
      <w:pPr>
        <w:spacing w:after="0"/>
        <w:rPr>
          <w:rFonts w:ascii="Times New Roman" w:hAnsi="Times New Roman"/>
          <w:bCs/>
        </w:rPr>
      </w:pPr>
    </w:p>
    <w:p w14:paraId="56AAE92A" w14:textId="663DEA79" w:rsidR="008E2167" w:rsidRDefault="008E2167" w:rsidP="75C30E79">
      <w:pPr>
        <w:spacing w:after="0"/>
        <w:ind w:left="851" w:hanging="851"/>
        <w:rPr>
          <w:rFonts w:ascii="Times New Roman" w:hAnsi="Times New Roman"/>
          <w:b/>
          <w:bCs/>
        </w:rPr>
      </w:pPr>
      <w:r w:rsidRPr="75C30E79">
        <w:rPr>
          <w:rFonts w:ascii="Times New Roman" w:hAnsi="Times New Roman"/>
          <w:b/>
          <w:bCs/>
        </w:rPr>
        <w:lastRenderedPageBreak/>
        <w:t xml:space="preserve">I: </w:t>
      </w:r>
      <w:r>
        <w:rPr>
          <w:rFonts w:ascii="Times New Roman" w:hAnsi="Times New Roman"/>
          <w:b/>
        </w:rPr>
        <w:tab/>
      </w:r>
      <w:r w:rsidR="00D06C1F" w:rsidRPr="75C30E79">
        <w:rPr>
          <w:rFonts w:ascii="Times New Roman" w:hAnsi="Times New Roman"/>
          <w:b/>
          <w:bCs/>
        </w:rPr>
        <w:t>You felt like winning the research community helped show what was possible to do this qualitative research and to make the case for it.</w:t>
      </w:r>
    </w:p>
    <w:p w14:paraId="75BFCB4B" w14:textId="77777777" w:rsidR="008E2167" w:rsidRDefault="008E2167" w:rsidP="008E2167">
      <w:pPr>
        <w:spacing w:after="0"/>
        <w:ind w:left="851" w:hanging="851"/>
        <w:rPr>
          <w:rFonts w:ascii="Times New Roman" w:hAnsi="Times New Roman"/>
          <w:b/>
        </w:rPr>
      </w:pPr>
    </w:p>
    <w:p w14:paraId="59E6F0AF" w14:textId="3B6F036E"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D06C1F" w:rsidRPr="75C30E79">
        <w:rPr>
          <w:rFonts w:ascii="Times New Roman" w:hAnsi="Times New Roman"/>
        </w:rPr>
        <w:t xml:space="preserve">Yes and confronting all the bit </w:t>
      </w:r>
      <w:r w:rsidR="00D06C1F" w:rsidRPr="75C30E79">
        <w:rPr>
          <w:rFonts w:ascii="Times New Roman" w:hAnsi="Times New Roman"/>
          <w:color w:val="000000" w:themeColor="text1"/>
        </w:rPr>
        <w:t xml:space="preserve">about being </w:t>
      </w:r>
      <w:r w:rsidR="00792CAA" w:rsidRPr="75C30E79">
        <w:rPr>
          <w:rFonts w:ascii="Times New Roman" w:hAnsi="Times New Roman"/>
          <w:color w:val="000000" w:themeColor="text1"/>
        </w:rPr>
        <w:t>objective</w:t>
      </w:r>
      <w:r w:rsidR="00D06C1F" w:rsidRPr="75C30E79">
        <w:rPr>
          <w:rFonts w:ascii="Times New Roman" w:hAnsi="Times New Roman"/>
          <w:color w:val="000000" w:themeColor="text1"/>
        </w:rPr>
        <w:t xml:space="preserve"> and how </w:t>
      </w:r>
      <w:r w:rsidR="00D06C1F" w:rsidRPr="75C30E79">
        <w:rPr>
          <w:rFonts w:ascii="Times New Roman" w:hAnsi="Times New Roman"/>
        </w:rPr>
        <w:t>do you know they’re telling the truth and how to say, well, to a certain extent it doesn’t matter if they’re not telling the truth if they’re representing how they see something.  It’s their meanings or whatever that you’re looking at as well.  All those sorts of things, it was good to confront all those methodological objections that people would put about the qualitative and things like that.</w:t>
      </w:r>
    </w:p>
    <w:p w14:paraId="0BAC4DE8" w14:textId="77777777" w:rsidR="008E2167" w:rsidRDefault="008E2167" w:rsidP="008E2167">
      <w:pPr>
        <w:spacing w:after="0"/>
        <w:ind w:left="851" w:hanging="851"/>
        <w:rPr>
          <w:rFonts w:ascii="Times New Roman" w:hAnsi="Times New Roman"/>
          <w:b/>
        </w:rPr>
      </w:pPr>
    </w:p>
    <w:p w14:paraId="6C357912" w14:textId="7A042B0C"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sidR="00D06C1F">
        <w:rPr>
          <w:rFonts w:ascii="Times New Roman" w:hAnsi="Times New Roman"/>
          <w:b/>
        </w:rPr>
        <w:tab/>
      </w:r>
      <w:r w:rsidR="00D06C1F" w:rsidRPr="75C30E79">
        <w:rPr>
          <w:rFonts w:ascii="Times New Roman" w:hAnsi="Times New Roman"/>
          <w:b/>
          <w:bCs/>
        </w:rPr>
        <w:t xml:space="preserve">Do you think that doing </w:t>
      </w:r>
      <w:r w:rsidR="00611CAA" w:rsidRPr="75C30E79">
        <w:rPr>
          <w:rFonts w:ascii="Times New Roman" w:hAnsi="Times New Roman"/>
          <w:b/>
          <w:bCs/>
        </w:rPr>
        <w:t>W</w:t>
      </w:r>
      <w:r w:rsidR="00D06C1F" w:rsidRPr="75C30E79">
        <w:rPr>
          <w:rFonts w:ascii="Times New Roman" w:hAnsi="Times New Roman"/>
          <w:b/>
          <w:bCs/>
        </w:rPr>
        <w:t>RAP and MRAP, the whole project really, did it have any impact for you personally or in terms of your career?</w:t>
      </w:r>
    </w:p>
    <w:p w14:paraId="5A72A5CB" w14:textId="77777777" w:rsidR="008E2167" w:rsidRDefault="008E2167" w:rsidP="008E2167">
      <w:pPr>
        <w:spacing w:after="0"/>
        <w:ind w:left="851" w:hanging="851"/>
        <w:rPr>
          <w:rFonts w:ascii="Times New Roman" w:hAnsi="Times New Roman"/>
          <w:b/>
        </w:rPr>
      </w:pPr>
    </w:p>
    <w:p w14:paraId="7B4F3921" w14:textId="132BAD37"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D06C1F" w:rsidRPr="75C30E79">
        <w:rPr>
          <w:rFonts w:ascii="Times New Roman" w:hAnsi="Times New Roman"/>
        </w:rPr>
        <w:t xml:space="preserve">Personally, like we were saying earlier, it made me more aware of all the sexual aspects of sex and safe sex and things in one’s own life.  Both looking back, what you’ve done when you’re a teenager, and also what you’re doing now you were supposed to be a grownup.  Academically, it didn’t make any difference to me at all apart from having worked with this lovely team and then going on to work with Rachel on </w:t>
      </w:r>
      <w:r w:rsidR="00E61605" w:rsidRPr="75C30E79">
        <w:rPr>
          <w:rFonts w:ascii="Times New Roman" w:hAnsi="Times New Roman"/>
          <w:i/>
          <w:iCs/>
        </w:rPr>
        <w:t>Respect</w:t>
      </w:r>
      <w:r w:rsidR="00D06C1F" w:rsidRPr="75C30E79">
        <w:rPr>
          <w:rFonts w:ascii="Times New Roman" w:hAnsi="Times New Roman"/>
        </w:rPr>
        <w:t xml:space="preserve"> it was first and then </w:t>
      </w:r>
      <w:r w:rsidR="00D06C1F" w:rsidRPr="75C30E79">
        <w:rPr>
          <w:rFonts w:ascii="Times New Roman" w:hAnsi="Times New Roman"/>
          <w:i/>
          <w:iCs/>
        </w:rPr>
        <w:t>Inventing Adulthoods</w:t>
      </w:r>
      <w:r w:rsidR="00D06C1F" w:rsidRPr="75C30E79">
        <w:rPr>
          <w:rFonts w:ascii="Times New Roman" w:hAnsi="Times New Roman"/>
        </w:rPr>
        <w:t xml:space="preserve"> and then on the </w:t>
      </w:r>
      <w:r w:rsidR="00D06C1F" w:rsidRPr="75C30E79">
        <w:rPr>
          <w:rFonts w:ascii="Times New Roman" w:hAnsi="Times New Roman"/>
          <w:i/>
          <w:iCs/>
        </w:rPr>
        <w:t>Motherhood</w:t>
      </w:r>
      <w:r w:rsidR="00E61605" w:rsidRPr="75C30E79">
        <w:rPr>
          <w:rFonts w:ascii="Times New Roman" w:hAnsi="Times New Roman"/>
          <w:i/>
          <w:iCs/>
        </w:rPr>
        <w:t xml:space="preserve"> </w:t>
      </w:r>
      <w:r w:rsidR="00E61605" w:rsidRPr="75C30E79">
        <w:rPr>
          <w:rFonts w:ascii="Times New Roman" w:hAnsi="Times New Roman"/>
        </w:rPr>
        <w:t xml:space="preserve">project.  Academically, it didn’t rise me up to be an academic because that’s not where I was, but it gave me access to do these other wonderful projects which was longitudinal qualitative research, which I think I’ve been really lucky that I then spent the next 20 years doing.  I haven’t done anything since 2011, partly because it’s probably time to stop and partly because my husband was very ill.  </w:t>
      </w:r>
      <w:r w:rsidR="00153C89" w:rsidRPr="75C30E79">
        <w:rPr>
          <w:rFonts w:ascii="Times New Roman" w:hAnsi="Times New Roman"/>
        </w:rPr>
        <w:t xml:space="preserve">So </w:t>
      </w:r>
      <w:r w:rsidR="00E61605" w:rsidRPr="75C30E79">
        <w:rPr>
          <w:rFonts w:ascii="Times New Roman" w:hAnsi="Times New Roman"/>
        </w:rPr>
        <w:t>I’m a bit out of date on some of it, but I loved interview</w:t>
      </w:r>
      <w:r w:rsidR="00153C89" w:rsidRPr="75C30E79">
        <w:rPr>
          <w:rFonts w:ascii="Times New Roman" w:hAnsi="Times New Roman"/>
        </w:rPr>
        <w:t>s</w:t>
      </w:r>
      <w:r w:rsidR="00E61605" w:rsidRPr="75C30E79">
        <w:rPr>
          <w:rFonts w:ascii="Times New Roman" w:hAnsi="Times New Roman"/>
        </w:rPr>
        <w:t xml:space="preserve">.  </w:t>
      </w:r>
    </w:p>
    <w:p w14:paraId="294FA5C5" w14:textId="77777777" w:rsidR="008E2167" w:rsidRDefault="008E2167" w:rsidP="008E2167">
      <w:pPr>
        <w:spacing w:after="0"/>
        <w:rPr>
          <w:rFonts w:ascii="Times New Roman" w:hAnsi="Times New Roman"/>
          <w:bCs/>
        </w:rPr>
      </w:pPr>
    </w:p>
    <w:p w14:paraId="6F9736ED" w14:textId="6FF4CC9E"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E61605" w:rsidRPr="75C30E79">
        <w:rPr>
          <w:rFonts w:ascii="Times New Roman" w:hAnsi="Times New Roman"/>
          <w:b/>
          <w:bCs/>
        </w:rPr>
        <w:t>It kind of started or cemented relationships that you then worked with for the rest of your career.</w:t>
      </w:r>
    </w:p>
    <w:p w14:paraId="1723236D" w14:textId="77777777" w:rsidR="008E2167" w:rsidRDefault="008E2167" w:rsidP="008E2167">
      <w:pPr>
        <w:spacing w:after="0"/>
        <w:ind w:left="851" w:hanging="851"/>
        <w:rPr>
          <w:rFonts w:ascii="Times New Roman" w:hAnsi="Times New Roman"/>
          <w:b/>
        </w:rPr>
      </w:pPr>
    </w:p>
    <w:p w14:paraId="3A12D3DB" w14:textId="191FEF5F"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E61605" w:rsidRPr="75C30E79">
        <w:rPr>
          <w:rFonts w:ascii="Times New Roman" w:hAnsi="Times New Roman"/>
        </w:rPr>
        <w:t>Yeah.</w:t>
      </w:r>
    </w:p>
    <w:p w14:paraId="7F56486E" w14:textId="77777777" w:rsidR="008E2167" w:rsidRDefault="008E2167" w:rsidP="008E2167">
      <w:pPr>
        <w:spacing w:after="0"/>
        <w:ind w:left="851" w:hanging="851"/>
        <w:rPr>
          <w:rFonts w:ascii="Times New Roman" w:hAnsi="Times New Roman"/>
          <w:b/>
        </w:rPr>
      </w:pPr>
    </w:p>
    <w:p w14:paraId="2C2595EE" w14:textId="155825E5"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E61605" w:rsidRPr="75C30E79">
        <w:rPr>
          <w:rFonts w:ascii="Times New Roman" w:hAnsi="Times New Roman"/>
          <w:b/>
          <w:bCs/>
        </w:rPr>
        <w:t>I didn’t know that.  How do you feel about the data being reused now?  How do you feel about interviews that you’ve done being made publicly available?</w:t>
      </w:r>
    </w:p>
    <w:p w14:paraId="38F58994" w14:textId="77777777" w:rsidR="008E2167" w:rsidRDefault="008E2167" w:rsidP="008E2167">
      <w:pPr>
        <w:spacing w:after="0"/>
        <w:ind w:left="851" w:hanging="851"/>
        <w:rPr>
          <w:rFonts w:ascii="Times New Roman" w:hAnsi="Times New Roman"/>
          <w:b/>
        </w:rPr>
      </w:pPr>
    </w:p>
    <w:p w14:paraId="3EABBC7F" w14:textId="7A3E8552"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E61605" w:rsidRPr="75C30E79">
        <w:rPr>
          <w:rFonts w:ascii="Times New Roman" w:hAnsi="Times New Roman"/>
        </w:rPr>
        <w:t>I hope they’re good enough.  I don’t mind.  I think it’s good.  I think as a combination of social history, which is what all these sorts of interviews are, and, in fact, Rachel has got all of my work</w:t>
      </w:r>
      <w:r w:rsidR="00153C89" w:rsidRPr="75C30E79">
        <w:rPr>
          <w:rFonts w:ascii="Times New Roman" w:hAnsi="Times New Roman"/>
        </w:rPr>
        <w:t>i</w:t>
      </w:r>
      <w:r w:rsidR="00E61605" w:rsidRPr="75C30E79">
        <w:rPr>
          <w:rFonts w:ascii="Times New Roman" w:hAnsi="Times New Roman"/>
        </w:rPr>
        <w:t>n</w:t>
      </w:r>
      <w:r w:rsidR="00153C89" w:rsidRPr="75C30E79">
        <w:rPr>
          <w:rFonts w:ascii="Times New Roman" w:hAnsi="Times New Roman"/>
        </w:rPr>
        <w:t>g</w:t>
      </w:r>
      <w:r w:rsidR="00E61605" w:rsidRPr="75C30E79">
        <w:rPr>
          <w:rFonts w:ascii="Times New Roman" w:hAnsi="Times New Roman"/>
        </w:rPr>
        <w:t xml:space="preserve"> mothers’ interviews.</w:t>
      </w:r>
    </w:p>
    <w:p w14:paraId="5D6B23C9" w14:textId="77777777" w:rsidR="008E2167" w:rsidRDefault="008E2167" w:rsidP="008E2167">
      <w:pPr>
        <w:spacing w:after="0"/>
        <w:rPr>
          <w:rFonts w:ascii="Times New Roman" w:hAnsi="Times New Roman"/>
          <w:bCs/>
        </w:rPr>
      </w:pPr>
    </w:p>
    <w:p w14:paraId="7248B314" w14:textId="4AB128A0"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E61605" w:rsidRPr="75C30E79">
        <w:rPr>
          <w:rFonts w:ascii="Times New Roman" w:hAnsi="Times New Roman"/>
          <w:b/>
          <w:bCs/>
        </w:rPr>
        <w:t>She said, yeah.</w:t>
      </w:r>
    </w:p>
    <w:p w14:paraId="6A0AF708" w14:textId="77777777" w:rsidR="008E2167" w:rsidRDefault="008E2167" w:rsidP="008E2167">
      <w:pPr>
        <w:spacing w:after="0"/>
        <w:ind w:left="851" w:hanging="851"/>
        <w:rPr>
          <w:rFonts w:ascii="Times New Roman" w:hAnsi="Times New Roman"/>
          <w:b/>
        </w:rPr>
      </w:pPr>
    </w:p>
    <w:p w14:paraId="41B3D5FB" w14:textId="7A486112"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E61605" w:rsidRPr="75C30E79">
        <w:rPr>
          <w:rFonts w:ascii="Times New Roman" w:hAnsi="Times New Roman"/>
        </w:rPr>
        <w:t>Which are from ‘78/’79.  I think it’s great, both from other people to work on bits of that old data and do research on more data and do a comparative or taking it onwards.  I think it’s great.</w:t>
      </w:r>
    </w:p>
    <w:p w14:paraId="2B24E37D" w14:textId="77777777" w:rsidR="008E2167" w:rsidRDefault="008E2167" w:rsidP="008E2167">
      <w:pPr>
        <w:spacing w:after="0"/>
        <w:ind w:left="851" w:hanging="851"/>
        <w:rPr>
          <w:rFonts w:ascii="Times New Roman" w:hAnsi="Times New Roman"/>
          <w:b/>
        </w:rPr>
      </w:pPr>
    </w:p>
    <w:p w14:paraId="4137FC11" w14:textId="15B29294" w:rsidR="008E2167" w:rsidRDefault="008E2167" w:rsidP="75C30E79">
      <w:pPr>
        <w:spacing w:after="0"/>
        <w:ind w:left="851" w:hanging="851"/>
        <w:rPr>
          <w:rFonts w:ascii="Times New Roman" w:hAnsi="Times New Roman"/>
          <w:b/>
          <w:bCs/>
        </w:rPr>
      </w:pPr>
      <w:r w:rsidRPr="75C30E79">
        <w:rPr>
          <w:rFonts w:ascii="Times New Roman" w:hAnsi="Times New Roman"/>
          <w:b/>
          <w:bCs/>
        </w:rPr>
        <w:t>I:</w:t>
      </w:r>
      <w:r>
        <w:rPr>
          <w:rFonts w:ascii="Times New Roman" w:hAnsi="Times New Roman"/>
          <w:b/>
        </w:rPr>
        <w:tab/>
      </w:r>
      <w:r w:rsidR="00E61605" w:rsidRPr="75C30E79">
        <w:rPr>
          <w:rFonts w:ascii="Times New Roman" w:hAnsi="Times New Roman"/>
          <w:b/>
          <w:bCs/>
        </w:rPr>
        <w:t xml:space="preserve">I f someone was to stumble across or seek out the </w:t>
      </w:r>
      <w:r w:rsidR="00153C89" w:rsidRPr="75C30E79">
        <w:rPr>
          <w:rFonts w:ascii="Times New Roman" w:hAnsi="Times New Roman"/>
          <w:b/>
          <w:bCs/>
        </w:rPr>
        <w:t>W</w:t>
      </w:r>
      <w:r w:rsidR="00E61605" w:rsidRPr="75C30E79">
        <w:rPr>
          <w:rFonts w:ascii="Times New Roman" w:hAnsi="Times New Roman"/>
          <w:b/>
          <w:bCs/>
        </w:rPr>
        <w:t xml:space="preserve">RAP archive in the future who doesn’t know any of you or anything about </w:t>
      </w:r>
      <w:r w:rsidR="00153C89" w:rsidRPr="75C30E79">
        <w:rPr>
          <w:rFonts w:ascii="Times New Roman" w:hAnsi="Times New Roman"/>
          <w:b/>
          <w:bCs/>
        </w:rPr>
        <w:t>W</w:t>
      </w:r>
      <w:r w:rsidR="00E61605" w:rsidRPr="75C30E79">
        <w:rPr>
          <w:rFonts w:ascii="Times New Roman" w:hAnsi="Times New Roman"/>
          <w:b/>
          <w:bCs/>
        </w:rPr>
        <w:t>RAP and they’re new to it, what context is it important for them to know so that they’re able to use the interviews and make sense of them?</w:t>
      </w:r>
    </w:p>
    <w:p w14:paraId="1BCDE0DC" w14:textId="77777777" w:rsidR="008E2167" w:rsidRDefault="008E2167" w:rsidP="008E2167">
      <w:pPr>
        <w:spacing w:after="0"/>
        <w:ind w:left="851" w:hanging="851"/>
        <w:rPr>
          <w:rFonts w:ascii="Times New Roman" w:hAnsi="Times New Roman"/>
          <w:b/>
        </w:rPr>
      </w:pPr>
    </w:p>
    <w:p w14:paraId="443812BE" w14:textId="55B287AA" w:rsidR="008E2167" w:rsidRPr="0020708B" w:rsidRDefault="008E2167" w:rsidP="75C30E79">
      <w:pPr>
        <w:spacing w:after="0"/>
        <w:ind w:left="851" w:hanging="851"/>
        <w:rPr>
          <w:rFonts w:ascii="Times New Roman" w:hAnsi="Times New Roman"/>
        </w:rPr>
      </w:pPr>
      <w:r w:rsidRPr="75C30E79">
        <w:rPr>
          <w:rFonts w:ascii="Times New Roman" w:hAnsi="Times New Roman"/>
        </w:rPr>
        <w:lastRenderedPageBreak/>
        <w:t xml:space="preserve">R: </w:t>
      </w:r>
      <w:r>
        <w:rPr>
          <w:rFonts w:ascii="Times New Roman" w:hAnsi="Times New Roman"/>
          <w:bCs/>
        </w:rPr>
        <w:tab/>
      </w:r>
      <w:r w:rsidR="00E61605" w:rsidRPr="75C30E79">
        <w:rPr>
          <w:rFonts w:ascii="Times New Roman" w:hAnsi="Times New Roman"/>
        </w:rPr>
        <w:t>I suppose they would have to look at all the social and emotional stuff about sex at the time, which would mean probably doing a whole media literature review for a start.  I suppose with anything that you’re going to look at that’s sort of back in time, you do a whole context both historical, politically and economically as well.</w:t>
      </w:r>
    </w:p>
    <w:p w14:paraId="3633CD0E" w14:textId="77777777" w:rsidR="008E2167" w:rsidRDefault="008E2167" w:rsidP="008E2167">
      <w:pPr>
        <w:spacing w:after="0"/>
        <w:rPr>
          <w:rFonts w:ascii="Times New Roman" w:hAnsi="Times New Roman"/>
          <w:bCs/>
        </w:rPr>
      </w:pPr>
    </w:p>
    <w:p w14:paraId="7C4E573E" w14:textId="13ED68E5"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E61605" w:rsidRPr="75C30E79">
        <w:rPr>
          <w:rFonts w:ascii="Times New Roman" w:hAnsi="Times New Roman"/>
          <w:b/>
          <w:bCs/>
        </w:rPr>
        <w:t>What were some of the key features of that time that you remember about the sort of social context that might be quite different from now?</w:t>
      </w:r>
    </w:p>
    <w:p w14:paraId="6475D876" w14:textId="77777777" w:rsidR="008E2167" w:rsidRDefault="008E2167" w:rsidP="008E2167">
      <w:pPr>
        <w:spacing w:after="0"/>
        <w:ind w:left="851" w:hanging="851"/>
        <w:rPr>
          <w:rFonts w:ascii="Times New Roman" w:hAnsi="Times New Roman"/>
          <w:b/>
        </w:rPr>
      </w:pPr>
    </w:p>
    <w:p w14:paraId="17FE1949" w14:textId="6B61B37E"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E61605" w:rsidRPr="75C30E79">
        <w:rPr>
          <w:rFonts w:ascii="Times New Roman" w:hAnsi="Times New Roman"/>
        </w:rPr>
        <w:t>I’m not sure.  I wouldn’t like to say really.  There are obviously loads of things that are different.  I can’t think of … obviously politically it was very different, I think.  Economically it was getting harder and harder.  I can remember that.  Socially, things are always changing socially.  It’s a bit like the mass observation archives.  Did you ever look at those?</w:t>
      </w:r>
    </w:p>
    <w:p w14:paraId="0A1CC703" w14:textId="77777777" w:rsidR="008E2167" w:rsidRDefault="008E2167" w:rsidP="008E2167">
      <w:pPr>
        <w:spacing w:after="0"/>
        <w:ind w:left="851" w:hanging="851"/>
        <w:rPr>
          <w:rFonts w:ascii="Times New Roman" w:hAnsi="Times New Roman"/>
          <w:b/>
        </w:rPr>
      </w:pPr>
    </w:p>
    <w:p w14:paraId="0D0B6821" w14:textId="62E20DFA"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E61605" w:rsidRPr="75C30E79">
        <w:rPr>
          <w:rFonts w:ascii="Times New Roman" w:hAnsi="Times New Roman"/>
          <w:b/>
          <w:bCs/>
        </w:rPr>
        <w:t>Bits of them, yeah.</w:t>
      </w:r>
    </w:p>
    <w:p w14:paraId="09A669A5" w14:textId="77777777" w:rsidR="008E2167" w:rsidRDefault="008E2167" w:rsidP="008E2167">
      <w:pPr>
        <w:spacing w:after="0"/>
        <w:ind w:left="851" w:hanging="851"/>
        <w:rPr>
          <w:rFonts w:ascii="Times New Roman" w:hAnsi="Times New Roman"/>
          <w:b/>
        </w:rPr>
      </w:pPr>
    </w:p>
    <w:p w14:paraId="502FA67F" w14:textId="5DBEA65E"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E61605" w:rsidRPr="75C30E79">
        <w:rPr>
          <w:rFonts w:ascii="Times New Roman" w:hAnsi="Times New Roman"/>
        </w:rPr>
        <w:t>It’s a bit like those give you a context.  I remember looking at them for some of my books as people talking about aspects of their general social everyday life.  I think that would be useful to do.</w:t>
      </w:r>
    </w:p>
    <w:p w14:paraId="4F1341E2" w14:textId="77777777" w:rsidR="008E2167" w:rsidRDefault="008E2167" w:rsidP="008E2167">
      <w:pPr>
        <w:spacing w:after="0"/>
        <w:rPr>
          <w:rFonts w:ascii="Times New Roman" w:hAnsi="Times New Roman"/>
          <w:bCs/>
        </w:rPr>
      </w:pPr>
    </w:p>
    <w:p w14:paraId="30D35C96" w14:textId="4FE27C15"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E61605" w:rsidRPr="75C30E79">
        <w:rPr>
          <w:rFonts w:ascii="Times New Roman" w:hAnsi="Times New Roman"/>
          <w:b/>
          <w:bCs/>
        </w:rPr>
        <w:t>Yeah.  I was wondering what you might have scribbled in your little book?  I think we’ve covered -</w:t>
      </w:r>
    </w:p>
    <w:p w14:paraId="3793A608" w14:textId="77777777" w:rsidR="008E2167" w:rsidRDefault="008E2167" w:rsidP="008E2167">
      <w:pPr>
        <w:spacing w:after="0"/>
        <w:ind w:left="851" w:hanging="851"/>
        <w:rPr>
          <w:rFonts w:ascii="Times New Roman" w:hAnsi="Times New Roman"/>
          <w:b/>
        </w:rPr>
      </w:pPr>
    </w:p>
    <w:p w14:paraId="36555BF2" w14:textId="1A90AA1C"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E61605" w:rsidRPr="75C30E79">
        <w:rPr>
          <w:rFonts w:ascii="Times New Roman" w:hAnsi="Times New Roman"/>
        </w:rPr>
        <w:t>Most of the stuff that we’ve talked about, I think.</w:t>
      </w:r>
      <w:r w:rsidR="0008757B" w:rsidRPr="75C30E79">
        <w:rPr>
          <w:rFonts w:ascii="Times New Roman" w:hAnsi="Times New Roman"/>
        </w:rPr>
        <w:t xml:space="preserve">  I think we’ve more or less done it.  We’ve done it.</w:t>
      </w:r>
    </w:p>
    <w:p w14:paraId="03B520FE" w14:textId="77777777" w:rsidR="008E2167" w:rsidRDefault="008E2167" w:rsidP="008E2167">
      <w:pPr>
        <w:spacing w:after="0"/>
        <w:ind w:left="851" w:hanging="851"/>
        <w:rPr>
          <w:rFonts w:ascii="Times New Roman" w:hAnsi="Times New Roman"/>
          <w:b/>
        </w:rPr>
      </w:pPr>
    </w:p>
    <w:p w14:paraId="56BF6E17" w14:textId="56C1A153" w:rsidR="008E2167" w:rsidRDefault="008E2167" w:rsidP="75C30E79">
      <w:pPr>
        <w:spacing w:after="0"/>
        <w:ind w:left="851" w:hanging="851"/>
        <w:rPr>
          <w:rFonts w:ascii="Times New Roman" w:hAnsi="Times New Roman"/>
          <w:b/>
          <w:bCs/>
        </w:rPr>
      </w:pPr>
      <w:r w:rsidRPr="75C30E79">
        <w:rPr>
          <w:rFonts w:ascii="Times New Roman" w:hAnsi="Times New Roman"/>
          <w:b/>
          <w:bCs/>
        </w:rPr>
        <w:t xml:space="preserve">I: </w:t>
      </w:r>
      <w:r>
        <w:rPr>
          <w:rFonts w:ascii="Times New Roman" w:hAnsi="Times New Roman"/>
          <w:b/>
        </w:rPr>
        <w:tab/>
      </w:r>
      <w:r w:rsidR="0008757B" w:rsidRPr="75C30E79">
        <w:rPr>
          <w:rFonts w:ascii="Times New Roman" w:hAnsi="Times New Roman"/>
          <w:b/>
          <w:bCs/>
        </w:rPr>
        <w:t>Brilliant.  I think I’m done then.</w:t>
      </w:r>
    </w:p>
    <w:p w14:paraId="08EF3C94" w14:textId="77777777" w:rsidR="008E2167" w:rsidRDefault="008E2167" w:rsidP="008E2167">
      <w:pPr>
        <w:spacing w:after="0"/>
        <w:ind w:left="851" w:hanging="851"/>
        <w:rPr>
          <w:rFonts w:ascii="Times New Roman" w:hAnsi="Times New Roman"/>
          <w:b/>
        </w:rPr>
      </w:pPr>
    </w:p>
    <w:p w14:paraId="5CF3B389" w14:textId="0C74C162" w:rsidR="008E2167" w:rsidRPr="0020708B" w:rsidRDefault="008E2167" w:rsidP="75C30E79">
      <w:pPr>
        <w:spacing w:after="0"/>
        <w:ind w:left="851" w:hanging="851"/>
        <w:rPr>
          <w:rFonts w:ascii="Times New Roman" w:hAnsi="Times New Roman"/>
        </w:rPr>
      </w:pPr>
      <w:r w:rsidRPr="75C30E79">
        <w:rPr>
          <w:rFonts w:ascii="Times New Roman" w:hAnsi="Times New Roman"/>
        </w:rPr>
        <w:t xml:space="preserve">R: </w:t>
      </w:r>
      <w:r>
        <w:rPr>
          <w:rFonts w:ascii="Times New Roman" w:hAnsi="Times New Roman"/>
          <w:bCs/>
        </w:rPr>
        <w:tab/>
      </w:r>
      <w:r w:rsidR="0008757B" w:rsidRPr="75C30E79">
        <w:rPr>
          <w:rFonts w:ascii="Times New Roman" w:hAnsi="Times New Roman"/>
        </w:rPr>
        <w:t>Thank you.</w:t>
      </w:r>
    </w:p>
    <w:sectPr w:rsidR="008E2167" w:rsidRPr="0020708B" w:rsidSect="00C0264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2145" w14:textId="77777777" w:rsidR="00334AAB" w:rsidRDefault="00334AAB" w:rsidP="002552A1">
      <w:pPr>
        <w:spacing w:after="0" w:line="240" w:lineRule="auto"/>
      </w:pPr>
      <w:r>
        <w:separator/>
      </w:r>
    </w:p>
  </w:endnote>
  <w:endnote w:type="continuationSeparator" w:id="0">
    <w:p w14:paraId="53AB854F" w14:textId="77777777" w:rsidR="00334AAB" w:rsidRDefault="00334AAB" w:rsidP="00255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C913B" w14:textId="77777777" w:rsidR="00E61605" w:rsidRDefault="00E61605">
    <w:pPr>
      <w:pStyle w:val="Footer"/>
      <w:jc w:val="right"/>
    </w:pPr>
    <w:r>
      <w:fldChar w:fldCharType="begin"/>
    </w:r>
    <w:r>
      <w:instrText xml:space="preserve"> PAGE   \* MERGEFORMAT </w:instrText>
    </w:r>
    <w:r>
      <w:fldChar w:fldCharType="separate"/>
    </w:r>
    <w:r w:rsidR="00903628">
      <w:rPr>
        <w:noProof/>
      </w:rPr>
      <w:t>20</w:t>
    </w:r>
    <w:r>
      <w:rPr>
        <w:noProof/>
      </w:rPr>
      <w:fldChar w:fldCharType="end"/>
    </w:r>
  </w:p>
  <w:p w14:paraId="3DDC738D" w14:textId="77777777" w:rsidR="00E61605" w:rsidRDefault="00E616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CD48D8" w14:textId="77777777" w:rsidR="00334AAB" w:rsidRDefault="00334AAB" w:rsidP="002552A1">
      <w:pPr>
        <w:spacing w:after="0" w:line="240" w:lineRule="auto"/>
      </w:pPr>
      <w:r>
        <w:separator/>
      </w:r>
    </w:p>
  </w:footnote>
  <w:footnote w:type="continuationSeparator" w:id="0">
    <w:p w14:paraId="0B11D50C" w14:textId="77777777" w:rsidR="00334AAB" w:rsidRDefault="00334AAB" w:rsidP="00255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AD6"/>
    <w:rsid w:val="0005050F"/>
    <w:rsid w:val="00071DB0"/>
    <w:rsid w:val="0008757B"/>
    <w:rsid w:val="000C6CA8"/>
    <w:rsid w:val="000E3DD1"/>
    <w:rsid w:val="000F3C34"/>
    <w:rsid w:val="0012148F"/>
    <w:rsid w:val="0013147C"/>
    <w:rsid w:val="00135FF0"/>
    <w:rsid w:val="0014260D"/>
    <w:rsid w:val="00143BD4"/>
    <w:rsid w:val="00153C89"/>
    <w:rsid w:val="00173B04"/>
    <w:rsid w:val="00173F2C"/>
    <w:rsid w:val="00192D9F"/>
    <w:rsid w:val="00192F33"/>
    <w:rsid w:val="001A21FA"/>
    <w:rsid w:val="001A3850"/>
    <w:rsid w:val="001B5EE3"/>
    <w:rsid w:val="001D2C2F"/>
    <w:rsid w:val="001D6ED4"/>
    <w:rsid w:val="001D720B"/>
    <w:rsid w:val="001E53E6"/>
    <w:rsid w:val="001F5BFE"/>
    <w:rsid w:val="00203012"/>
    <w:rsid w:val="002104E1"/>
    <w:rsid w:val="002552A1"/>
    <w:rsid w:val="002808DF"/>
    <w:rsid w:val="00280BC2"/>
    <w:rsid w:val="00282C51"/>
    <w:rsid w:val="002B77EB"/>
    <w:rsid w:val="002C354D"/>
    <w:rsid w:val="002E637A"/>
    <w:rsid w:val="002F3B4E"/>
    <w:rsid w:val="00313BFA"/>
    <w:rsid w:val="00334AAB"/>
    <w:rsid w:val="003373D0"/>
    <w:rsid w:val="00360EC9"/>
    <w:rsid w:val="003619F7"/>
    <w:rsid w:val="00366405"/>
    <w:rsid w:val="00373084"/>
    <w:rsid w:val="00373CBF"/>
    <w:rsid w:val="00386E05"/>
    <w:rsid w:val="00387DAF"/>
    <w:rsid w:val="004130B3"/>
    <w:rsid w:val="0046347D"/>
    <w:rsid w:val="0048713F"/>
    <w:rsid w:val="004970CF"/>
    <w:rsid w:val="004A2950"/>
    <w:rsid w:val="004F5AD0"/>
    <w:rsid w:val="00507A3C"/>
    <w:rsid w:val="00512925"/>
    <w:rsid w:val="00533689"/>
    <w:rsid w:val="00564E26"/>
    <w:rsid w:val="005765A1"/>
    <w:rsid w:val="0058777C"/>
    <w:rsid w:val="00592834"/>
    <w:rsid w:val="00593210"/>
    <w:rsid w:val="005A4540"/>
    <w:rsid w:val="005E7BCC"/>
    <w:rsid w:val="005F3B9C"/>
    <w:rsid w:val="00601CE4"/>
    <w:rsid w:val="00611CAA"/>
    <w:rsid w:val="00613301"/>
    <w:rsid w:val="00620A18"/>
    <w:rsid w:val="006616C3"/>
    <w:rsid w:val="00676328"/>
    <w:rsid w:val="00685A93"/>
    <w:rsid w:val="006B3704"/>
    <w:rsid w:val="006C177E"/>
    <w:rsid w:val="006F25C6"/>
    <w:rsid w:val="006F2A99"/>
    <w:rsid w:val="00701AFF"/>
    <w:rsid w:val="00703C74"/>
    <w:rsid w:val="00747526"/>
    <w:rsid w:val="00754596"/>
    <w:rsid w:val="007612EE"/>
    <w:rsid w:val="00775FBE"/>
    <w:rsid w:val="0078532C"/>
    <w:rsid w:val="00792CAA"/>
    <w:rsid w:val="007C0D35"/>
    <w:rsid w:val="007F397A"/>
    <w:rsid w:val="00801F67"/>
    <w:rsid w:val="00804746"/>
    <w:rsid w:val="00832007"/>
    <w:rsid w:val="00833089"/>
    <w:rsid w:val="00837B03"/>
    <w:rsid w:val="0085337F"/>
    <w:rsid w:val="00856F86"/>
    <w:rsid w:val="00867A15"/>
    <w:rsid w:val="00870C8B"/>
    <w:rsid w:val="00886F20"/>
    <w:rsid w:val="00887556"/>
    <w:rsid w:val="0088785F"/>
    <w:rsid w:val="0089613B"/>
    <w:rsid w:val="008C1E18"/>
    <w:rsid w:val="008C5D2F"/>
    <w:rsid w:val="008E0D16"/>
    <w:rsid w:val="008E2167"/>
    <w:rsid w:val="00903628"/>
    <w:rsid w:val="00911AD6"/>
    <w:rsid w:val="0091383A"/>
    <w:rsid w:val="0091537E"/>
    <w:rsid w:val="009175FD"/>
    <w:rsid w:val="0093145B"/>
    <w:rsid w:val="009610B4"/>
    <w:rsid w:val="00976632"/>
    <w:rsid w:val="00990284"/>
    <w:rsid w:val="00990B05"/>
    <w:rsid w:val="009A1D9B"/>
    <w:rsid w:val="009A5970"/>
    <w:rsid w:val="009A7325"/>
    <w:rsid w:val="009D60F2"/>
    <w:rsid w:val="009F256A"/>
    <w:rsid w:val="00A047FB"/>
    <w:rsid w:val="00A23466"/>
    <w:rsid w:val="00A53FF1"/>
    <w:rsid w:val="00A65C87"/>
    <w:rsid w:val="00A7511E"/>
    <w:rsid w:val="00AD46FE"/>
    <w:rsid w:val="00AF287A"/>
    <w:rsid w:val="00AF6706"/>
    <w:rsid w:val="00B25EFC"/>
    <w:rsid w:val="00B34607"/>
    <w:rsid w:val="00B56E5C"/>
    <w:rsid w:val="00B606FB"/>
    <w:rsid w:val="00B67416"/>
    <w:rsid w:val="00BA31DC"/>
    <w:rsid w:val="00BB0809"/>
    <w:rsid w:val="00BC2938"/>
    <w:rsid w:val="00BE4DAB"/>
    <w:rsid w:val="00BE6A1F"/>
    <w:rsid w:val="00C00825"/>
    <w:rsid w:val="00C02640"/>
    <w:rsid w:val="00C16963"/>
    <w:rsid w:val="00C22232"/>
    <w:rsid w:val="00C7615D"/>
    <w:rsid w:val="00C84B20"/>
    <w:rsid w:val="00CC5550"/>
    <w:rsid w:val="00CE205B"/>
    <w:rsid w:val="00CE5014"/>
    <w:rsid w:val="00CF105B"/>
    <w:rsid w:val="00CF3F38"/>
    <w:rsid w:val="00D06C1F"/>
    <w:rsid w:val="00D17BDD"/>
    <w:rsid w:val="00D415E5"/>
    <w:rsid w:val="00D53FBA"/>
    <w:rsid w:val="00D62B18"/>
    <w:rsid w:val="00D835E4"/>
    <w:rsid w:val="00DD644F"/>
    <w:rsid w:val="00E019B8"/>
    <w:rsid w:val="00E477B4"/>
    <w:rsid w:val="00E61605"/>
    <w:rsid w:val="00E760C7"/>
    <w:rsid w:val="00E92E62"/>
    <w:rsid w:val="00E942D7"/>
    <w:rsid w:val="00E97AD6"/>
    <w:rsid w:val="00EB0C0F"/>
    <w:rsid w:val="00EB3368"/>
    <w:rsid w:val="00EB6397"/>
    <w:rsid w:val="00EE03E0"/>
    <w:rsid w:val="00EE1810"/>
    <w:rsid w:val="00EE398D"/>
    <w:rsid w:val="00EF411F"/>
    <w:rsid w:val="00EF62C3"/>
    <w:rsid w:val="00F13638"/>
    <w:rsid w:val="00F150D5"/>
    <w:rsid w:val="00F20EC1"/>
    <w:rsid w:val="00F25331"/>
    <w:rsid w:val="00F75A0F"/>
    <w:rsid w:val="00F82FB8"/>
    <w:rsid w:val="00F85845"/>
    <w:rsid w:val="00FB3134"/>
    <w:rsid w:val="00FB3E06"/>
    <w:rsid w:val="00FC21CA"/>
    <w:rsid w:val="00FD43F5"/>
    <w:rsid w:val="75C30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5CA5"/>
  <w15:docId w15:val="{21E50CC6-0C15-544F-B780-E8C71E2CB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834"/>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592834"/>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592834"/>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592834"/>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592834"/>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592834"/>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592834"/>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592834"/>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92834"/>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semiHidden/>
    <w:unhideWhenUsed/>
    <w:qFormat/>
    <w:rsid w:val="00592834"/>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92834"/>
    <w:rPr>
      <w:rFonts w:ascii="Cambria" w:eastAsia="Times New Roman" w:hAnsi="Cambria" w:cs="Times New Roman"/>
      <w:b/>
      <w:bCs/>
      <w:color w:val="365F91"/>
      <w:sz w:val="28"/>
      <w:szCs w:val="28"/>
    </w:rPr>
  </w:style>
  <w:style w:type="character" w:customStyle="1" w:styleId="Heading2Char">
    <w:name w:val="Heading 2 Char"/>
    <w:link w:val="Heading2"/>
    <w:uiPriority w:val="9"/>
    <w:rsid w:val="00592834"/>
    <w:rPr>
      <w:rFonts w:ascii="Cambria" w:eastAsia="Times New Roman" w:hAnsi="Cambria" w:cs="Times New Roman"/>
      <w:b/>
      <w:bCs/>
      <w:color w:val="4F81BD"/>
      <w:sz w:val="26"/>
      <w:szCs w:val="26"/>
    </w:rPr>
  </w:style>
  <w:style w:type="paragraph" w:customStyle="1" w:styleId="Qresearcher">
    <w:name w:val="Qresearcher"/>
    <w:next w:val="Normal"/>
    <w:autoRedefine/>
    <w:rsid w:val="00592834"/>
    <w:rPr>
      <w:rFonts w:ascii="Arial" w:eastAsia="Times New Roman" w:hAnsi="Arial"/>
      <w:caps/>
      <w:lang w:val="en-US" w:eastAsia="en-US" w:bidi="en-US"/>
    </w:rPr>
  </w:style>
  <w:style w:type="paragraph" w:customStyle="1" w:styleId="FFemale">
    <w:name w:val="FFemale"/>
    <w:basedOn w:val="Normal"/>
    <w:next w:val="Qresearcher"/>
    <w:autoRedefine/>
    <w:rsid w:val="00592834"/>
    <w:pPr>
      <w:spacing w:after="120"/>
      <w:jc w:val="both"/>
    </w:pPr>
    <w:rPr>
      <w:rFonts w:eastAsia="Times New Roman"/>
      <w:szCs w:val="20"/>
    </w:rPr>
  </w:style>
  <w:style w:type="character" w:customStyle="1" w:styleId="Heading3Char">
    <w:name w:val="Heading 3 Char"/>
    <w:link w:val="Heading3"/>
    <w:uiPriority w:val="9"/>
    <w:rsid w:val="00592834"/>
    <w:rPr>
      <w:rFonts w:ascii="Cambria" w:eastAsia="Times New Roman" w:hAnsi="Cambria" w:cs="Times New Roman"/>
      <w:b/>
      <w:bCs/>
      <w:color w:val="4F81BD"/>
    </w:rPr>
  </w:style>
  <w:style w:type="character" w:customStyle="1" w:styleId="Heading4Char">
    <w:name w:val="Heading 4 Char"/>
    <w:link w:val="Heading4"/>
    <w:uiPriority w:val="9"/>
    <w:rsid w:val="00592834"/>
    <w:rPr>
      <w:rFonts w:ascii="Cambria" w:eastAsia="Times New Roman" w:hAnsi="Cambria" w:cs="Times New Roman"/>
      <w:b/>
      <w:bCs/>
      <w:i/>
      <w:iCs/>
      <w:color w:val="4F81BD"/>
    </w:rPr>
  </w:style>
  <w:style w:type="character" w:customStyle="1" w:styleId="Heading5Char">
    <w:name w:val="Heading 5 Char"/>
    <w:link w:val="Heading5"/>
    <w:uiPriority w:val="9"/>
    <w:rsid w:val="00592834"/>
    <w:rPr>
      <w:rFonts w:ascii="Cambria" w:eastAsia="Times New Roman" w:hAnsi="Cambria" w:cs="Times New Roman"/>
      <w:color w:val="243F60"/>
    </w:rPr>
  </w:style>
  <w:style w:type="character" w:customStyle="1" w:styleId="Heading6Char">
    <w:name w:val="Heading 6 Char"/>
    <w:link w:val="Heading6"/>
    <w:uiPriority w:val="9"/>
    <w:rsid w:val="00592834"/>
    <w:rPr>
      <w:rFonts w:ascii="Cambria" w:eastAsia="Times New Roman" w:hAnsi="Cambria" w:cs="Times New Roman"/>
      <w:i/>
      <w:iCs/>
      <w:color w:val="243F60"/>
    </w:rPr>
  </w:style>
  <w:style w:type="character" w:customStyle="1" w:styleId="Heading7Char">
    <w:name w:val="Heading 7 Char"/>
    <w:link w:val="Heading7"/>
    <w:uiPriority w:val="9"/>
    <w:rsid w:val="00592834"/>
    <w:rPr>
      <w:rFonts w:ascii="Cambria" w:eastAsia="Times New Roman" w:hAnsi="Cambria" w:cs="Times New Roman"/>
      <w:i/>
      <w:iCs/>
      <w:color w:val="404040"/>
    </w:rPr>
  </w:style>
  <w:style w:type="character" w:customStyle="1" w:styleId="Heading8Char">
    <w:name w:val="Heading 8 Char"/>
    <w:link w:val="Heading8"/>
    <w:uiPriority w:val="9"/>
    <w:rsid w:val="00592834"/>
    <w:rPr>
      <w:rFonts w:ascii="Cambria" w:eastAsia="Times New Roman" w:hAnsi="Cambria" w:cs="Times New Roman"/>
      <w:color w:val="4F81BD"/>
      <w:sz w:val="20"/>
      <w:szCs w:val="20"/>
    </w:rPr>
  </w:style>
  <w:style w:type="character" w:customStyle="1" w:styleId="Heading9Char">
    <w:name w:val="Heading 9 Char"/>
    <w:link w:val="Heading9"/>
    <w:uiPriority w:val="9"/>
    <w:rsid w:val="00592834"/>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592834"/>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59283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592834"/>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592834"/>
    <w:rPr>
      <w:rFonts w:ascii="Cambria" w:eastAsia="Times New Roman" w:hAnsi="Cambria" w:cs="Times New Roman"/>
      <w:i/>
      <w:iCs/>
      <w:color w:val="4F81BD"/>
      <w:spacing w:val="15"/>
      <w:sz w:val="24"/>
      <w:szCs w:val="24"/>
    </w:rPr>
  </w:style>
  <w:style w:type="character" w:styleId="Strong">
    <w:name w:val="Strong"/>
    <w:uiPriority w:val="22"/>
    <w:qFormat/>
    <w:rsid w:val="00592834"/>
    <w:rPr>
      <w:b/>
      <w:bCs/>
    </w:rPr>
  </w:style>
  <w:style w:type="character" w:styleId="Emphasis">
    <w:name w:val="Emphasis"/>
    <w:uiPriority w:val="20"/>
    <w:qFormat/>
    <w:rsid w:val="00592834"/>
    <w:rPr>
      <w:i/>
      <w:iCs/>
    </w:rPr>
  </w:style>
  <w:style w:type="paragraph" w:styleId="NoSpacing">
    <w:name w:val="No Spacing"/>
    <w:uiPriority w:val="1"/>
    <w:qFormat/>
    <w:rsid w:val="00592834"/>
    <w:rPr>
      <w:sz w:val="22"/>
      <w:szCs w:val="22"/>
      <w:lang w:val="en-US" w:eastAsia="en-US" w:bidi="en-US"/>
    </w:rPr>
  </w:style>
  <w:style w:type="paragraph" w:styleId="ListParagraph">
    <w:name w:val="List Paragraph"/>
    <w:basedOn w:val="Normal"/>
    <w:uiPriority w:val="34"/>
    <w:qFormat/>
    <w:rsid w:val="00592834"/>
    <w:pPr>
      <w:ind w:left="720"/>
      <w:contextualSpacing/>
    </w:pPr>
  </w:style>
  <w:style w:type="paragraph" w:styleId="Quote">
    <w:name w:val="Quote"/>
    <w:basedOn w:val="Normal"/>
    <w:next w:val="Normal"/>
    <w:link w:val="QuoteChar"/>
    <w:uiPriority w:val="29"/>
    <w:qFormat/>
    <w:rsid w:val="00592834"/>
    <w:rPr>
      <w:i/>
      <w:iCs/>
      <w:color w:val="000000"/>
    </w:rPr>
  </w:style>
  <w:style w:type="character" w:customStyle="1" w:styleId="QuoteChar">
    <w:name w:val="Quote Char"/>
    <w:link w:val="Quote"/>
    <w:uiPriority w:val="29"/>
    <w:rsid w:val="00592834"/>
    <w:rPr>
      <w:i/>
      <w:iCs/>
      <w:color w:val="000000"/>
    </w:rPr>
  </w:style>
  <w:style w:type="paragraph" w:styleId="IntenseQuote">
    <w:name w:val="Intense Quote"/>
    <w:basedOn w:val="Normal"/>
    <w:next w:val="Normal"/>
    <w:link w:val="IntenseQuoteChar"/>
    <w:uiPriority w:val="30"/>
    <w:qFormat/>
    <w:rsid w:val="00592834"/>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92834"/>
    <w:rPr>
      <w:b/>
      <w:bCs/>
      <w:i/>
      <w:iCs/>
      <w:color w:val="4F81BD"/>
    </w:rPr>
  </w:style>
  <w:style w:type="character" w:styleId="SubtleEmphasis">
    <w:name w:val="Subtle Emphasis"/>
    <w:uiPriority w:val="19"/>
    <w:qFormat/>
    <w:rsid w:val="00592834"/>
    <w:rPr>
      <w:i/>
      <w:iCs/>
      <w:color w:val="808080"/>
    </w:rPr>
  </w:style>
  <w:style w:type="character" w:styleId="IntenseEmphasis">
    <w:name w:val="Intense Emphasis"/>
    <w:uiPriority w:val="21"/>
    <w:qFormat/>
    <w:rsid w:val="00592834"/>
    <w:rPr>
      <w:b/>
      <w:bCs/>
      <w:i/>
      <w:iCs/>
      <w:color w:val="4F81BD"/>
    </w:rPr>
  </w:style>
  <w:style w:type="character" w:styleId="SubtleReference">
    <w:name w:val="Subtle Reference"/>
    <w:uiPriority w:val="31"/>
    <w:qFormat/>
    <w:rsid w:val="00592834"/>
    <w:rPr>
      <w:smallCaps/>
      <w:color w:val="C0504D"/>
      <w:u w:val="single"/>
    </w:rPr>
  </w:style>
  <w:style w:type="character" w:styleId="IntenseReference">
    <w:name w:val="Intense Reference"/>
    <w:uiPriority w:val="32"/>
    <w:qFormat/>
    <w:rsid w:val="00592834"/>
    <w:rPr>
      <w:b/>
      <w:bCs/>
      <w:smallCaps/>
      <w:color w:val="C0504D"/>
      <w:spacing w:val="5"/>
      <w:u w:val="single"/>
    </w:rPr>
  </w:style>
  <w:style w:type="character" w:styleId="BookTitle">
    <w:name w:val="Book Title"/>
    <w:uiPriority w:val="33"/>
    <w:qFormat/>
    <w:rsid w:val="00592834"/>
    <w:rPr>
      <w:b/>
      <w:bCs/>
      <w:smallCaps/>
      <w:spacing w:val="5"/>
    </w:rPr>
  </w:style>
  <w:style w:type="paragraph" w:styleId="TOCHeading">
    <w:name w:val="TOC Heading"/>
    <w:basedOn w:val="Heading1"/>
    <w:next w:val="Normal"/>
    <w:uiPriority w:val="39"/>
    <w:semiHidden/>
    <w:unhideWhenUsed/>
    <w:qFormat/>
    <w:rsid w:val="00592834"/>
    <w:pPr>
      <w:outlineLvl w:val="9"/>
    </w:pPr>
  </w:style>
  <w:style w:type="paragraph" w:styleId="Caption">
    <w:name w:val="caption"/>
    <w:basedOn w:val="Normal"/>
    <w:next w:val="Normal"/>
    <w:uiPriority w:val="35"/>
    <w:semiHidden/>
    <w:unhideWhenUsed/>
    <w:qFormat/>
    <w:rsid w:val="00592834"/>
    <w:pPr>
      <w:spacing w:line="240" w:lineRule="auto"/>
    </w:pPr>
    <w:rPr>
      <w:b/>
      <w:bCs/>
      <w:color w:val="4F81BD"/>
      <w:sz w:val="18"/>
      <w:szCs w:val="18"/>
    </w:rPr>
  </w:style>
  <w:style w:type="paragraph" w:styleId="EnvelopeAddress">
    <w:name w:val="envelope address"/>
    <w:basedOn w:val="Normal"/>
    <w:uiPriority w:val="99"/>
    <w:semiHidden/>
    <w:unhideWhenUsed/>
    <w:rsid w:val="00CC5550"/>
    <w:pPr>
      <w:framePr w:w="7920" w:h="1980" w:hRule="exact" w:hSpace="180" w:wrap="auto" w:hAnchor="page" w:xAlign="center" w:yAlign="bottom"/>
      <w:spacing w:after="0" w:line="240" w:lineRule="auto"/>
      <w:ind w:left="2880"/>
    </w:pPr>
    <w:rPr>
      <w:rFonts w:ascii="Verdana" w:eastAsia="Times New Roman" w:hAnsi="Verdana"/>
      <w:sz w:val="20"/>
      <w:szCs w:val="24"/>
    </w:rPr>
  </w:style>
  <w:style w:type="paragraph" w:styleId="BalloonText">
    <w:name w:val="Balloon Text"/>
    <w:basedOn w:val="Normal"/>
    <w:link w:val="BalloonTextChar"/>
    <w:uiPriority w:val="99"/>
    <w:semiHidden/>
    <w:unhideWhenUsed/>
    <w:rsid w:val="0025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552A1"/>
    <w:rPr>
      <w:rFonts w:ascii="Tahoma" w:hAnsi="Tahoma" w:cs="Tahoma"/>
      <w:sz w:val="16"/>
      <w:szCs w:val="16"/>
      <w:lang w:val="en-GB"/>
    </w:rPr>
  </w:style>
  <w:style w:type="paragraph" w:styleId="Header">
    <w:name w:val="header"/>
    <w:basedOn w:val="Normal"/>
    <w:link w:val="HeaderChar"/>
    <w:uiPriority w:val="99"/>
    <w:semiHidden/>
    <w:unhideWhenUsed/>
    <w:rsid w:val="002552A1"/>
    <w:pPr>
      <w:tabs>
        <w:tab w:val="center" w:pos="4513"/>
        <w:tab w:val="right" w:pos="9026"/>
      </w:tabs>
      <w:spacing w:after="0" w:line="240" w:lineRule="auto"/>
    </w:pPr>
  </w:style>
  <w:style w:type="character" w:customStyle="1" w:styleId="HeaderChar">
    <w:name w:val="Header Char"/>
    <w:link w:val="Header"/>
    <w:uiPriority w:val="99"/>
    <w:semiHidden/>
    <w:rsid w:val="002552A1"/>
    <w:rPr>
      <w:lang w:val="en-GB"/>
    </w:rPr>
  </w:style>
  <w:style w:type="paragraph" w:styleId="Footer">
    <w:name w:val="footer"/>
    <w:basedOn w:val="Normal"/>
    <w:link w:val="FooterChar"/>
    <w:uiPriority w:val="99"/>
    <w:unhideWhenUsed/>
    <w:rsid w:val="002552A1"/>
    <w:pPr>
      <w:tabs>
        <w:tab w:val="center" w:pos="4513"/>
        <w:tab w:val="right" w:pos="9026"/>
      </w:tabs>
      <w:spacing w:after="0" w:line="240" w:lineRule="auto"/>
    </w:pPr>
  </w:style>
  <w:style w:type="character" w:customStyle="1" w:styleId="FooterChar">
    <w:name w:val="Footer Char"/>
    <w:link w:val="Footer"/>
    <w:uiPriority w:val="99"/>
    <w:rsid w:val="002552A1"/>
    <w:rPr>
      <w:lang w:val="en-GB"/>
    </w:rPr>
  </w:style>
  <w:style w:type="character" w:styleId="LineNumber">
    <w:name w:val="line number"/>
    <w:basedOn w:val="DefaultParagraphFont"/>
    <w:uiPriority w:val="99"/>
    <w:semiHidden/>
    <w:unhideWhenUsed/>
    <w:rsid w:val="00C02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boo\AppData\Local\Microsoft\Windows\Temporary%20Internet%20Files\Content.Outlook\HASFT1E8\TypeOut%20interview%20template%2001%2006%2011%2097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ECCD6-71ED-4C3A-BF78-EFB30B3A7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C:\Users\zarboo\AppData\Local\Microsoft\Windows\Temporary Internet Files\Content.Outlook\HASFT1E8\TypeOut interview template 01 06 11 9703.dot</Template>
  <TotalTime>0</TotalTime>
  <Pages>20</Pages>
  <Words>7176</Words>
  <Characters>40908</Characters>
  <Application>Microsoft Office Word</Application>
  <DocSecurity>0</DocSecurity>
  <Lines>340</Lines>
  <Paragraphs>95</Paragraphs>
  <ScaleCrop>false</ScaleCrop>
  <Company/>
  <LinksUpToDate>false</LinksUpToDate>
  <CharactersWithSpaces>47989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Ester Mcgeeney</cp:lastModifiedBy>
  <cp:revision>6</cp:revision>
  <dcterms:created xsi:type="dcterms:W3CDTF">2020-04-15T08:18:00Z</dcterms:created>
  <dcterms:modified xsi:type="dcterms:W3CDTF">2020-05-14T12:13:00Z</dcterms:modified>
</cp:coreProperties>
</file>